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1792" w14:textId="77777777" w:rsidR="004C415A" w:rsidRPr="00437544" w:rsidRDefault="003C4D3A" w:rsidP="005177D2">
      <w:pPr>
        <w:ind w:left="2832"/>
        <w:rPr>
          <w:sz w:val="16"/>
          <w:szCs w:val="16"/>
        </w:rPr>
      </w:pPr>
      <w:r w:rsidRPr="00437544">
        <w:rPr>
          <w:sz w:val="16"/>
          <w:szCs w:val="16"/>
        </w:rPr>
        <w:t>Trasmissione a mezzo PEC</w:t>
      </w:r>
    </w:p>
    <w:p w14:paraId="4B8FFD27" w14:textId="77777777" w:rsidR="000B0DE6" w:rsidRDefault="000B0DE6" w:rsidP="003C4D3A">
      <w:pPr>
        <w:ind w:left="142"/>
        <w:jc w:val="right"/>
        <w:rPr>
          <w:sz w:val="16"/>
          <w:szCs w:val="16"/>
        </w:rPr>
      </w:pPr>
    </w:p>
    <w:p w14:paraId="6DEF9516" w14:textId="77777777" w:rsidR="003C4D3A" w:rsidRPr="003C4D3A" w:rsidRDefault="003C4D3A" w:rsidP="003C4D3A">
      <w:pPr>
        <w:ind w:left="142"/>
        <w:jc w:val="right"/>
        <w:rPr>
          <w:sz w:val="16"/>
          <w:szCs w:val="16"/>
        </w:rPr>
      </w:pPr>
      <w:r w:rsidRPr="003C4D3A">
        <w:rPr>
          <w:sz w:val="16"/>
          <w:szCs w:val="16"/>
        </w:rPr>
        <w:t>N. prot._________del_________</w:t>
      </w:r>
    </w:p>
    <w:p w14:paraId="1B37579E" w14:textId="77777777" w:rsidR="003C4D3A" w:rsidRDefault="003C4D3A" w:rsidP="004C415A">
      <w:pPr>
        <w:ind w:left="2832"/>
        <w:jc w:val="right"/>
        <w:rPr>
          <w:sz w:val="22"/>
          <w:szCs w:val="22"/>
        </w:rPr>
      </w:pPr>
    </w:p>
    <w:p w14:paraId="35290E28" w14:textId="77777777" w:rsidR="00A20E51" w:rsidRPr="00E345C9" w:rsidRDefault="00C85059" w:rsidP="004C415A">
      <w:pPr>
        <w:ind w:left="2832"/>
        <w:jc w:val="right"/>
        <w:rPr>
          <w:b/>
          <w:color w:val="000000"/>
        </w:rPr>
      </w:pPr>
      <w:r>
        <w:rPr>
          <w:sz w:val="22"/>
          <w:szCs w:val="22"/>
        </w:rPr>
        <w:t xml:space="preserve">  </w:t>
      </w:r>
      <w:r w:rsidR="00A20E51">
        <w:rPr>
          <w:sz w:val="22"/>
          <w:szCs w:val="22"/>
        </w:rPr>
        <w:t xml:space="preserve">  </w:t>
      </w:r>
      <w:proofErr w:type="gramStart"/>
      <w:r w:rsidR="00A20E51" w:rsidRPr="00E345C9">
        <w:rPr>
          <w:b/>
          <w:color w:val="000000"/>
        </w:rPr>
        <w:t>Alla</w:t>
      </w:r>
      <w:r w:rsidR="00A20E51">
        <w:rPr>
          <w:b/>
          <w:color w:val="000000"/>
        </w:rPr>
        <w:t xml:space="preserve">  </w:t>
      </w:r>
      <w:r w:rsidR="00A20E51" w:rsidRPr="00E345C9">
        <w:rPr>
          <w:b/>
          <w:color w:val="000000"/>
        </w:rPr>
        <w:t>Procura</w:t>
      </w:r>
      <w:proofErr w:type="gramEnd"/>
      <w:r w:rsidR="00A20E51" w:rsidRPr="00E345C9">
        <w:rPr>
          <w:b/>
          <w:color w:val="000000"/>
        </w:rPr>
        <w:t xml:space="preserve"> della Repubblica </w:t>
      </w:r>
    </w:p>
    <w:p w14:paraId="0310F27F" w14:textId="63E320C8" w:rsidR="00A20E51" w:rsidRPr="00E345C9" w:rsidRDefault="00A20E51" w:rsidP="00A20E51">
      <w:pPr>
        <w:ind w:left="4248" w:firstLine="708"/>
        <w:jc w:val="right"/>
        <w:rPr>
          <w:b/>
          <w:color w:val="000000"/>
        </w:rPr>
      </w:pPr>
      <w:r w:rsidRPr="00E345C9"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   presso il Tribunale </w:t>
      </w:r>
      <w:r w:rsidRPr="005177D2">
        <w:rPr>
          <w:b/>
          <w:color w:val="000000"/>
          <w:highlight w:val="yellow"/>
        </w:rPr>
        <w:t xml:space="preserve">di </w:t>
      </w:r>
      <w:r w:rsidR="005177D2" w:rsidRPr="005177D2">
        <w:rPr>
          <w:b/>
          <w:color w:val="000000"/>
          <w:highlight w:val="yellow"/>
        </w:rPr>
        <w:t>_________</w:t>
      </w:r>
    </w:p>
    <w:p w14:paraId="3C339D12" w14:textId="699FDE76" w:rsidR="00A20E51" w:rsidRPr="00E345C9" w:rsidRDefault="00A20E51" w:rsidP="00A20E51">
      <w:pPr>
        <w:jc w:val="right"/>
        <w:rPr>
          <w:b/>
          <w:color w:val="000000"/>
        </w:rPr>
      </w:pPr>
      <w:r w:rsidRPr="00E345C9">
        <w:rPr>
          <w:b/>
          <w:color w:val="000000"/>
        </w:rPr>
        <w:t xml:space="preserve"> </w:t>
      </w:r>
      <w:r w:rsidRPr="00E345C9">
        <w:rPr>
          <w:b/>
          <w:color w:val="000000"/>
        </w:rPr>
        <w:tab/>
      </w:r>
      <w:r w:rsidRPr="00E345C9">
        <w:rPr>
          <w:b/>
          <w:color w:val="000000"/>
        </w:rPr>
        <w:tab/>
      </w:r>
      <w:r w:rsidRPr="00E345C9">
        <w:rPr>
          <w:b/>
          <w:color w:val="000000"/>
        </w:rPr>
        <w:tab/>
      </w:r>
      <w:r w:rsidRPr="00E345C9">
        <w:rPr>
          <w:b/>
          <w:color w:val="000000"/>
        </w:rPr>
        <w:tab/>
      </w:r>
      <w:r w:rsidRPr="00E345C9">
        <w:rPr>
          <w:b/>
          <w:color w:val="000000"/>
        </w:rPr>
        <w:tab/>
      </w:r>
      <w:r w:rsidRPr="00E345C9">
        <w:rPr>
          <w:b/>
          <w:color w:val="000000"/>
        </w:rPr>
        <w:tab/>
      </w:r>
      <w:r w:rsidRPr="00E345C9">
        <w:rPr>
          <w:b/>
          <w:color w:val="000000"/>
        </w:rPr>
        <w:tab/>
        <w:t xml:space="preserve">          </w:t>
      </w:r>
      <w:proofErr w:type="gramStart"/>
      <w:r w:rsidRPr="00E345C9">
        <w:rPr>
          <w:b/>
          <w:color w:val="000000"/>
        </w:rPr>
        <w:t>Ufficio  del</w:t>
      </w:r>
      <w:proofErr w:type="gramEnd"/>
      <w:r w:rsidRPr="00E345C9">
        <w:rPr>
          <w:b/>
          <w:color w:val="000000"/>
        </w:rPr>
        <w:t xml:space="preserve"> Casellario</w:t>
      </w:r>
      <w:r w:rsidR="00511C38">
        <w:rPr>
          <w:b/>
          <w:color w:val="000000"/>
        </w:rPr>
        <w:t xml:space="preserve"> </w:t>
      </w:r>
    </w:p>
    <w:p w14:paraId="416E6D9C" w14:textId="20C9FE31" w:rsidR="00A20E51" w:rsidRDefault="00A20E51" w:rsidP="00511C38">
      <w:pPr>
        <w:jc w:val="right"/>
        <w:rPr>
          <w:color w:val="000000"/>
        </w:rPr>
      </w:pPr>
      <w:r w:rsidRPr="0026488A">
        <w:rPr>
          <w:color w:val="000000"/>
        </w:rPr>
        <w:t xml:space="preserve">         </w:t>
      </w:r>
    </w:p>
    <w:p w14:paraId="021AD32C" w14:textId="0E476B8A" w:rsidR="00511C38" w:rsidRPr="005177D2" w:rsidRDefault="00511C38" w:rsidP="00511C38">
      <w:pPr>
        <w:jc w:val="right"/>
        <w:rPr>
          <w:color w:val="000000"/>
          <w:highlight w:val="yellow"/>
        </w:rPr>
      </w:pPr>
      <w:r w:rsidRPr="005177D2">
        <w:rPr>
          <w:color w:val="000000"/>
          <w:highlight w:val="yellow"/>
        </w:rPr>
        <w:t>(SEDE)</w:t>
      </w:r>
    </w:p>
    <w:p w14:paraId="226B59A6" w14:textId="2B42F81F" w:rsidR="00511C38" w:rsidRDefault="00A20E51" w:rsidP="00A20E51">
      <w:pPr>
        <w:ind w:left="4248" w:firstLine="708"/>
        <w:rPr>
          <w:b/>
          <w:lang w:val="fr-FR"/>
        </w:rPr>
      </w:pPr>
      <w:r w:rsidRPr="005177D2">
        <w:rPr>
          <w:color w:val="000000"/>
          <w:highlight w:val="yellow"/>
        </w:rPr>
        <w:t xml:space="preserve">  </w:t>
      </w:r>
      <w:proofErr w:type="gramStart"/>
      <w:r w:rsidRPr="005177D2">
        <w:rPr>
          <w:b/>
          <w:color w:val="000000"/>
          <w:highlight w:val="yellow"/>
          <w:lang w:val="fr-FR"/>
        </w:rPr>
        <w:t>Pec</w:t>
      </w:r>
      <w:r w:rsidRPr="005177D2">
        <w:rPr>
          <w:color w:val="000000"/>
          <w:highlight w:val="yellow"/>
          <w:lang w:val="fr-FR"/>
        </w:rPr>
        <w:t>:</w:t>
      </w:r>
      <w:proofErr w:type="gramEnd"/>
      <w:r w:rsidRPr="005177D2">
        <w:rPr>
          <w:color w:val="000000"/>
          <w:highlight w:val="yellow"/>
          <w:lang w:val="fr-FR"/>
        </w:rPr>
        <w:t xml:space="preserve">  </w:t>
      </w:r>
      <w:hyperlink r:id="rId7" w:history="1">
        <w:r w:rsidR="005177D2" w:rsidRPr="005177D2">
          <w:rPr>
            <w:rStyle w:val="Collegamentoipertestuale"/>
            <w:b/>
            <w:highlight w:val="yellow"/>
            <w:lang w:val="fr-FR"/>
          </w:rPr>
          <w:t>casellario.procura.NAPOLI@giustiziacert.it</w:t>
        </w:r>
      </w:hyperlink>
    </w:p>
    <w:p w14:paraId="3DCE42A3" w14:textId="5FD9A240" w:rsidR="00511C38" w:rsidRPr="00511C38" w:rsidRDefault="005177D2" w:rsidP="00511C38">
      <w:pPr>
        <w:ind w:left="4956" w:firstLine="708"/>
        <w:rPr>
          <w:b/>
          <w:color w:val="000000"/>
        </w:rPr>
      </w:pPr>
      <w:hyperlink r:id="rId8" w:history="1">
        <w:r w:rsidRPr="00250AE9">
          <w:rPr>
            <w:rStyle w:val="Collegamentoipertestuale"/>
            <w:b/>
            <w:highlight w:val="yellow"/>
          </w:rPr>
          <w:t>prot.procura.NAPOLI@giustiziacert.it</w:t>
        </w:r>
      </w:hyperlink>
    </w:p>
    <w:p w14:paraId="446FE0D9" w14:textId="14B6A46A" w:rsidR="000703FE" w:rsidRPr="005177D2" w:rsidRDefault="00A20E51" w:rsidP="00511C38">
      <w:pPr>
        <w:ind w:left="4956" w:firstLine="708"/>
        <w:rPr>
          <w:b/>
          <w:color w:val="000000"/>
        </w:rPr>
      </w:pPr>
      <w:r w:rsidRPr="00511C38">
        <w:rPr>
          <w:b/>
          <w:color w:val="000000"/>
          <w:sz w:val="18"/>
          <w:szCs w:val="18"/>
        </w:rPr>
        <w:tab/>
      </w:r>
      <w:r w:rsidR="001968D4" w:rsidRPr="00511C38">
        <w:rPr>
          <w:b/>
          <w:color w:val="000000"/>
          <w:sz w:val="24"/>
          <w:szCs w:val="24"/>
        </w:rPr>
        <w:tab/>
      </w:r>
      <w:r w:rsidR="001968D4" w:rsidRPr="00511C38">
        <w:rPr>
          <w:b/>
          <w:color w:val="000000"/>
          <w:sz w:val="18"/>
          <w:szCs w:val="18"/>
        </w:rPr>
        <w:tab/>
      </w:r>
      <w:r w:rsidR="001968D4" w:rsidRPr="00511C38">
        <w:rPr>
          <w:b/>
          <w:color w:val="000000"/>
          <w:sz w:val="18"/>
          <w:szCs w:val="18"/>
        </w:rPr>
        <w:tab/>
      </w:r>
      <w:r w:rsidR="001968D4" w:rsidRPr="00511C38">
        <w:rPr>
          <w:b/>
          <w:color w:val="000000"/>
          <w:sz w:val="18"/>
          <w:szCs w:val="18"/>
        </w:rPr>
        <w:tab/>
      </w:r>
      <w:r w:rsidR="000434AD" w:rsidRPr="005177D2">
        <w:rPr>
          <w:b/>
          <w:color w:val="000000"/>
        </w:rPr>
        <w:tab/>
      </w:r>
      <w:r w:rsidR="000434AD" w:rsidRPr="005177D2">
        <w:rPr>
          <w:b/>
          <w:color w:val="000000"/>
        </w:rPr>
        <w:tab/>
      </w:r>
      <w:r w:rsidR="000703FE" w:rsidRPr="005177D2">
        <w:rPr>
          <w:b/>
          <w:color w:val="000000"/>
        </w:rPr>
        <w:tab/>
      </w:r>
    </w:p>
    <w:p w14:paraId="1311C33F" w14:textId="65A839D3" w:rsidR="0044338D" w:rsidRPr="005177D2" w:rsidRDefault="000703FE" w:rsidP="0044338D">
      <w:pPr>
        <w:jc w:val="both"/>
        <w:rPr>
          <w:i/>
          <w:kern w:val="18"/>
        </w:rPr>
      </w:pPr>
      <w:r w:rsidRPr="005177D2">
        <w:rPr>
          <w:b/>
          <w:bCs/>
        </w:rPr>
        <w:t xml:space="preserve">OGGETTO: </w:t>
      </w:r>
      <w:r w:rsidR="00C45E29" w:rsidRPr="005177D2">
        <w:rPr>
          <w:b/>
        </w:rPr>
        <w:t>R</w:t>
      </w:r>
      <w:r w:rsidR="003A0ED3" w:rsidRPr="005177D2">
        <w:rPr>
          <w:b/>
        </w:rPr>
        <w:t>ichiesta di rilascio certificati del Casellario giudiziale</w:t>
      </w:r>
      <w:r w:rsidR="007A416D" w:rsidRPr="005177D2">
        <w:rPr>
          <w:b/>
        </w:rPr>
        <w:t xml:space="preserve"> </w:t>
      </w:r>
      <w:r w:rsidR="006E720D" w:rsidRPr="005177D2">
        <w:rPr>
          <w:b/>
        </w:rPr>
        <w:t>da parte della P.A.</w:t>
      </w:r>
      <w:r w:rsidR="00692E90" w:rsidRPr="005177D2">
        <w:rPr>
          <w:b/>
        </w:rPr>
        <w:t xml:space="preserve">: Dipartimento di Scienze Chimiche, </w:t>
      </w:r>
      <w:r w:rsidR="00DC3E9C" w:rsidRPr="005177D2">
        <w:rPr>
          <w:bCs/>
        </w:rPr>
        <w:t>per</w:t>
      </w:r>
      <w:r w:rsidR="00DC3E9C" w:rsidRPr="005177D2">
        <w:rPr>
          <w:b/>
        </w:rPr>
        <w:t xml:space="preserve"> </w:t>
      </w:r>
      <w:r w:rsidR="00511C38" w:rsidRPr="005177D2">
        <w:rPr>
          <w:bCs/>
        </w:rPr>
        <w:t xml:space="preserve">affidamento </w:t>
      </w:r>
      <w:r w:rsidR="005177D2" w:rsidRPr="005177D2">
        <w:rPr>
          <w:b/>
          <w:highlight w:val="yellow"/>
        </w:rPr>
        <w:t>servizio/</w:t>
      </w:r>
      <w:r w:rsidR="000434AD" w:rsidRPr="005177D2">
        <w:rPr>
          <w:b/>
          <w:highlight w:val="yellow"/>
        </w:rPr>
        <w:t>fornitura</w:t>
      </w:r>
      <w:r w:rsidR="00511C38" w:rsidRPr="005177D2">
        <w:rPr>
          <w:b/>
          <w:highlight w:val="yellow"/>
        </w:rPr>
        <w:t xml:space="preserve"> di: “</w:t>
      </w:r>
      <w:r w:rsidR="005177D2" w:rsidRPr="005177D2">
        <w:rPr>
          <w:b/>
          <w:highlight w:val="yellow"/>
        </w:rPr>
        <w:t>______________________”</w:t>
      </w:r>
      <w:r w:rsidR="00B6052F" w:rsidRPr="005177D2">
        <w:rPr>
          <w:b/>
        </w:rPr>
        <w:t xml:space="preserve">, </w:t>
      </w:r>
      <w:proofErr w:type="gramStart"/>
      <w:r w:rsidR="00B6052F" w:rsidRPr="005177D2">
        <w:rPr>
          <w:b/>
        </w:rPr>
        <w:t xml:space="preserve">Aggiudicatario: </w:t>
      </w:r>
      <w:r w:rsidR="00D55778" w:rsidRPr="005177D2">
        <w:rPr>
          <w:b/>
          <w:kern w:val="18"/>
        </w:rPr>
        <w:t xml:space="preserve"> </w:t>
      </w:r>
      <w:r w:rsidR="005177D2" w:rsidRPr="005177D2">
        <w:rPr>
          <w:rFonts w:ascii="Calibri" w:hAnsi="Calibri" w:cs="Calibri"/>
          <w:b/>
          <w:highlight w:val="yellow"/>
        </w:rPr>
        <w:t>_</w:t>
      </w:r>
      <w:proofErr w:type="gramEnd"/>
      <w:r w:rsidR="005177D2" w:rsidRPr="005177D2">
        <w:rPr>
          <w:rFonts w:ascii="Calibri" w:hAnsi="Calibri" w:cs="Calibri"/>
          <w:b/>
          <w:highlight w:val="yellow"/>
        </w:rPr>
        <w:t>______________</w:t>
      </w:r>
    </w:p>
    <w:p w14:paraId="2B7BF645" w14:textId="3970ADB0" w:rsidR="00C641BD" w:rsidRPr="005177D2" w:rsidRDefault="00C641BD" w:rsidP="00C641BD">
      <w:pPr>
        <w:jc w:val="both"/>
        <w:rPr>
          <w:b/>
          <w:i/>
          <w:kern w:val="18"/>
        </w:rPr>
      </w:pPr>
      <w:r w:rsidRPr="005177D2">
        <w:rPr>
          <w:i/>
          <w:kern w:val="18"/>
          <w:highlight w:val="yellow"/>
        </w:rPr>
        <w:t xml:space="preserve">CIG: </w:t>
      </w:r>
      <w:r w:rsidR="005177D2" w:rsidRPr="005177D2">
        <w:rPr>
          <w:b/>
          <w:bCs/>
          <w:i/>
          <w:kern w:val="18"/>
          <w:highlight w:val="yellow"/>
        </w:rPr>
        <w:t>______</w:t>
      </w:r>
      <w:r w:rsidRPr="005177D2">
        <w:rPr>
          <w:b/>
          <w:bCs/>
          <w:i/>
          <w:kern w:val="18"/>
          <w:highlight w:val="yellow"/>
        </w:rPr>
        <w:t xml:space="preserve"> </w:t>
      </w:r>
      <w:r w:rsidRPr="005177D2">
        <w:rPr>
          <w:i/>
          <w:kern w:val="18"/>
          <w:highlight w:val="yellow"/>
        </w:rPr>
        <w:t>CUP</w:t>
      </w:r>
      <w:r w:rsidR="00511C38" w:rsidRPr="005177D2">
        <w:rPr>
          <w:i/>
          <w:kern w:val="18"/>
          <w:highlight w:val="yellow"/>
        </w:rPr>
        <w:t xml:space="preserve"> UNINA</w:t>
      </w:r>
      <w:r w:rsidRPr="005177D2">
        <w:rPr>
          <w:i/>
          <w:kern w:val="18"/>
          <w:highlight w:val="yellow"/>
        </w:rPr>
        <w:t xml:space="preserve">: </w:t>
      </w:r>
      <w:r w:rsidR="005177D2" w:rsidRPr="005177D2">
        <w:rPr>
          <w:b/>
          <w:bCs/>
          <w:i/>
          <w:kern w:val="18"/>
          <w:highlight w:val="yellow"/>
        </w:rPr>
        <w:t>____</w:t>
      </w:r>
      <w:proofErr w:type="gramStart"/>
      <w:r w:rsidR="005177D2" w:rsidRPr="005177D2">
        <w:rPr>
          <w:b/>
          <w:bCs/>
          <w:i/>
          <w:kern w:val="18"/>
          <w:highlight w:val="yellow"/>
        </w:rPr>
        <w:t>_</w:t>
      </w:r>
      <w:r w:rsidRPr="005177D2">
        <w:rPr>
          <w:b/>
          <w:bCs/>
          <w:i/>
          <w:kern w:val="18"/>
          <w:highlight w:val="yellow"/>
        </w:rPr>
        <w:t xml:space="preserve"> </w:t>
      </w:r>
      <w:r w:rsidRPr="005177D2">
        <w:rPr>
          <w:b/>
          <w:i/>
          <w:kern w:val="18"/>
          <w:highlight w:val="yellow"/>
        </w:rPr>
        <w:t>,</w:t>
      </w:r>
      <w:proofErr w:type="gramEnd"/>
      <w:r w:rsidRPr="005177D2">
        <w:rPr>
          <w:b/>
          <w:i/>
          <w:kern w:val="18"/>
          <w:highlight w:val="yellow"/>
        </w:rPr>
        <w:t xml:space="preserve"> </w:t>
      </w:r>
      <w:r w:rsidRPr="005177D2">
        <w:rPr>
          <w:kern w:val="18"/>
          <w:highlight w:val="yellow"/>
        </w:rPr>
        <w:t>importo di</w:t>
      </w:r>
      <w:r w:rsidR="005177D2" w:rsidRPr="005177D2">
        <w:rPr>
          <w:kern w:val="18"/>
          <w:highlight w:val="yellow"/>
        </w:rPr>
        <w:t xml:space="preserve"> aggiudicazione</w:t>
      </w:r>
      <w:r w:rsidRPr="005177D2">
        <w:rPr>
          <w:b/>
          <w:i/>
          <w:kern w:val="18"/>
          <w:highlight w:val="yellow"/>
        </w:rPr>
        <w:t xml:space="preserve"> </w:t>
      </w:r>
      <w:r w:rsidRPr="005177D2">
        <w:rPr>
          <w:b/>
          <w:highlight w:val="yellow"/>
        </w:rPr>
        <w:t xml:space="preserve">€ </w:t>
      </w:r>
      <w:r w:rsidR="005177D2" w:rsidRPr="005177D2">
        <w:rPr>
          <w:b/>
          <w:highlight w:val="yellow"/>
        </w:rPr>
        <w:t>___________</w:t>
      </w:r>
      <w:r w:rsidRPr="005177D2">
        <w:rPr>
          <w:b/>
          <w:highlight w:val="yellow"/>
        </w:rPr>
        <w:t xml:space="preserve"> </w:t>
      </w:r>
      <w:r w:rsidRPr="005177D2">
        <w:rPr>
          <w:highlight w:val="yellow"/>
        </w:rPr>
        <w:t>oltre IVA</w:t>
      </w:r>
      <w:r w:rsidR="005177D2" w:rsidRPr="005177D2">
        <w:rPr>
          <w:highlight w:val="yellow"/>
        </w:rPr>
        <w:t xml:space="preserve"> (se dovuta)</w:t>
      </w:r>
      <w:r w:rsidRPr="005177D2">
        <w:rPr>
          <w:b/>
          <w:i/>
          <w:kern w:val="18"/>
          <w:highlight w:val="yellow"/>
        </w:rPr>
        <w:t>.</w:t>
      </w:r>
    </w:p>
    <w:p w14:paraId="4DA37940" w14:textId="77777777" w:rsidR="002B4823" w:rsidRDefault="002B4823" w:rsidP="0044338D">
      <w:pPr>
        <w:jc w:val="both"/>
      </w:pPr>
    </w:p>
    <w:p w14:paraId="136F7155" w14:textId="22869275" w:rsidR="00CB4EC2" w:rsidRPr="00530B4A" w:rsidRDefault="00CB4EC2" w:rsidP="00CB4EC2">
      <w:pPr>
        <w:ind w:firstLine="708"/>
        <w:jc w:val="both"/>
        <w:rPr>
          <w:sz w:val="22"/>
          <w:szCs w:val="22"/>
        </w:rPr>
      </w:pPr>
      <w:r w:rsidRPr="00530B4A">
        <w:rPr>
          <w:sz w:val="22"/>
          <w:szCs w:val="22"/>
        </w:rPr>
        <w:t>Con riferimento alla procedura in oggetto e ai sensi di quanto previsto dall’</w:t>
      </w:r>
      <w:r w:rsidRPr="00530B4A">
        <w:rPr>
          <w:b/>
          <w:sz w:val="22"/>
          <w:szCs w:val="22"/>
        </w:rPr>
        <w:t xml:space="preserve">art. </w:t>
      </w:r>
      <w:r w:rsidR="00511C38">
        <w:rPr>
          <w:b/>
          <w:sz w:val="22"/>
          <w:szCs w:val="22"/>
        </w:rPr>
        <w:t>94</w:t>
      </w:r>
      <w:r w:rsidRPr="00530B4A">
        <w:rPr>
          <w:b/>
          <w:sz w:val="22"/>
          <w:szCs w:val="22"/>
        </w:rPr>
        <w:t>, co.1, lett. a), b), c), d), e), f), g)</w:t>
      </w:r>
      <w:r w:rsidR="00511C38">
        <w:rPr>
          <w:b/>
          <w:sz w:val="22"/>
          <w:szCs w:val="22"/>
        </w:rPr>
        <w:t>, h)</w:t>
      </w:r>
      <w:r w:rsidRPr="00530B4A">
        <w:rPr>
          <w:b/>
          <w:sz w:val="22"/>
          <w:szCs w:val="22"/>
        </w:rPr>
        <w:t xml:space="preserve"> e co. 5, lett. c) del D. Lgs. n. </w:t>
      </w:r>
      <w:r w:rsidR="00511C38">
        <w:rPr>
          <w:b/>
          <w:sz w:val="22"/>
          <w:szCs w:val="22"/>
        </w:rPr>
        <w:t>36</w:t>
      </w:r>
      <w:r w:rsidRPr="00530B4A">
        <w:rPr>
          <w:b/>
          <w:sz w:val="22"/>
          <w:szCs w:val="22"/>
        </w:rPr>
        <w:t>/20</w:t>
      </w:r>
      <w:r w:rsidR="00511C38">
        <w:rPr>
          <w:b/>
          <w:sz w:val="22"/>
          <w:szCs w:val="22"/>
        </w:rPr>
        <w:t xml:space="preserve">23 </w:t>
      </w:r>
      <w:bookmarkStart w:id="0" w:name="_Hlk141868512"/>
      <w:r w:rsidRPr="00530B4A">
        <w:rPr>
          <w:sz w:val="22"/>
          <w:szCs w:val="22"/>
        </w:rPr>
        <w:t>(</w:t>
      </w:r>
      <w:r w:rsidR="00FB0C8A">
        <w:rPr>
          <w:sz w:val="22"/>
          <w:szCs w:val="22"/>
        </w:rPr>
        <w:t xml:space="preserve">nuovo </w:t>
      </w:r>
      <w:r w:rsidR="00FB0C8A" w:rsidRPr="00FB0C8A">
        <w:rPr>
          <w:b/>
          <w:bCs/>
          <w:i/>
          <w:iCs/>
          <w:sz w:val="22"/>
          <w:szCs w:val="22"/>
        </w:rPr>
        <w:t>C</w:t>
      </w:r>
      <w:r w:rsidRPr="00FB0C8A">
        <w:rPr>
          <w:b/>
          <w:bCs/>
          <w:i/>
          <w:iCs/>
          <w:sz w:val="22"/>
          <w:szCs w:val="22"/>
        </w:rPr>
        <w:t>odice dei contratti pubblici</w:t>
      </w:r>
      <w:r w:rsidR="00FB0C8A" w:rsidRPr="00FB0C8A">
        <w:rPr>
          <w:b/>
          <w:bCs/>
          <w:i/>
          <w:iCs/>
          <w:sz w:val="22"/>
          <w:szCs w:val="22"/>
        </w:rPr>
        <w:t xml:space="preserve"> in attuazione dell’art. 1 della L. n. 78/2022, corredato delle relative note</w:t>
      </w:r>
      <w:r w:rsidRPr="00FB0C8A">
        <w:rPr>
          <w:i/>
          <w:iCs/>
          <w:sz w:val="22"/>
          <w:szCs w:val="22"/>
        </w:rPr>
        <w:t xml:space="preserve">), </w:t>
      </w:r>
      <w:bookmarkEnd w:id="0"/>
      <w:r w:rsidRPr="00530B4A">
        <w:rPr>
          <w:sz w:val="22"/>
          <w:szCs w:val="22"/>
        </w:rPr>
        <w:t>si richiede il rilascio del certificato del casellario giudiziale relativo a</w:t>
      </w:r>
      <w:r w:rsidR="00FB0C8A">
        <w:rPr>
          <w:sz w:val="22"/>
          <w:szCs w:val="22"/>
        </w:rPr>
        <w:t>l</w:t>
      </w:r>
      <w:r w:rsidRPr="00530B4A">
        <w:rPr>
          <w:sz w:val="22"/>
          <w:szCs w:val="22"/>
        </w:rPr>
        <w:t xml:space="preserve"> Sig.:</w:t>
      </w:r>
    </w:p>
    <w:p w14:paraId="355B7EA1" w14:textId="73A56129" w:rsidR="0068270F" w:rsidRPr="00D33708" w:rsidRDefault="005177D2" w:rsidP="000703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177D2">
        <w:rPr>
          <w:color w:val="FF0000"/>
          <w:sz w:val="22"/>
          <w:szCs w:val="22"/>
          <w:highlight w:val="yellow"/>
        </w:rPr>
        <w:t xml:space="preserve">(FINO AD UN MASSIMO DI 5 NOMINATIVI – </w:t>
      </w:r>
      <w:r>
        <w:rPr>
          <w:color w:val="FF0000"/>
          <w:sz w:val="22"/>
          <w:szCs w:val="22"/>
          <w:highlight w:val="yellow"/>
        </w:rPr>
        <w:t>OLTRE I 5</w:t>
      </w:r>
      <w:r w:rsidRPr="005177D2">
        <w:rPr>
          <w:color w:val="FF0000"/>
          <w:sz w:val="22"/>
          <w:szCs w:val="22"/>
          <w:highlight w:val="yellow"/>
        </w:rPr>
        <w:t xml:space="preserve"> UTILIZZARE PROCEDURA MASSIVA CERPA CASELLARIO)</w:t>
      </w:r>
      <w:r w:rsidRPr="005177D2">
        <w:rPr>
          <w:color w:val="FF0000"/>
          <w:sz w:val="22"/>
          <w:szCs w:val="22"/>
        </w:rPr>
        <w:t xml:space="preserve"> </w:t>
      </w:r>
    </w:p>
    <w:p w14:paraId="1215BB89" w14:textId="42686163" w:rsidR="00E92DE1" w:rsidRDefault="005177D2" w:rsidP="00EB1089">
      <w:pPr>
        <w:pStyle w:val="Paragrafoelenco"/>
        <w:numPr>
          <w:ilvl w:val="0"/>
          <w:numId w:val="19"/>
        </w:numPr>
        <w:jc w:val="both"/>
        <w:rPr>
          <w:rFonts w:ascii="Calibri" w:hAnsi="Calibri" w:cs="Calibri"/>
          <w:bCs/>
        </w:rPr>
      </w:pPr>
      <w:bookmarkStart w:id="1" w:name="_Hlk141866633"/>
      <w:r w:rsidRPr="005177D2">
        <w:rPr>
          <w:b/>
          <w:highlight w:val="yellow"/>
          <w:u w:val="single"/>
        </w:rPr>
        <w:t>NOME COGNOME</w:t>
      </w:r>
      <w:r w:rsidR="000538B8" w:rsidRPr="008B442C">
        <w:rPr>
          <w:b/>
        </w:rPr>
        <w:t xml:space="preserve">, </w:t>
      </w:r>
      <w:r w:rsidR="000538B8" w:rsidRPr="00E92DE1">
        <w:t>nat</w:t>
      </w:r>
      <w:r w:rsidR="00C96E95" w:rsidRPr="00E92DE1">
        <w:t>o/</w:t>
      </w:r>
      <w:proofErr w:type="gramStart"/>
      <w:r w:rsidR="00C96E95" w:rsidRPr="00E92DE1">
        <w:t>a</w:t>
      </w:r>
      <w:r w:rsidR="00FB0C8A">
        <w:t xml:space="preserve">  </w:t>
      </w:r>
      <w:r>
        <w:rPr>
          <w:b/>
          <w:bCs/>
        </w:rPr>
        <w:t>_</w:t>
      </w:r>
      <w:proofErr w:type="gramEnd"/>
      <w:r>
        <w:rPr>
          <w:b/>
          <w:bCs/>
        </w:rPr>
        <w:t>___________</w:t>
      </w:r>
      <w:r w:rsidR="00B531D9">
        <w:rPr>
          <w:b/>
          <w:bCs/>
        </w:rPr>
        <w:t xml:space="preserve">, </w:t>
      </w:r>
      <w:r w:rsidR="00446B51" w:rsidRPr="008B442C">
        <w:rPr>
          <w:b/>
          <w:bCs/>
        </w:rPr>
        <w:t xml:space="preserve"> </w:t>
      </w:r>
      <w:r w:rsidR="000538B8" w:rsidRPr="00E92DE1">
        <w:t>il</w:t>
      </w:r>
      <w:r w:rsidR="000538B8" w:rsidRPr="008B442C">
        <w:rPr>
          <w:b/>
        </w:rPr>
        <w:t xml:space="preserve"> </w:t>
      </w:r>
      <w:r>
        <w:rPr>
          <w:b/>
          <w:color w:val="000000"/>
        </w:rPr>
        <w:t>____________</w:t>
      </w:r>
      <w:r w:rsidR="000538B8" w:rsidRPr="008B442C">
        <w:rPr>
          <w:color w:val="000000"/>
        </w:rPr>
        <w:t>,</w:t>
      </w:r>
      <w:r w:rsidR="000538B8" w:rsidRPr="008B442C">
        <w:rPr>
          <w:b/>
        </w:rPr>
        <w:t xml:space="preserve"> C.F.</w:t>
      </w:r>
      <w:r w:rsidR="000538B8" w:rsidRPr="008B442C">
        <w:rPr>
          <w:b/>
          <w:color w:val="000000"/>
        </w:rPr>
        <w:t xml:space="preserve">  </w:t>
      </w:r>
      <w:r>
        <w:rPr>
          <w:b/>
          <w:color w:val="000000"/>
        </w:rPr>
        <w:t>_______________________</w:t>
      </w:r>
      <w:r w:rsidR="000538B8" w:rsidRPr="008B442C">
        <w:rPr>
          <w:b/>
          <w:color w:val="000000"/>
        </w:rPr>
        <w:t xml:space="preserve"> </w:t>
      </w:r>
      <w:r w:rsidR="000538B8" w:rsidRPr="00E92DE1">
        <w:t>residente in:</w:t>
      </w:r>
      <w:r w:rsidR="000538B8" w:rsidRPr="008B442C">
        <w:rPr>
          <w:b/>
        </w:rPr>
        <w:t xml:space="preserve"> </w:t>
      </w:r>
      <w:r w:rsidR="00A4640C" w:rsidRPr="008B442C">
        <w:rPr>
          <w:b/>
        </w:rPr>
        <w:t>domiciliato per la carica presso la sede della stessa società</w:t>
      </w:r>
      <w:r w:rsidR="00581B1A" w:rsidRPr="008B442C">
        <w:rPr>
          <w:b/>
        </w:rPr>
        <w:t>,</w:t>
      </w:r>
      <w:r w:rsidR="000538B8" w:rsidRPr="008B442C">
        <w:rPr>
          <w:b/>
        </w:rPr>
        <w:t xml:space="preserve"> </w:t>
      </w:r>
      <w:r w:rsidR="004478B9" w:rsidRPr="008B442C">
        <w:rPr>
          <w:b/>
        </w:rPr>
        <w:t xml:space="preserve"> </w:t>
      </w:r>
      <w:r w:rsidR="000538B8" w:rsidRPr="008B442C">
        <w:rPr>
          <w:color w:val="000000"/>
        </w:rPr>
        <w:t xml:space="preserve">in </w:t>
      </w:r>
      <w:r w:rsidR="000538B8" w:rsidRPr="00E92DE1">
        <w:t xml:space="preserve">qualità di: </w:t>
      </w:r>
      <w:r w:rsidR="00FB0C8A" w:rsidRPr="005177D2">
        <w:rPr>
          <w:b/>
          <w:highlight w:val="yellow"/>
        </w:rPr>
        <w:t xml:space="preserve">PROCURATORE </w:t>
      </w:r>
      <w:r w:rsidRPr="005177D2">
        <w:rPr>
          <w:b/>
          <w:highlight w:val="yellow"/>
        </w:rPr>
        <w:t>___________</w:t>
      </w:r>
      <w:r w:rsidR="00FB0C8A" w:rsidRPr="005177D2">
        <w:rPr>
          <w:b/>
          <w:highlight w:val="yellow"/>
        </w:rPr>
        <w:t xml:space="preserve"> </w:t>
      </w:r>
      <w:r>
        <w:rPr>
          <w:b/>
          <w:highlight w:val="yellow"/>
        </w:rPr>
        <w:t>/</w:t>
      </w:r>
      <w:r w:rsidR="00FB0C8A" w:rsidRPr="005177D2">
        <w:rPr>
          <w:b/>
          <w:highlight w:val="yellow"/>
        </w:rPr>
        <w:t xml:space="preserve"> SOCIO MAGGIORITARIO</w:t>
      </w:r>
      <w:r>
        <w:rPr>
          <w:b/>
        </w:rPr>
        <w:t>/</w:t>
      </w:r>
      <w:r w:rsidRPr="005177D2">
        <w:rPr>
          <w:b/>
          <w:highlight w:val="yellow"/>
        </w:rPr>
        <w:t>LEGALE RAPP.TE</w:t>
      </w:r>
      <w:r w:rsidR="008F05A6" w:rsidRPr="008B442C">
        <w:rPr>
          <w:b/>
        </w:rPr>
        <w:t xml:space="preserve"> </w:t>
      </w:r>
      <w:r w:rsidR="000538B8" w:rsidRPr="00E92DE1">
        <w:t>della società:</w:t>
      </w:r>
      <w:r>
        <w:t>_______________</w:t>
      </w:r>
      <w:r w:rsidR="00D67DC8">
        <w:t xml:space="preserve"> </w:t>
      </w:r>
      <w:r w:rsidR="00AE7E2B" w:rsidRPr="00E92DE1">
        <w:t>con</w:t>
      </w:r>
      <w:r w:rsidR="00581B1A" w:rsidRPr="00E92DE1">
        <w:t xml:space="preserve"> </w:t>
      </w:r>
      <w:r w:rsidR="00AE7E2B" w:rsidRPr="00E92DE1">
        <w:t>sede legale in:</w:t>
      </w:r>
      <w:r w:rsidR="00AE7E2B" w:rsidRPr="008B442C">
        <w:rPr>
          <w:b/>
        </w:rPr>
        <w:t xml:space="preserve"> </w:t>
      </w:r>
      <w:r w:rsidR="004A2666" w:rsidRPr="008B442C">
        <w:rPr>
          <w:rFonts w:ascii="Calibri" w:hAnsi="Calibri" w:cs="Calibri"/>
          <w:bCs/>
        </w:rPr>
        <w:t xml:space="preserve"> Via </w:t>
      </w:r>
      <w:r>
        <w:rPr>
          <w:rFonts w:ascii="Calibri" w:hAnsi="Calibri" w:cs="Calibri"/>
          <w:bCs/>
        </w:rPr>
        <w:t>______________________</w:t>
      </w:r>
      <w:r w:rsidR="008B442C" w:rsidRPr="008B442C">
        <w:rPr>
          <w:rFonts w:ascii="Calibri" w:hAnsi="Calibri" w:cs="Calibri"/>
          <w:bCs/>
        </w:rPr>
        <w:t xml:space="preserve">- </w:t>
      </w:r>
      <w:r w:rsidR="004A2666" w:rsidRPr="008B442C">
        <w:rPr>
          <w:rFonts w:ascii="Calibri" w:hAnsi="Calibri" w:cs="Calibri"/>
          <w:bCs/>
        </w:rPr>
        <w:t>Cap:</w:t>
      </w:r>
      <w:r>
        <w:rPr>
          <w:rFonts w:ascii="Calibri" w:hAnsi="Calibri" w:cs="Calibri"/>
          <w:bCs/>
        </w:rPr>
        <w:t>_____________</w:t>
      </w:r>
      <w:r w:rsidR="004A2666" w:rsidRPr="008B442C">
        <w:rPr>
          <w:rFonts w:ascii="Calibri" w:hAnsi="Calibri" w:cs="Calibri"/>
          <w:bCs/>
        </w:rPr>
        <w:t xml:space="preserve"> Città: </w:t>
      </w:r>
      <w:r>
        <w:rPr>
          <w:rFonts w:ascii="Calibri" w:hAnsi="Calibri" w:cs="Calibri"/>
          <w:bCs/>
        </w:rPr>
        <w:t>____________</w:t>
      </w:r>
      <w:r w:rsidR="00FB0C8A">
        <w:rPr>
          <w:rFonts w:ascii="Calibri" w:hAnsi="Calibri" w:cs="Calibri"/>
          <w:bCs/>
        </w:rPr>
        <w:t xml:space="preserve"> - </w:t>
      </w:r>
      <w:r w:rsidR="00D67DC8" w:rsidRPr="008B442C">
        <w:rPr>
          <w:rFonts w:ascii="Calibri" w:hAnsi="Calibri" w:cs="Calibri"/>
          <w:bCs/>
        </w:rPr>
        <w:t xml:space="preserve"> </w:t>
      </w:r>
      <w:r w:rsidR="00D67DC8" w:rsidRPr="008B442C">
        <w:rPr>
          <w:rFonts w:ascii="Calibri" w:hAnsi="Calibri" w:cs="Calibri"/>
          <w:b/>
        </w:rPr>
        <w:t xml:space="preserve">P.IVA </w:t>
      </w:r>
      <w:r>
        <w:rPr>
          <w:rFonts w:ascii="Calibri" w:hAnsi="Calibri" w:cs="Calibri"/>
          <w:bCs/>
        </w:rPr>
        <w:t>_______________</w:t>
      </w:r>
      <w:r w:rsidR="0006751C" w:rsidRPr="008B442C">
        <w:rPr>
          <w:rFonts w:ascii="Calibri" w:hAnsi="Calibri" w:cs="Calibri"/>
          <w:bCs/>
        </w:rPr>
        <w:t>.</w:t>
      </w:r>
    </w:p>
    <w:bookmarkEnd w:id="1"/>
    <w:p w14:paraId="51039043" w14:textId="77777777" w:rsidR="000703FE" w:rsidRDefault="000703FE" w:rsidP="000703FE">
      <w:pPr>
        <w:jc w:val="both"/>
        <w:rPr>
          <w:szCs w:val="24"/>
        </w:rPr>
      </w:pPr>
    </w:p>
    <w:p w14:paraId="779BBD8E" w14:textId="77777777" w:rsidR="005177D2" w:rsidRDefault="005177D2" w:rsidP="005177D2">
      <w:pPr>
        <w:pStyle w:val="Paragrafoelenco"/>
        <w:numPr>
          <w:ilvl w:val="0"/>
          <w:numId w:val="19"/>
        </w:numPr>
        <w:jc w:val="both"/>
        <w:rPr>
          <w:rFonts w:ascii="Calibri" w:hAnsi="Calibri" w:cs="Calibri"/>
          <w:bCs/>
        </w:rPr>
      </w:pPr>
      <w:r w:rsidRPr="005177D2">
        <w:rPr>
          <w:b/>
          <w:highlight w:val="yellow"/>
          <w:u w:val="single"/>
        </w:rPr>
        <w:t>NOME COGNOME</w:t>
      </w:r>
      <w:r w:rsidRPr="008B442C">
        <w:rPr>
          <w:b/>
        </w:rPr>
        <w:t xml:space="preserve">, </w:t>
      </w:r>
      <w:r w:rsidRPr="00E92DE1">
        <w:t>nato/</w:t>
      </w:r>
      <w:proofErr w:type="gramStart"/>
      <w:r w:rsidRPr="00E92DE1">
        <w:t>a</w:t>
      </w:r>
      <w:r>
        <w:t xml:space="preserve">  </w:t>
      </w:r>
      <w:r>
        <w:rPr>
          <w:b/>
          <w:bCs/>
        </w:rPr>
        <w:t>_</w:t>
      </w:r>
      <w:proofErr w:type="gramEnd"/>
      <w:r>
        <w:rPr>
          <w:b/>
          <w:bCs/>
        </w:rPr>
        <w:t xml:space="preserve">___________, </w:t>
      </w:r>
      <w:r w:rsidRPr="008B442C">
        <w:rPr>
          <w:b/>
          <w:bCs/>
        </w:rPr>
        <w:t xml:space="preserve"> </w:t>
      </w:r>
      <w:r w:rsidRPr="00E92DE1">
        <w:t>il</w:t>
      </w:r>
      <w:r w:rsidRPr="008B442C">
        <w:rPr>
          <w:b/>
        </w:rPr>
        <w:t xml:space="preserve"> </w:t>
      </w:r>
      <w:r>
        <w:rPr>
          <w:b/>
          <w:color w:val="000000"/>
        </w:rPr>
        <w:t>____________</w:t>
      </w:r>
      <w:r w:rsidRPr="008B442C">
        <w:rPr>
          <w:color w:val="000000"/>
        </w:rPr>
        <w:t>,</w:t>
      </w:r>
      <w:r w:rsidRPr="008B442C">
        <w:rPr>
          <w:b/>
        </w:rPr>
        <w:t xml:space="preserve"> C.F.</w:t>
      </w:r>
      <w:r w:rsidRPr="008B442C">
        <w:rPr>
          <w:b/>
          <w:color w:val="000000"/>
        </w:rPr>
        <w:t xml:space="preserve">  </w:t>
      </w:r>
      <w:r>
        <w:rPr>
          <w:b/>
          <w:color w:val="000000"/>
        </w:rPr>
        <w:t>_______________________</w:t>
      </w:r>
      <w:r w:rsidRPr="008B442C">
        <w:rPr>
          <w:b/>
          <w:color w:val="000000"/>
        </w:rPr>
        <w:t xml:space="preserve"> </w:t>
      </w:r>
      <w:r w:rsidRPr="00E92DE1">
        <w:t>residente in:</w:t>
      </w:r>
      <w:r w:rsidRPr="008B442C">
        <w:rPr>
          <w:b/>
        </w:rPr>
        <w:t xml:space="preserve"> domiciliato per la carica presso la sede della stessa società,  </w:t>
      </w:r>
      <w:r w:rsidRPr="008B442C">
        <w:rPr>
          <w:color w:val="000000"/>
        </w:rPr>
        <w:t xml:space="preserve">in </w:t>
      </w:r>
      <w:r w:rsidRPr="00E92DE1">
        <w:t xml:space="preserve">qualità di: </w:t>
      </w:r>
      <w:r w:rsidRPr="005177D2">
        <w:rPr>
          <w:b/>
          <w:highlight w:val="yellow"/>
        </w:rPr>
        <w:t xml:space="preserve">PROCURATORE ___________ </w:t>
      </w:r>
      <w:r>
        <w:rPr>
          <w:b/>
          <w:highlight w:val="yellow"/>
        </w:rPr>
        <w:t>/</w:t>
      </w:r>
      <w:r w:rsidRPr="005177D2">
        <w:rPr>
          <w:b/>
          <w:highlight w:val="yellow"/>
        </w:rPr>
        <w:t xml:space="preserve"> SOCIO MAGGIORITARIO</w:t>
      </w:r>
      <w:r>
        <w:rPr>
          <w:b/>
        </w:rPr>
        <w:t>/</w:t>
      </w:r>
      <w:r w:rsidRPr="005177D2">
        <w:rPr>
          <w:b/>
          <w:highlight w:val="yellow"/>
        </w:rPr>
        <w:t>LEGALE RAPP.TE</w:t>
      </w:r>
      <w:r w:rsidRPr="008B442C">
        <w:rPr>
          <w:b/>
        </w:rPr>
        <w:t xml:space="preserve"> </w:t>
      </w:r>
      <w:r w:rsidRPr="00E92DE1">
        <w:t>della società:</w:t>
      </w:r>
      <w:r>
        <w:t xml:space="preserve">_______________ </w:t>
      </w:r>
      <w:r w:rsidRPr="00E92DE1">
        <w:t>con sede legale in:</w:t>
      </w:r>
      <w:r w:rsidRPr="008B442C">
        <w:rPr>
          <w:b/>
        </w:rPr>
        <w:t xml:space="preserve"> </w:t>
      </w:r>
      <w:r w:rsidRPr="008B442C">
        <w:rPr>
          <w:rFonts w:ascii="Calibri" w:hAnsi="Calibri" w:cs="Calibri"/>
          <w:bCs/>
        </w:rPr>
        <w:t xml:space="preserve"> Via </w:t>
      </w:r>
      <w:r>
        <w:rPr>
          <w:rFonts w:ascii="Calibri" w:hAnsi="Calibri" w:cs="Calibri"/>
          <w:bCs/>
        </w:rPr>
        <w:t>______________________</w:t>
      </w:r>
      <w:r w:rsidRPr="008B442C">
        <w:rPr>
          <w:rFonts w:ascii="Calibri" w:hAnsi="Calibri" w:cs="Calibri"/>
          <w:bCs/>
        </w:rPr>
        <w:t>- Cap:</w:t>
      </w:r>
      <w:r>
        <w:rPr>
          <w:rFonts w:ascii="Calibri" w:hAnsi="Calibri" w:cs="Calibri"/>
          <w:bCs/>
        </w:rPr>
        <w:t>_____________</w:t>
      </w:r>
      <w:r w:rsidRPr="008B442C">
        <w:rPr>
          <w:rFonts w:ascii="Calibri" w:hAnsi="Calibri" w:cs="Calibri"/>
          <w:bCs/>
        </w:rPr>
        <w:t xml:space="preserve"> Città: </w:t>
      </w:r>
      <w:r>
        <w:rPr>
          <w:rFonts w:ascii="Calibri" w:hAnsi="Calibri" w:cs="Calibri"/>
          <w:bCs/>
        </w:rPr>
        <w:t xml:space="preserve">____________ - </w:t>
      </w:r>
      <w:r w:rsidRPr="008B442C">
        <w:rPr>
          <w:rFonts w:ascii="Calibri" w:hAnsi="Calibri" w:cs="Calibri"/>
          <w:bCs/>
        </w:rPr>
        <w:t xml:space="preserve"> </w:t>
      </w:r>
      <w:r w:rsidRPr="008B442C">
        <w:rPr>
          <w:rFonts w:ascii="Calibri" w:hAnsi="Calibri" w:cs="Calibri"/>
          <w:b/>
        </w:rPr>
        <w:t xml:space="preserve">P.IVA </w:t>
      </w:r>
      <w:r>
        <w:rPr>
          <w:rFonts w:ascii="Calibri" w:hAnsi="Calibri" w:cs="Calibri"/>
          <w:bCs/>
        </w:rPr>
        <w:t>_______________</w:t>
      </w:r>
      <w:r w:rsidRPr="008B442C">
        <w:rPr>
          <w:rFonts w:ascii="Calibri" w:hAnsi="Calibri" w:cs="Calibri"/>
          <w:bCs/>
        </w:rPr>
        <w:t>.</w:t>
      </w:r>
    </w:p>
    <w:p w14:paraId="1F4AE876" w14:textId="77777777" w:rsidR="005177D2" w:rsidRDefault="005177D2" w:rsidP="000703FE">
      <w:pPr>
        <w:jc w:val="both"/>
        <w:rPr>
          <w:szCs w:val="24"/>
        </w:rPr>
      </w:pPr>
    </w:p>
    <w:p w14:paraId="10C247AA" w14:textId="77777777" w:rsidR="004E1CA0" w:rsidRPr="00EB1089" w:rsidRDefault="004E1CA0" w:rsidP="004E1CA0">
      <w:pPr>
        <w:ind w:firstLine="708"/>
        <w:jc w:val="both"/>
        <w:rPr>
          <w:b/>
          <w:bCs/>
          <w:sz w:val="18"/>
          <w:szCs w:val="18"/>
        </w:rPr>
      </w:pPr>
      <w:r w:rsidRPr="00EB1089">
        <w:rPr>
          <w:b/>
          <w:bCs/>
          <w:sz w:val="18"/>
          <w:szCs w:val="18"/>
        </w:rPr>
        <w:t>Il riscontro richiesto dovrà essere trasmesso, a mezzo PEC, al seguente indirizzo e.mail:</w:t>
      </w:r>
    </w:p>
    <w:p w14:paraId="0843F8C3" w14:textId="77777777" w:rsidR="004E1CA0" w:rsidRPr="00E92DE1" w:rsidRDefault="004E1CA0" w:rsidP="000703FE">
      <w:pPr>
        <w:jc w:val="both"/>
        <w:rPr>
          <w:sz w:val="18"/>
          <w:szCs w:val="18"/>
        </w:rPr>
      </w:pPr>
      <w:r w:rsidRPr="00E92DE1">
        <w:rPr>
          <w:b/>
          <w:sz w:val="18"/>
          <w:szCs w:val="18"/>
        </w:rPr>
        <w:t xml:space="preserve"> </w:t>
      </w:r>
      <w:hyperlink r:id="rId9" w:history="1">
        <w:r w:rsidRPr="00E92DE1">
          <w:rPr>
            <w:rStyle w:val="Collegamentoipertestuale"/>
            <w:b/>
            <w:color w:val="000000" w:themeColor="text1"/>
            <w:sz w:val="18"/>
            <w:szCs w:val="18"/>
          </w:rPr>
          <w:t>dip.scienze-chimiche@pec.unina.it</w:t>
        </w:r>
      </w:hyperlink>
      <w:r w:rsidRPr="00E92DE1">
        <w:rPr>
          <w:sz w:val="18"/>
          <w:szCs w:val="18"/>
        </w:rPr>
        <w:t>.</w:t>
      </w:r>
    </w:p>
    <w:p w14:paraId="32AB0691" w14:textId="77777777" w:rsidR="004E1CA0" w:rsidRPr="00E92DE1" w:rsidRDefault="004E1CA0" w:rsidP="004E1CA0">
      <w:pPr>
        <w:ind w:firstLine="708"/>
        <w:jc w:val="both"/>
        <w:rPr>
          <w:sz w:val="18"/>
          <w:szCs w:val="18"/>
        </w:rPr>
      </w:pPr>
      <w:r w:rsidRPr="00E92DE1">
        <w:rPr>
          <w:sz w:val="18"/>
          <w:szCs w:val="18"/>
        </w:rPr>
        <w:t xml:space="preserve">Si ringrazia per la collaborazione. </w:t>
      </w:r>
    </w:p>
    <w:p w14:paraId="6627A537" w14:textId="77777777" w:rsidR="004E1CA0" w:rsidRPr="009601CE" w:rsidRDefault="004E1CA0" w:rsidP="004E1CA0">
      <w:pPr>
        <w:jc w:val="both"/>
        <w:rPr>
          <w:sz w:val="22"/>
          <w:szCs w:val="22"/>
        </w:rPr>
      </w:pPr>
      <w:r w:rsidRPr="00E92DE1">
        <w:rPr>
          <w:sz w:val="18"/>
          <w:szCs w:val="18"/>
        </w:rPr>
        <w:tab/>
        <w:t>Distinti Saluti</w:t>
      </w:r>
      <w:r w:rsidRPr="00E92DE1">
        <w:rPr>
          <w:sz w:val="18"/>
          <w:szCs w:val="18"/>
        </w:rPr>
        <w:tab/>
      </w:r>
      <w:r w:rsidRPr="00E92DE1">
        <w:rPr>
          <w:sz w:val="18"/>
          <w:szCs w:val="18"/>
        </w:rPr>
        <w:tab/>
      </w:r>
      <w:r w:rsidRPr="00AA52E8">
        <w:tab/>
      </w:r>
      <w:r w:rsidRPr="00AA52E8">
        <w:tab/>
      </w:r>
      <w:r>
        <w:tab/>
      </w:r>
      <w:r>
        <w:tab/>
      </w:r>
      <w:r>
        <w:rPr>
          <w:sz w:val="8"/>
        </w:rPr>
        <w:tab/>
      </w:r>
    </w:p>
    <w:p w14:paraId="09EA3C79" w14:textId="424948F5" w:rsidR="00FB0C8A" w:rsidRDefault="004E1CA0" w:rsidP="004E1CA0">
      <w:pPr>
        <w:pStyle w:val="Rientrocorpodeltesto3"/>
        <w:tabs>
          <w:tab w:val="left" w:pos="180"/>
        </w:tabs>
        <w:ind w:left="0"/>
        <w:rPr>
          <w:sz w:val="8"/>
        </w:rPr>
      </w:pP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</w:p>
    <w:p w14:paraId="1DC0967A" w14:textId="2CC3EDCB" w:rsidR="00FB0C8A" w:rsidRPr="005177D2" w:rsidRDefault="00FB0C8A" w:rsidP="005177D2">
      <w:pPr>
        <w:pStyle w:val="Rientrocorpodeltesto3"/>
        <w:tabs>
          <w:tab w:val="left" w:pos="180"/>
        </w:tabs>
        <w:ind w:left="0"/>
        <w:jc w:val="right"/>
        <w:rPr>
          <w:sz w:val="8"/>
        </w:rPr>
      </w:pP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  <w:t xml:space="preserve">      </w:t>
      </w:r>
      <w:r w:rsidR="003E1011">
        <w:rPr>
          <w:rFonts w:ascii="Sylfaen" w:hAnsi="Sylfaen"/>
          <w:b/>
          <w:sz w:val="24"/>
          <w:szCs w:val="24"/>
        </w:rPr>
        <w:t>F.to* Il</w:t>
      </w:r>
      <w:r w:rsidR="004E1CA0" w:rsidRPr="00933BF2">
        <w:rPr>
          <w:rFonts w:ascii="Sylfaen" w:hAnsi="Sylfaen"/>
          <w:b/>
          <w:sz w:val="24"/>
          <w:szCs w:val="24"/>
        </w:rPr>
        <w:t xml:space="preserve"> </w:t>
      </w:r>
      <w:r w:rsidR="004E1CA0">
        <w:rPr>
          <w:b/>
          <w:sz w:val="22"/>
          <w:szCs w:val="22"/>
        </w:rPr>
        <w:t>Direttore del Dipartimento</w:t>
      </w:r>
      <w:r w:rsidR="004E1CA0" w:rsidRPr="00DA3AE2">
        <w:rPr>
          <w:rFonts w:ascii="Sylfaen" w:hAnsi="Sylfaen"/>
          <w:sz w:val="24"/>
          <w:szCs w:val="24"/>
        </w:rPr>
        <w:t xml:space="preserve"> </w:t>
      </w:r>
      <w:r w:rsidR="004E1CA0" w:rsidRPr="00DA3AE2">
        <w:rPr>
          <w:rFonts w:ascii="Sylfaen" w:hAnsi="Sylfaen"/>
          <w:sz w:val="24"/>
          <w:szCs w:val="24"/>
        </w:rPr>
        <w:tab/>
      </w:r>
      <w:r w:rsidR="004E1CA0">
        <w:rPr>
          <w:rFonts w:ascii="Sylfaen" w:hAnsi="Sylfaen"/>
          <w:sz w:val="24"/>
          <w:szCs w:val="24"/>
        </w:rPr>
        <w:tab/>
      </w:r>
      <w:r w:rsidR="004E1CA0">
        <w:rPr>
          <w:rFonts w:ascii="Sylfaen" w:hAnsi="Sylfaen"/>
          <w:sz w:val="24"/>
          <w:szCs w:val="24"/>
        </w:rPr>
        <w:tab/>
      </w:r>
      <w:r w:rsidR="004E1CA0">
        <w:rPr>
          <w:rFonts w:ascii="Sylfaen" w:hAnsi="Sylfaen"/>
          <w:sz w:val="24"/>
          <w:szCs w:val="24"/>
        </w:rPr>
        <w:tab/>
      </w:r>
      <w:r w:rsidR="004E1CA0">
        <w:rPr>
          <w:rFonts w:ascii="Sylfaen" w:hAnsi="Sylfaen"/>
          <w:sz w:val="24"/>
          <w:szCs w:val="24"/>
        </w:rPr>
        <w:tab/>
      </w:r>
      <w:r w:rsidR="004E1CA0">
        <w:rPr>
          <w:rFonts w:ascii="Sylfaen" w:hAnsi="Sylfaen"/>
          <w:sz w:val="24"/>
          <w:szCs w:val="24"/>
        </w:rPr>
        <w:tab/>
      </w:r>
      <w:r w:rsidR="004E1CA0">
        <w:rPr>
          <w:rFonts w:ascii="Sylfaen" w:hAnsi="Sylfaen"/>
          <w:sz w:val="24"/>
          <w:szCs w:val="24"/>
        </w:rPr>
        <w:tab/>
        <w:t xml:space="preserve">         </w:t>
      </w:r>
      <w:r w:rsidR="004E1CA0">
        <w:rPr>
          <w:rFonts w:ascii="Sylfaen" w:hAnsi="Sylfaen"/>
          <w:sz w:val="24"/>
          <w:szCs w:val="24"/>
        </w:rPr>
        <w:tab/>
      </w:r>
      <w:r w:rsidR="004E1CA0">
        <w:rPr>
          <w:rFonts w:ascii="Sylfaen" w:hAnsi="Sylfaen"/>
          <w:sz w:val="24"/>
          <w:szCs w:val="24"/>
        </w:rPr>
        <w:tab/>
        <w:t xml:space="preserve">                      </w:t>
      </w:r>
      <w:r w:rsidR="004E1CA0">
        <w:rPr>
          <w:i/>
          <w:sz w:val="22"/>
          <w:szCs w:val="22"/>
        </w:rPr>
        <w:t>Prof.</w:t>
      </w:r>
      <w:r w:rsidR="000434AD">
        <w:rPr>
          <w:i/>
          <w:sz w:val="22"/>
          <w:szCs w:val="22"/>
        </w:rPr>
        <w:t xml:space="preserve"> Luigi Paduano</w:t>
      </w:r>
      <w:r w:rsidR="00A17FBF">
        <w:tab/>
      </w:r>
      <w:r w:rsidR="00A17FBF">
        <w:tab/>
      </w:r>
    </w:p>
    <w:p w14:paraId="2C97FF44" w14:textId="1DFA133C" w:rsidR="003E1011" w:rsidRPr="00575084" w:rsidRDefault="003E1011" w:rsidP="00E92DE1">
      <w:pPr>
        <w:autoSpaceDE w:val="0"/>
        <w:autoSpaceDN w:val="0"/>
        <w:adjustRightInd w:val="0"/>
        <w:spacing w:line="240" w:lineRule="atLeast"/>
        <w:jc w:val="right"/>
        <w:rPr>
          <w:b/>
          <w:i/>
          <w:kern w:val="18"/>
          <w:sz w:val="16"/>
          <w:szCs w:val="16"/>
        </w:rPr>
      </w:pPr>
      <w:r>
        <w:t>(</w:t>
      </w:r>
      <w:r w:rsidR="00A17FBF" w:rsidRPr="001878F9">
        <w:rPr>
          <w:b/>
          <w:i/>
          <w:kern w:val="18"/>
          <w:sz w:val="16"/>
          <w:szCs w:val="16"/>
        </w:rPr>
        <w:t xml:space="preserve">Firmato </w:t>
      </w:r>
      <w:r w:rsidR="00A17FBF">
        <w:rPr>
          <w:b/>
          <w:i/>
          <w:kern w:val="18"/>
          <w:sz w:val="16"/>
          <w:szCs w:val="16"/>
        </w:rPr>
        <w:t>d</w:t>
      </w:r>
      <w:r w:rsidR="00A17FBF" w:rsidRPr="001878F9">
        <w:rPr>
          <w:b/>
          <w:i/>
          <w:kern w:val="18"/>
          <w:sz w:val="16"/>
          <w:szCs w:val="16"/>
        </w:rPr>
        <w:t xml:space="preserve">igitalmente ai sensi del </w:t>
      </w:r>
      <w:r w:rsidR="00A17FBF">
        <w:rPr>
          <w:b/>
          <w:i/>
          <w:kern w:val="18"/>
          <w:sz w:val="16"/>
          <w:szCs w:val="16"/>
        </w:rPr>
        <w:t>C</w:t>
      </w:r>
      <w:r w:rsidR="00A17FBF" w:rsidRPr="001878F9">
        <w:rPr>
          <w:b/>
          <w:i/>
          <w:kern w:val="18"/>
          <w:sz w:val="16"/>
          <w:szCs w:val="16"/>
        </w:rPr>
        <w:t>odice dell’</w:t>
      </w:r>
      <w:r w:rsidR="00A17FBF">
        <w:rPr>
          <w:b/>
          <w:i/>
          <w:kern w:val="18"/>
          <w:sz w:val="16"/>
          <w:szCs w:val="16"/>
        </w:rPr>
        <w:t>A</w:t>
      </w:r>
      <w:r w:rsidR="00A17FBF" w:rsidRPr="001878F9">
        <w:rPr>
          <w:b/>
          <w:i/>
          <w:kern w:val="18"/>
          <w:sz w:val="16"/>
          <w:szCs w:val="16"/>
        </w:rPr>
        <w:t>mministrazione Digitale (CAD) e norme ad esso connesse</w:t>
      </w:r>
      <w:r w:rsidR="00A17FBF">
        <w:rPr>
          <w:b/>
          <w:i/>
          <w:kern w:val="18"/>
          <w:sz w:val="16"/>
          <w:szCs w:val="16"/>
        </w:rPr>
        <w:t>)</w:t>
      </w:r>
    </w:p>
    <w:p w14:paraId="5E28A8E5" w14:textId="77777777" w:rsidR="004E1CA0" w:rsidRPr="00AA52E8" w:rsidRDefault="004E1CA0" w:rsidP="00E92DE1">
      <w:pPr>
        <w:pStyle w:val="Rientrocorpodeltesto3"/>
        <w:tabs>
          <w:tab w:val="left" w:pos="180"/>
        </w:tabs>
        <w:spacing w:line="240" w:lineRule="atLeast"/>
        <w:ind w:left="0"/>
        <w:rPr>
          <w:sz w:val="20"/>
          <w:szCs w:val="20"/>
        </w:rPr>
      </w:pPr>
      <w:r w:rsidRPr="00AA52E8">
        <w:rPr>
          <w:sz w:val="20"/>
          <w:szCs w:val="20"/>
        </w:rPr>
        <w:t>Si allega:</w:t>
      </w:r>
    </w:p>
    <w:p w14:paraId="58E4472F" w14:textId="77777777" w:rsidR="004E1CA0" w:rsidRDefault="004E1CA0" w:rsidP="00E92DE1">
      <w:pPr>
        <w:spacing w:line="240" w:lineRule="atLeast"/>
      </w:pPr>
      <w:r w:rsidRPr="00AA52E8">
        <w:t>- copia del documento di riconoscimento in corso di validità.</w:t>
      </w:r>
    </w:p>
    <w:tbl>
      <w:tblPr>
        <w:tblStyle w:val="Grigliatabella"/>
        <w:tblpPr w:leftFromText="141" w:rightFromText="141" w:vertAnchor="text" w:horzAnchor="margin" w:tblpY="65"/>
        <w:tblW w:w="0" w:type="auto"/>
        <w:tblLook w:val="05A0" w:firstRow="1" w:lastRow="0" w:firstColumn="1" w:lastColumn="1" w:noHBand="0" w:noVBand="1"/>
      </w:tblPr>
      <w:tblGrid>
        <w:gridCol w:w="4077"/>
      </w:tblGrid>
      <w:tr w:rsidR="00E92DE1" w14:paraId="30031426" w14:textId="77777777" w:rsidTr="00E92DE1">
        <w:trPr>
          <w:trHeight w:val="1407"/>
        </w:trPr>
        <w:tc>
          <w:tcPr>
            <w:tcW w:w="4077" w:type="dxa"/>
          </w:tcPr>
          <w:p w14:paraId="488BC8CA" w14:textId="460E70E6" w:rsidR="00E92DE1" w:rsidRPr="002D0B0A" w:rsidRDefault="00E92DE1" w:rsidP="00E92D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Ufficio di C</w:t>
            </w:r>
            <w:r w:rsidRPr="002D0B0A">
              <w:rPr>
                <w:i/>
                <w:sz w:val="18"/>
                <w:szCs w:val="18"/>
              </w:rPr>
              <w:t>ont</w:t>
            </w:r>
            <w:r>
              <w:rPr>
                <w:i/>
                <w:sz w:val="18"/>
                <w:szCs w:val="18"/>
              </w:rPr>
              <w:t>abilità</w:t>
            </w:r>
            <w:r w:rsidR="00FB0C8A">
              <w:rPr>
                <w:i/>
                <w:sz w:val="18"/>
                <w:szCs w:val="18"/>
              </w:rPr>
              <w:t xml:space="preserve"> e Bilancio</w:t>
            </w:r>
          </w:p>
          <w:p w14:paraId="35A2CABF" w14:textId="77777777" w:rsidR="00E92DE1" w:rsidRPr="002D0B0A" w:rsidRDefault="00E92DE1" w:rsidP="00E92DE1">
            <w:pPr>
              <w:rPr>
                <w:i/>
                <w:sz w:val="18"/>
                <w:szCs w:val="18"/>
              </w:rPr>
            </w:pPr>
            <w:r w:rsidRPr="002D0B0A">
              <w:rPr>
                <w:i/>
                <w:sz w:val="18"/>
                <w:szCs w:val="18"/>
              </w:rPr>
              <w:t>Il Direttore del Dipa</w:t>
            </w:r>
            <w:r w:rsidR="000434AD">
              <w:rPr>
                <w:i/>
                <w:sz w:val="18"/>
                <w:szCs w:val="18"/>
              </w:rPr>
              <w:t xml:space="preserve">rtimento: prof. </w:t>
            </w:r>
            <w:r w:rsidR="000434AD" w:rsidRPr="000434AD">
              <w:rPr>
                <w:b/>
                <w:i/>
                <w:sz w:val="18"/>
                <w:szCs w:val="18"/>
              </w:rPr>
              <w:t>Luigi Paduano</w:t>
            </w:r>
          </w:p>
          <w:p w14:paraId="4148C14D" w14:textId="77777777" w:rsidR="00E92DE1" w:rsidRPr="002D0B0A" w:rsidRDefault="00E92DE1" w:rsidP="00E92DE1">
            <w:pPr>
              <w:rPr>
                <w:i/>
                <w:sz w:val="18"/>
                <w:szCs w:val="18"/>
              </w:rPr>
            </w:pPr>
            <w:r w:rsidRPr="002D0B0A">
              <w:rPr>
                <w:i/>
                <w:sz w:val="18"/>
                <w:szCs w:val="18"/>
              </w:rPr>
              <w:t xml:space="preserve">Il Capo Ufficio: </w:t>
            </w:r>
            <w:proofErr w:type="gramStart"/>
            <w:r w:rsidRPr="002D0B0A">
              <w:rPr>
                <w:i/>
                <w:sz w:val="18"/>
                <w:szCs w:val="18"/>
              </w:rPr>
              <w:t>dott.ssa  Gabriella</w:t>
            </w:r>
            <w:proofErr w:type="gramEnd"/>
            <w:r w:rsidRPr="002D0B0A">
              <w:rPr>
                <w:i/>
                <w:sz w:val="18"/>
                <w:szCs w:val="18"/>
              </w:rPr>
              <w:t xml:space="preserve"> De Ienner</w:t>
            </w:r>
          </w:p>
          <w:p w14:paraId="1F2C7E7E" w14:textId="77777777" w:rsidR="00E92DE1" w:rsidRDefault="00E92DE1" w:rsidP="00E92DE1">
            <w:pPr>
              <w:rPr>
                <w:i/>
                <w:sz w:val="18"/>
                <w:szCs w:val="18"/>
              </w:rPr>
            </w:pPr>
            <w:proofErr w:type="gramStart"/>
            <w:r w:rsidRPr="002D0B0A">
              <w:rPr>
                <w:i/>
                <w:sz w:val="18"/>
                <w:szCs w:val="18"/>
                <w:u w:val="single"/>
              </w:rPr>
              <w:t>Per  chiarimenti</w:t>
            </w:r>
            <w:proofErr w:type="gramEnd"/>
            <w:r w:rsidRPr="002D0B0A">
              <w:rPr>
                <w:i/>
                <w:sz w:val="18"/>
                <w:szCs w:val="18"/>
              </w:rPr>
              <w:t>:</w:t>
            </w:r>
          </w:p>
          <w:p w14:paraId="08FD613F" w14:textId="77777777" w:rsidR="00E92DE1" w:rsidRPr="00C33449" w:rsidRDefault="00E92DE1" w:rsidP="00E92DE1">
            <w:pPr>
              <w:rPr>
                <w:caps/>
                <w:sz w:val="18"/>
                <w:szCs w:val="18"/>
              </w:rPr>
            </w:pPr>
            <w:r w:rsidRPr="00C33449">
              <w:rPr>
                <w:caps/>
                <w:sz w:val="18"/>
                <w:szCs w:val="18"/>
              </w:rPr>
              <w:t>PEC</w:t>
            </w:r>
            <w:r w:rsidRPr="00C3344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C33449">
              <w:rPr>
                <w:i/>
                <w:sz w:val="18"/>
                <w:szCs w:val="18"/>
              </w:rPr>
              <w:t>dip.scienze-chimiche@pec.unina.it</w:t>
            </w:r>
          </w:p>
          <w:p w14:paraId="7B886D93" w14:textId="77777777" w:rsidR="00E92DE1" w:rsidRPr="000B0DE6" w:rsidRDefault="00E92DE1" w:rsidP="00E92DE1">
            <w:pPr>
              <w:rPr>
                <w:i/>
                <w:lang w:val="fr-FR"/>
              </w:rPr>
            </w:pPr>
            <w:proofErr w:type="gramStart"/>
            <w:r w:rsidRPr="000B0DE6">
              <w:rPr>
                <w:i/>
                <w:sz w:val="18"/>
                <w:szCs w:val="18"/>
                <w:lang w:val="fr-FR"/>
              </w:rPr>
              <w:t>e.mail</w:t>
            </w:r>
            <w:proofErr w:type="gramEnd"/>
            <w:r w:rsidRPr="000B0DE6">
              <w:rPr>
                <w:i/>
                <w:sz w:val="18"/>
                <w:szCs w:val="18"/>
                <w:lang w:val="fr-FR"/>
              </w:rPr>
              <w:t>: dip.scienze-chimiche@unina.it</w:t>
            </w:r>
          </w:p>
          <w:p w14:paraId="3BE08961" w14:textId="1C8E00F7" w:rsidR="00E92DE1" w:rsidRPr="004E6FEE" w:rsidRDefault="00E92DE1" w:rsidP="00E92DE1">
            <w:pPr>
              <w:keepNext/>
              <w:tabs>
                <w:tab w:val="left" w:pos="940"/>
                <w:tab w:val="right" w:pos="9638"/>
              </w:tabs>
              <w:outlineLvl w:val="2"/>
              <w:rPr>
                <w:sz w:val="18"/>
                <w:szCs w:val="18"/>
              </w:rPr>
            </w:pPr>
            <w:r w:rsidRPr="00383AB8">
              <w:rPr>
                <w:i/>
                <w:sz w:val="18"/>
                <w:szCs w:val="18"/>
              </w:rPr>
              <w:t>tel</w:t>
            </w:r>
            <w:r w:rsidRPr="002D0B0A">
              <w:rPr>
                <w:sz w:val="18"/>
                <w:szCs w:val="18"/>
              </w:rPr>
              <w:t>. 081.</w:t>
            </w:r>
            <w:r w:rsidRPr="000434AD">
              <w:rPr>
                <w:b/>
                <w:sz w:val="18"/>
                <w:szCs w:val="18"/>
              </w:rPr>
              <w:t>67419</w:t>
            </w:r>
            <w:r w:rsidR="000434AD" w:rsidRPr="000434AD">
              <w:rPr>
                <w:b/>
                <w:sz w:val="18"/>
                <w:szCs w:val="18"/>
              </w:rPr>
              <w:t>1- 19</w:t>
            </w:r>
            <w:r w:rsidRPr="000434AD">
              <w:rPr>
                <w:b/>
                <w:sz w:val="18"/>
                <w:szCs w:val="18"/>
              </w:rPr>
              <w:t>4</w:t>
            </w:r>
            <w:r w:rsidRPr="002D0B0A">
              <w:rPr>
                <w:sz w:val="18"/>
                <w:szCs w:val="18"/>
              </w:rPr>
              <w:t xml:space="preserve"> – </w:t>
            </w:r>
          </w:p>
        </w:tc>
      </w:tr>
    </w:tbl>
    <w:p w14:paraId="0128BB58" w14:textId="77777777" w:rsidR="004E1CA0" w:rsidRDefault="004E1CA0" w:rsidP="004E1CA0"/>
    <w:p w14:paraId="12A7C1AA" w14:textId="77777777" w:rsidR="00D044F8" w:rsidRDefault="00D044F8" w:rsidP="004E1CA0"/>
    <w:p w14:paraId="48BD4E0E" w14:textId="77777777" w:rsidR="00D044F8" w:rsidRDefault="00D044F8" w:rsidP="004E1CA0"/>
    <w:p w14:paraId="21685660" w14:textId="77777777" w:rsidR="00D044F8" w:rsidRDefault="00D044F8" w:rsidP="004E1CA0"/>
    <w:p w14:paraId="3AC67698" w14:textId="77777777" w:rsidR="00D044F8" w:rsidRDefault="00D044F8" w:rsidP="004E1CA0"/>
    <w:p w14:paraId="6AC07743" w14:textId="77777777" w:rsidR="00C659B3" w:rsidRPr="00D36A11" w:rsidRDefault="00C659B3" w:rsidP="004E1CA0">
      <w:pPr>
        <w:ind w:firstLine="708"/>
        <w:jc w:val="both"/>
      </w:pPr>
    </w:p>
    <w:sectPr w:rsidR="00C659B3" w:rsidRPr="00D36A11" w:rsidSect="00192397">
      <w:headerReference w:type="default" r:id="rId10"/>
      <w:footerReference w:type="default" r:id="rId11"/>
      <w:pgSz w:w="11906" w:h="16838" w:code="9"/>
      <w:pgMar w:top="1809" w:right="1134" w:bottom="1418" w:left="1134" w:header="425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6C5E" w14:textId="77777777" w:rsidR="004A29DF" w:rsidRDefault="004A29DF">
      <w:r>
        <w:separator/>
      </w:r>
    </w:p>
  </w:endnote>
  <w:endnote w:type="continuationSeparator" w:id="0">
    <w:p w14:paraId="46F24619" w14:textId="77777777" w:rsidR="004A29DF" w:rsidRDefault="004A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340A" w14:textId="77777777" w:rsidR="00C64053" w:rsidRDefault="00C64053">
    <w:pPr>
      <w:pStyle w:val="Pidipagina"/>
      <w:jc w:val="center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9E9C" w14:textId="77777777" w:rsidR="004A29DF" w:rsidRDefault="004A29DF">
      <w:r>
        <w:separator/>
      </w:r>
    </w:p>
  </w:footnote>
  <w:footnote w:type="continuationSeparator" w:id="0">
    <w:p w14:paraId="7DD7581E" w14:textId="77777777" w:rsidR="004A29DF" w:rsidRDefault="004A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D5A9" w14:textId="6554FF12" w:rsidR="00C64053" w:rsidRDefault="00EB1089" w:rsidP="00EB1089">
    <w:pPr>
      <w:pStyle w:val="Intestazione"/>
      <w:tabs>
        <w:tab w:val="clear" w:pos="4819"/>
        <w:tab w:val="clear" w:pos="9638"/>
        <w:tab w:val="center" w:pos="4962"/>
      </w:tabs>
      <w:jc w:val="right"/>
      <w:rPr>
        <w:b/>
        <w:bCs/>
        <w:i/>
        <w:iCs/>
        <w:noProof/>
        <w:sz w:val="16"/>
      </w:rPr>
    </w:pPr>
    <w:bookmarkStart w:id="2" w:name="_Hlk141866934"/>
    <w:r>
      <w:rPr>
        <w:b/>
        <w:bCs/>
        <w:i/>
        <w:iCs/>
        <w:noProof/>
        <w:sz w:val="16"/>
      </w:rPr>
      <w:t>2023</w:t>
    </w:r>
  </w:p>
  <w:p w14:paraId="54977309" w14:textId="77777777" w:rsidR="000A1FA3" w:rsidRPr="00096AF2" w:rsidRDefault="00C641BD" w:rsidP="00B8789B">
    <w:pPr>
      <w:pStyle w:val="Intestazione"/>
      <w:tabs>
        <w:tab w:val="clear" w:pos="4819"/>
        <w:tab w:val="clear" w:pos="9638"/>
        <w:tab w:val="center" w:pos="4962"/>
      </w:tabs>
      <w:jc w:val="center"/>
      <w:rPr>
        <w:b/>
        <w:bCs/>
        <w:i/>
        <w:iCs/>
        <w:noProof/>
        <w:sz w:val="16"/>
      </w:rPr>
    </w:pPr>
    <w:r w:rsidRPr="00C641BD">
      <w:rPr>
        <w:b/>
        <w:bCs/>
        <w:i/>
        <w:iCs/>
        <w:noProof/>
        <w:sz w:val="16"/>
      </w:rPr>
      <w:drawing>
        <wp:inline distT="0" distB="0" distL="0" distR="0" wp14:anchorId="457B7766" wp14:editId="2CA06038">
          <wp:extent cx="2918964" cy="1038204"/>
          <wp:effectExtent l="0" t="0" r="0" b="0"/>
          <wp:docPr id="2" name="Immagine 4" descr="Università di Napoli Federico II (UNINA) – Eulalia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à di Napoli Federico II (UNINA) – Eulalia Projec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657" cy="10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4F46A" w14:textId="77777777" w:rsidR="00C64053" w:rsidRDefault="00C64053" w:rsidP="00B8789B">
    <w:pPr>
      <w:ind w:left="2123" w:firstLine="709"/>
      <w:rPr>
        <w:rFonts w:ascii="Bodoni" w:hAnsi="Bodoni"/>
        <w:smallCaps/>
        <w:color w:val="17365D"/>
        <w:spacing w:val="-19"/>
      </w:rPr>
    </w:pPr>
  </w:p>
  <w:p w14:paraId="11C15FAD" w14:textId="77777777" w:rsidR="00C64053" w:rsidRPr="00644D6E" w:rsidRDefault="00C64053" w:rsidP="00B8789B">
    <w:pPr>
      <w:tabs>
        <w:tab w:val="left" w:pos="2410"/>
      </w:tabs>
      <w:rPr>
        <w:rFonts w:ascii="Bodoni" w:hAnsi="Bodoni"/>
        <w:smallCaps/>
        <w:color w:val="17365D"/>
        <w:spacing w:val="-2"/>
      </w:rPr>
    </w:pPr>
    <w:r>
      <w:rPr>
        <w:rFonts w:ascii="Bodoni" w:hAnsi="Bodoni"/>
        <w:smallCaps/>
        <w:color w:val="17365D"/>
        <w:spacing w:val="-2"/>
      </w:rPr>
      <w:tab/>
    </w:r>
    <w:r w:rsidR="00C641BD">
      <w:rPr>
        <w:rFonts w:ascii="Bodoni" w:hAnsi="Bodoni"/>
        <w:smallCaps/>
        <w:color w:val="17365D"/>
        <w:spacing w:val="-2"/>
      </w:rPr>
      <w:t xml:space="preserve">          </w:t>
    </w:r>
    <w:r w:rsidRPr="00644D6E">
      <w:rPr>
        <w:rFonts w:ascii="Bodoni" w:hAnsi="Bodoni"/>
        <w:smallCaps/>
        <w:color w:val="17365D"/>
        <w:spacing w:val="-2"/>
      </w:rPr>
      <w:t>Scuola Politecnica e delle Scienze di Base</w:t>
    </w:r>
  </w:p>
  <w:p w14:paraId="4280292B" w14:textId="6665C5CA" w:rsidR="00C64053" w:rsidRPr="00A3491B" w:rsidRDefault="00C64053" w:rsidP="00B8789B">
    <w:pPr>
      <w:ind w:left="2127"/>
      <w:rPr>
        <w:b/>
        <w:color w:val="17365D"/>
      </w:rPr>
    </w:pPr>
    <w:r w:rsidRPr="00FF7753">
      <w:rPr>
        <w:rFonts w:ascii="Bodoni" w:hAnsi="Bodoni"/>
        <w:smallCaps/>
        <w:color w:val="17365D"/>
        <w:spacing w:val="-2"/>
      </w:rPr>
      <w:t xml:space="preserve">        </w:t>
    </w:r>
    <w:r>
      <w:rPr>
        <w:rFonts w:ascii="Bodoni" w:hAnsi="Bodoni"/>
        <w:smallCaps/>
        <w:color w:val="17365D"/>
        <w:spacing w:val="-2"/>
      </w:rPr>
      <w:t xml:space="preserve">      </w:t>
    </w:r>
    <w:r w:rsidR="00C641BD">
      <w:rPr>
        <w:rFonts w:ascii="Bodoni" w:hAnsi="Bodoni"/>
        <w:smallCaps/>
        <w:color w:val="17365D"/>
        <w:spacing w:val="-2"/>
      </w:rPr>
      <w:t xml:space="preserve">           </w:t>
    </w:r>
    <w:r>
      <w:rPr>
        <w:rFonts w:ascii="Bodoni" w:hAnsi="Bodoni"/>
        <w:smallCaps/>
        <w:color w:val="17365D"/>
        <w:spacing w:val="-2"/>
      </w:rPr>
      <w:t xml:space="preserve"> </w:t>
    </w:r>
    <w:r w:rsidRPr="00FF7753">
      <w:rPr>
        <w:rFonts w:ascii="Bodoni" w:hAnsi="Bodoni"/>
        <w:smallCaps/>
        <w:color w:val="17365D"/>
        <w:spacing w:val="-2"/>
      </w:rPr>
      <w:t xml:space="preserve"> </w:t>
    </w:r>
    <w:r w:rsidRPr="000476C2">
      <w:rPr>
        <w:rFonts w:ascii="Bodoni" w:hAnsi="Bodoni"/>
        <w:b/>
        <w:smallCaps/>
        <w:color w:val="17365D"/>
        <w:spacing w:val="-2"/>
      </w:rPr>
      <w:t>Dipartimento di Scienze Chimiche</w:t>
    </w:r>
  </w:p>
  <w:bookmarkEnd w:id="2"/>
  <w:p w14:paraId="49B82EBD" w14:textId="77777777" w:rsidR="00C64053" w:rsidRDefault="00C64053" w:rsidP="006C3DDB">
    <w:pPr>
      <w:pStyle w:val="Intestazione"/>
      <w:rPr>
        <w:b/>
        <w:bCs/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D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E68AA"/>
    <w:multiLevelType w:val="hybridMultilevel"/>
    <w:tmpl w:val="2B42CF9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DE4942"/>
    <w:multiLevelType w:val="hybridMultilevel"/>
    <w:tmpl w:val="46C09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4D25"/>
    <w:multiLevelType w:val="hybridMultilevel"/>
    <w:tmpl w:val="25CA08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C63BE"/>
    <w:multiLevelType w:val="hybridMultilevel"/>
    <w:tmpl w:val="D0448064"/>
    <w:lvl w:ilvl="0" w:tplc="97F8B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60BA5"/>
    <w:multiLevelType w:val="hybridMultilevel"/>
    <w:tmpl w:val="B2BECD20"/>
    <w:lvl w:ilvl="0" w:tplc="CA5A6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1526E"/>
    <w:multiLevelType w:val="hybridMultilevel"/>
    <w:tmpl w:val="3D3A4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E1DB6"/>
    <w:multiLevelType w:val="hybridMultilevel"/>
    <w:tmpl w:val="0FC8C6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602A1"/>
    <w:multiLevelType w:val="hybridMultilevel"/>
    <w:tmpl w:val="11682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D7DE2"/>
    <w:multiLevelType w:val="hybridMultilevel"/>
    <w:tmpl w:val="1ABC2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71A2B"/>
    <w:multiLevelType w:val="hybridMultilevel"/>
    <w:tmpl w:val="19149C16"/>
    <w:lvl w:ilvl="0" w:tplc="03CA9B08">
      <w:start w:val="1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B5B08"/>
    <w:multiLevelType w:val="hybridMultilevel"/>
    <w:tmpl w:val="39BC6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223FB"/>
    <w:multiLevelType w:val="hybridMultilevel"/>
    <w:tmpl w:val="94589F82"/>
    <w:lvl w:ilvl="0" w:tplc="8362C142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B5306"/>
    <w:multiLevelType w:val="hybridMultilevel"/>
    <w:tmpl w:val="2B9A1DC4"/>
    <w:lvl w:ilvl="0" w:tplc="1F1E2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50DD8"/>
    <w:multiLevelType w:val="hybridMultilevel"/>
    <w:tmpl w:val="B0D43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818E5"/>
    <w:multiLevelType w:val="multilevel"/>
    <w:tmpl w:val="B0D43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129A9"/>
    <w:multiLevelType w:val="hybridMultilevel"/>
    <w:tmpl w:val="E6E0AC34"/>
    <w:lvl w:ilvl="0" w:tplc="AB8228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B6510"/>
    <w:multiLevelType w:val="hybridMultilevel"/>
    <w:tmpl w:val="038EBF7E"/>
    <w:lvl w:ilvl="0" w:tplc="20F0A4C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45BB3"/>
    <w:multiLevelType w:val="hybridMultilevel"/>
    <w:tmpl w:val="61A67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14EC6"/>
    <w:multiLevelType w:val="hybridMultilevel"/>
    <w:tmpl w:val="2422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706509">
    <w:abstractNumId w:val="7"/>
  </w:num>
  <w:num w:numId="2" w16cid:durableId="849026487">
    <w:abstractNumId w:val="0"/>
  </w:num>
  <w:num w:numId="3" w16cid:durableId="728501468">
    <w:abstractNumId w:val="17"/>
  </w:num>
  <w:num w:numId="4" w16cid:durableId="1789818404">
    <w:abstractNumId w:val="11"/>
  </w:num>
  <w:num w:numId="5" w16cid:durableId="1642928087">
    <w:abstractNumId w:val="8"/>
  </w:num>
  <w:num w:numId="6" w16cid:durableId="823739064">
    <w:abstractNumId w:val="2"/>
  </w:num>
  <w:num w:numId="7" w16cid:durableId="694690704">
    <w:abstractNumId w:val="14"/>
  </w:num>
  <w:num w:numId="8" w16cid:durableId="313606237">
    <w:abstractNumId w:val="15"/>
  </w:num>
  <w:num w:numId="9" w16cid:durableId="1378161583">
    <w:abstractNumId w:val="3"/>
  </w:num>
  <w:num w:numId="10" w16cid:durableId="1293290055">
    <w:abstractNumId w:val="10"/>
  </w:num>
  <w:num w:numId="11" w16cid:durableId="1360619851">
    <w:abstractNumId w:val="12"/>
  </w:num>
  <w:num w:numId="12" w16cid:durableId="799811501">
    <w:abstractNumId w:val="1"/>
  </w:num>
  <w:num w:numId="13" w16cid:durableId="1557399262">
    <w:abstractNumId w:val="16"/>
  </w:num>
  <w:num w:numId="14" w16cid:durableId="2129422011">
    <w:abstractNumId w:val="5"/>
  </w:num>
  <w:num w:numId="15" w16cid:durableId="886259418">
    <w:abstractNumId w:val="13"/>
  </w:num>
  <w:num w:numId="16" w16cid:durableId="843935327">
    <w:abstractNumId w:val="6"/>
  </w:num>
  <w:num w:numId="17" w16cid:durableId="2052529633">
    <w:abstractNumId w:val="4"/>
  </w:num>
  <w:num w:numId="18" w16cid:durableId="990140092">
    <w:abstractNumId w:val="19"/>
  </w:num>
  <w:num w:numId="19" w16cid:durableId="475073812">
    <w:abstractNumId w:val="18"/>
  </w:num>
  <w:num w:numId="20" w16cid:durableId="4594944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A4"/>
    <w:rsid w:val="00005B7A"/>
    <w:rsid w:val="00006DA4"/>
    <w:rsid w:val="000125D3"/>
    <w:rsid w:val="000131C2"/>
    <w:rsid w:val="00023B3B"/>
    <w:rsid w:val="00027826"/>
    <w:rsid w:val="000366F1"/>
    <w:rsid w:val="000434AD"/>
    <w:rsid w:val="00043997"/>
    <w:rsid w:val="0004492F"/>
    <w:rsid w:val="00046A88"/>
    <w:rsid w:val="000470C8"/>
    <w:rsid w:val="000471DD"/>
    <w:rsid w:val="000506D9"/>
    <w:rsid w:val="00050C83"/>
    <w:rsid w:val="00050D36"/>
    <w:rsid w:val="000538B8"/>
    <w:rsid w:val="000618B5"/>
    <w:rsid w:val="00064347"/>
    <w:rsid w:val="0006751C"/>
    <w:rsid w:val="000703FE"/>
    <w:rsid w:val="00076A41"/>
    <w:rsid w:val="00084A85"/>
    <w:rsid w:val="00093928"/>
    <w:rsid w:val="00094333"/>
    <w:rsid w:val="00094461"/>
    <w:rsid w:val="00097B0B"/>
    <w:rsid w:val="000A1FA3"/>
    <w:rsid w:val="000A64B0"/>
    <w:rsid w:val="000B0DE6"/>
    <w:rsid w:val="000B6EAC"/>
    <w:rsid w:val="000C646C"/>
    <w:rsid w:val="000C6DDC"/>
    <w:rsid w:val="000D263D"/>
    <w:rsid w:val="000D35A3"/>
    <w:rsid w:val="000E638A"/>
    <w:rsid w:val="000E7886"/>
    <w:rsid w:val="000F0AF5"/>
    <w:rsid w:val="000F6F5C"/>
    <w:rsid w:val="000F6FC8"/>
    <w:rsid w:val="001025C1"/>
    <w:rsid w:val="00103865"/>
    <w:rsid w:val="00115A01"/>
    <w:rsid w:val="00122975"/>
    <w:rsid w:val="001232CB"/>
    <w:rsid w:val="00132056"/>
    <w:rsid w:val="001362B4"/>
    <w:rsid w:val="001364E5"/>
    <w:rsid w:val="00136F7E"/>
    <w:rsid w:val="001454D8"/>
    <w:rsid w:val="00147B76"/>
    <w:rsid w:val="00154490"/>
    <w:rsid w:val="00161ED8"/>
    <w:rsid w:val="00171A40"/>
    <w:rsid w:val="001843DF"/>
    <w:rsid w:val="00187FA1"/>
    <w:rsid w:val="00192397"/>
    <w:rsid w:val="001968D4"/>
    <w:rsid w:val="001B0C1E"/>
    <w:rsid w:val="001C38A4"/>
    <w:rsid w:val="001D3332"/>
    <w:rsid w:val="001D6ECE"/>
    <w:rsid w:val="001D7018"/>
    <w:rsid w:val="001E199B"/>
    <w:rsid w:val="001E2226"/>
    <w:rsid w:val="001E3B38"/>
    <w:rsid w:val="001F3547"/>
    <w:rsid w:val="001F68C8"/>
    <w:rsid w:val="0020108D"/>
    <w:rsid w:val="0020496C"/>
    <w:rsid w:val="002062D9"/>
    <w:rsid w:val="00207670"/>
    <w:rsid w:val="00211120"/>
    <w:rsid w:val="002125FF"/>
    <w:rsid w:val="00216466"/>
    <w:rsid w:val="002315B3"/>
    <w:rsid w:val="00233EE1"/>
    <w:rsid w:val="0023639F"/>
    <w:rsid w:val="00236CC2"/>
    <w:rsid w:val="00243229"/>
    <w:rsid w:val="00243BEB"/>
    <w:rsid w:val="002467EA"/>
    <w:rsid w:val="00263750"/>
    <w:rsid w:val="0026488A"/>
    <w:rsid w:val="0026543C"/>
    <w:rsid w:val="002670F8"/>
    <w:rsid w:val="00277486"/>
    <w:rsid w:val="0028067F"/>
    <w:rsid w:val="00280A71"/>
    <w:rsid w:val="00296F9A"/>
    <w:rsid w:val="00297570"/>
    <w:rsid w:val="002A3F61"/>
    <w:rsid w:val="002B4823"/>
    <w:rsid w:val="002C1822"/>
    <w:rsid w:val="002D02AC"/>
    <w:rsid w:val="002D05F4"/>
    <w:rsid w:val="002D4A3E"/>
    <w:rsid w:val="002D7FCE"/>
    <w:rsid w:val="002E4103"/>
    <w:rsid w:val="002E4495"/>
    <w:rsid w:val="002E704B"/>
    <w:rsid w:val="002F546B"/>
    <w:rsid w:val="002F713A"/>
    <w:rsid w:val="0030034D"/>
    <w:rsid w:val="0030041C"/>
    <w:rsid w:val="00300D19"/>
    <w:rsid w:val="00302C70"/>
    <w:rsid w:val="00307180"/>
    <w:rsid w:val="0032292C"/>
    <w:rsid w:val="0033583E"/>
    <w:rsid w:val="00335EC7"/>
    <w:rsid w:val="00336670"/>
    <w:rsid w:val="003409E7"/>
    <w:rsid w:val="00340B3F"/>
    <w:rsid w:val="00343077"/>
    <w:rsid w:val="0034321C"/>
    <w:rsid w:val="003546A5"/>
    <w:rsid w:val="00355C7E"/>
    <w:rsid w:val="003576C7"/>
    <w:rsid w:val="003618EE"/>
    <w:rsid w:val="00364BBF"/>
    <w:rsid w:val="00371422"/>
    <w:rsid w:val="0037364E"/>
    <w:rsid w:val="00373C7D"/>
    <w:rsid w:val="003759FF"/>
    <w:rsid w:val="00377643"/>
    <w:rsid w:val="00383F3D"/>
    <w:rsid w:val="00392580"/>
    <w:rsid w:val="00395DD6"/>
    <w:rsid w:val="003A0ED3"/>
    <w:rsid w:val="003A1042"/>
    <w:rsid w:val="003A59D4"/>
    <w:rsid w:val="003C30D1"/>
    <w:rsid w:val="003C4D3A"/>
    <w:rsid w:val="003C7BAA"/>
    <w:rsid w:val="003D027D"/>
    <w:rsid w:val="003D39A3"/>
    <w:rsid w:val="003E1011"/>
    <w:rsid w:val="003E1467"/>
    <w:rsid w:val="003E4AF1"/>
    <w:rsid w:val="003E6D53"/>
    <w:rsid w:val="00401B80"/>
    <w:rsid w:val="00401FAF"/>
    <w:rsid w:val="004044BE"/>
    <w:rsid w:val="0041086D"/>
    <w:rsid w:val="004113C2"/>
    <w:rsid w:val="0041628E"/>
    <w:rsid w:val="0042403E"/>
    <w:rsid w:val="004250EA"/>
    <w:rsid w:val="00435FD6"/>
    <w:rsid w:val="00437544"/>
    <w:rsid w:val="00437B35"/>
    <w:rsid w:val="0044338D"/>
    <w:rsid w:val="00446B51"/>
    <w:rsid w:val="004478B9"/>
    <w:rsid w:val="00456AFB"/>
    <w:rsid w:val="00461878"/>
    <w:rsid w:val="0046328A"/>
    <w:rsid w:val="00465BBA"/>
    <w:rsid w:val="00465C01"/>
    <w:rsid w:val="004769E9"/>
    <w:rsid w:val="00477925"/>
    <w:rsid w:val="0048698A"/>
    <w:rsid w:val="00491A1A"/>
    <w:rsid w:val="00494BDA"/>
    <w:rsid w:val="004A0929"/>
    <w:rsid w:val="004A2666"/>
    <w:rsid w:val="004A29DF"/>
    <w:rsid w:val="004A6555"/>
    <w:rsid w:val="004B329F"/>
    <w:rsid w:val="004B5791"/>
    <w:rsid w:val="004C415A"/>
    <w:rsid w:val="004D40A3"/>
    <w:rsid w:val="004E1CA0"/>
    <w:rsid w:val="004E23A8"/>
    <w:rsid w:val="004E765B"/>
    <w:rsid w:val="004E76F2"/>
    <w:rsid w:val="00511C38"/>
    <w:rsid w:val="005121DE"/>
    <w:rsid w:val="00512423"/>
    <w:rsid w:val="0051321B"/>
    <w:rsid w:val="005177D2"/>
    <w:rsid w:val="00530B4A"/>
    <w:rsid w:val="00531836"/>
    <w:rsid w:val="00536EEF"/>
    <w:rsid w:val="00567EC4"/>
    <w:rsid w:val="005718A1"/>
    <w:rsid w:val="005719A0"/>
    <w:rsid w:val="00575084"/>
    <w:rsid w:val="0057708C"/>
    <w:rsid w:val="00581B1A"/>
    <w:rsid w:val="00584DDA"/>
    <w:rsid w:val="00585F54"/>
    <w:rsid w:val="005A4167"/>
    <w:rsid w:val="005B111E"/>
    <w:rsid w:val="005B4BA3"/>
    <w:rsid w:val="005C26A2"/>
    <w:rsid w:val="005D5F17"/>
    <w:rsid w:val="005D6367"/>
    <w:rsid w:val="005D79F4"/>
    <w:rsid w:val="005E1670"/>
    <w:rsid w:val="005E42FA"/>
    <w:rsid w:val="005E47AF"/>
    <w:rsid w:val="005F2EF2"/>
    <w:rsid w:val="005F544B"/>
    <w:rsid w:val="005F5CAE"/>
    <w:rsid w:val="006011D3"/>
    <w:rsid w:val="00607A78"/>
    <w:rsid w:val="00623878"/>
    <w:rsid w:val="00624F1A"/>
    <w:rsid w:val="0063165B"/>
    <w:rsid w:val="00635726"/>
    <w:rsid w:val="0063757E"/>
    <w:rsid w:val="0064399A"/>
    <w:rsid w:val="006444CE"/>
    <w:rsid w:val="0064535B"/>
    <w:rsid w:val="006552EE"/>
    <w:rsid w:val="00655426"/>
    <w:rsid w:val="0066101B"/>
    <w:rsid w:val="00671FE7"/>
    <w:rsid w:val="006745D1"/>
    <w:rsid w:val="0068270F"/>
    <w:rsid w:val="00692E90"/>
    <w:rsid w:val="006A541C"/>
    <w:rsid w:val="006B0AC0"/>
    <w:rsid w:val="006B7584"/>
    <w:rsid w:val="006C3DDB"/>
    <w:rsid w:val="006C7F89"/>
    <w:rsid w:val="006D1421"/>
    <w:rsid w:val="006D3E1A"/>
    <w:rsid w:val="006E0E89"/>
    <w:rsid w:val="006E5C83"/>
    <w:rsid w:val="006E720D"/>
    <w:rsid w:val="006E74DD"/>
    <w:rsid w:val="006F2511"/>
    <w:rsid w:val="006F2670"/>
    <w:rsid w:val="006F4A8C"/>
    <w:rsid w:val="00701639"/>
    <w:rsid w:val="00705A73"/>
    <w:rsid w:val="00717500"/>
    <w:rsid w:val="007232DA"/>
    <w:rsid w:val="0074192B"/>
    <w:rsid w:val="00744946"/>
    <w:rsid w:val="00747647"/>
    <w:rsid w:val="00750FA3"/>
    <w:rsid w:val="00764679"/>
    <w:rsid w:val="00766458"/>
    <w:rsid w:val="00771415"/>
    <w:rsid w:val="0078202F"/>
    <w:rsid w:val="00783822"/>
    <w:rsid w:val="0078699D"/>
    <w:rsid w:val="00787605"/>
    <w:rsid w:val="007968C5"/>
    <w:rsid w:val="0079750B"/>
    <w:rsid w:val="007A2089"/>
    <w:rsid w:val="007A2230"/>
    <w:rsid w:val="007A2E3B"/>
    <w:rsid w:val="007A416D"/>
    <w:rsid w:val="007B0F4D"/>
    <w:rsid w:val="007B45E9"/>
    <w:rsid w:val="007B5731"/>
    <w:rsid w:val="007D0973"/>
    <w:rsid w:val="007D6597"/>
    <w:rsid w:val="007E1191"/>
    <w:rsid w:val="007E1948"/>
    <w:rsid w:val="007F30A4"/>
    <w:rsid w:val="007F4B19"/>
    <w:rsid w:val="007F629A"/>
    <w:rsid w:val="007F668A"/>
    <w:rsid w:val="00802C2F"/>
    <w:rsid w:val="00804020"/>
    <w:rsid w:val="008054B3"/>
    <w:rsid w:val="0081284D"/>
    <w:rsid w:val="0082229F"/>
    <w:rsid w:val="00823BF6"/>
    <w:rsid w:val="0082565C"/>
    <w:rsid w:val="0082798D"/>
    <w:rsid w:val="00831FF8"/>
    <w:rsid w:val="00843081"/>
    <w:rsid w:val="00846662"/>
    <w:rsid w:val="00847219"/>
    <w:rsid w:val="00847A58"/>
    <w:rsid w:val="008505E1"/>
    <w:rsid w:val="00860BC6"/>
    <w:rsid w:val="008776DC"/>
    <w:rsid w:val="00895F68"/>
    <w:rsid w:val="008A017F"/>
    <w:rsid w:val="008A15E6"/>
    <w:rsid w:val="008A1FB5"/>
    <w:rsid w:val="008B0F95"/>
    <w:rsid w:val="008B2E71"/>
    <w:rsid w:val="008B442C"/>
    <w:rsid w:val="008B4D2C"/>
    <w:rsid w:val="008B4FBB"/>
    <w:rsid w:val="008C0A9E"/>
    <w:rsid w:val="008C3E93"/>
    <w:rsid w:val="008C4ECD"/>
    <w:rsid w:val="008C77BB"/>
    <w:rsid w:val="008D6304"/>
    <w:rsid w:val="008D72A9"/>
    <w:rsid w:val="008E4990"/>
    <w:rsid w:val="008F05A6"/>
    <w:rsid w:val="008F47B1"/>
    <w:rsid w:val="00902EE6"/>
    <w:rsid w:val="00906C51"/>
    <w:rsid w:val="009117DC"/>
    <w:rsid w:val="00912AE4"/>
    <w:rsid w:val="00917955"/>
    <w:rsid w:val="0092548F"/>
    <w:rsid w:val="009265C8"/>
    <w:rsid w:val="00927003"/>
    <w:rsid w:val="009333C1"/>
    <w:rsid w:val="00937DFD"/>
    <w:rsid w:val="0094081C"/>
    <w:rsid w:val="00941CDC"/>
    <w:rsid w:val="00943AEB"/>
    <w:rsid w:val="00943BB6"/>
    <w:rsid w:val="00945B89"/>
    <w:rsid w:val="00945E50"/>
    <w:rsid w:val="00955071"/>
    <w:rsid w:val="009872F2"/>
    <w:rsid w:val="00990032"/>
    <w:rsid w:val="00992BC5"/>
    <w:rsid w:val="009933C8"/>
    <w:rsid w:val="00996EA6"/>
    <w:rsid w:val="009A4585"/>
    <w:rsid w:val="009B10BC"/>
    <w:rsid w:val="009B313D"/>
    <w:rsid w:val="009B4B02"/>
    <w:rsid w:val="009B79FA"/>
    <w:rsid w:val="009C00BE"/>
    <w:rsid w:val="009C3F04"/>
    <w:rsid w:val="009C7114"/>
    <w:rsid w:val="009D1D84"/>
    <w:rsid w:val="009D2AA4"/>
    <w:rsid w:val="009D6055"/>
    <w:rsid w:val="009E0947"/>
    <w:rsid w:val="009E6E22"/>
    <w:rsid w:val="009F319A"/>
    <w:rsid w:val="009F35A7"/>
    <w:rsid w:val="009F4822"/>
    <w:rsid w:val="00A012AD"/>
    <w:rsid w:val="00A0606D"/>
    <w:rsid w:val="00A075E2"/>
    <w:rsid w:val="00A157D2"/>
    <w:rsid w:val="00A17FBF"/>
    <w:rsid w:val="00A20E51"/>
    <w:rsid w:val="00A237C5"/>
    <w:rsid w:val="00A25758"/>
    <w:rsid w:val="00A26099"/>
    <w:rsid w:val="00A328DA"/>
    <w:rsid w:val="00A3440C"/>
    <w:rsid w:val="00A37B75"/>
    <w:rsid w:val="00A37DE4"/>
    <w:rsid w:val="00A40649"/>
    <w:rsid w:val="00A40ED7"/>
    <w:rsid w:val="00A4640C"/>
    <w:rsid w:val="00A501E9"/>
    <w:rsid w:val="00A5089E"/>
    <w:rsid w:val="00A56A12"/>
    <w:rsid w:val="00A650DA"/>
    <w:rsid w:val="00A75710"/>
    <w:rsid w:val="00A769A1"/>
    <w:rsid w:val="00A8384F"/>
    <w:rsid w:val="00A87DE3"/>
    <w:rsid w:val="00A94663"/>
    <w:rsid w:val="00AA6294"/>
    <w:rsid w:val="00AB1084"/>
    <w:rsid w:val="00AB3ADA"/>
    <w:rsid w:val="00AB63A5"/>
    <w:rsid w:val="00AC0BAA"/>
    <w:rsid w:val="00AC56CE"/>
    <w:rsid w:val="00AD211D"/>
    <w:rsid w:val="00AD551D"/>
    <w:rsid w:val="00AD779B"/>
    <w:rsid w:val="00AE477D"/>
    <w:rsid w:val="00AE7827"/>
    <w:rsid w:val="00AE7E2B"/>
    <w:rsid w:val="00AF24C2"/>
    <w:rsid w:val="00AF3E75"/>
    <w:rsid w:val="00AF641E"/>
    <w:rsid w:val="00AF7E4F"/>
    <w:rsid w:val="00B111E3"/>
    <w:rsid w:val="00B1155D"/>
    <w:rsid w:val="00B31096"/>
    <w:rsid w:val="00B37D26"/>
    <w:rsid w:val="00B5247F"/>
    <w:rsid w:val="00B531D9"/>
    <w:rsid w:val="00B6052F"/>
    <w:rsid w:val="00B70B3A"/>
    <w:rsid w:val="00B74623"/>
    <w:rsid w:val="00B77C3E"/>
    <w:rsid w:val="00B82419"/>
    <w:rsid w:val="00B83E3E"/>
    <w:rsid w:val="00B8789B"/>
    <w:rsid w:val="00B94589"/>
    <w:rsid w:val="00BA212A"/>
    <w:rsid w:val="00BB54C5"/>
    <w:rsid w:val="00BC0A46"/>
    <w:rsid w:val="00BC25B1"/>
    <w:rsid w:val="00BC5AE4"/>
    <w:rsid w:val="00BC79F2"/>
    <w:rsid w:val="00BD1C43"/>
    <w:rsid w:val="00BD2C5E"/>
    <w:rsid w:val="00BD4A1C"/>
    <w:rsid w:val="00BD6CFC"/>
    <w:rsid w:val="00BD75C1"/>
    <w:rsid w:val="00BE013D"/>
    <w:rsid w:val="00BE56D7"/>
    <w:rsid w:val="00BE5C80"/>
    <w:rsid w:val="00C043E7"/>
    <w:rsid w:val="00C04913"/>
    <w:rsid w:val="00C0664E"/>
    <w:rsid w:val="00C14535"/>
    <w:rsid w:val="00C166AE"/>
    <w:rsid w:val="00C1707D"/>
    <w:rsid w:val="00C2284F"/>
    <w:rsid w:val="00C3291B"/>
    <w:rsid w:val="00C37BEA"/>
    <w:rsid w:val="00C45E29"/>
    <w:rsid w:val="00C55972"/>
    <w:rsid w:val="00C56516"/>
    <w:rsid w:val="00C64053"/>
    <w:rsid w:val="00C641BD"/>
    <w:rsid w:val="00C645B7"/>
    <w:rsid w:val="00C647A7"/>
    <w:rsid w:val="00C659B3"/>
    <w:rsid w:val="00C722E8"/>
    <w:rsid w:val="00C80752"/>
    <w:rsid w:val="00C80CCB"/>
    <w:rsid w:val="00C85059"/>
    <w:rsid w:val="00C912B1"/>
    <w:rsid w:val="00C92E95"/>
    <w:rsid w:val="00C9354D"/>
    <w:rsid w:val="00C96B63"/>
    <w:rsid w:val="00C96D08"/>
    <w:rsid w:val="00C96E95"/>
    <w:rsid w:val="00CA55C9"/>
    <w:rsid w:val="00CB4EC2"/>
    <w:rsid w:val="00CB7A3C"/>
    <w:rsid w:val="00CC00DC"/>
    <w:rsid w:val="00CC0BF6"/>
    <w:rsid w:val="00CC0F03"/>
    <w:rsid w:val="00CC696F"/>
    <w:rsid w:val="00CD27D0"/>
    <w:rsid w:val="00CD533A"/>
    <w:rsid w:val="00CD7375"/>
    <w:rsid w:val="00CE027B"/>
    <w:rsid w:val="00CE6269"/>
    <w:rsid w:val="00CE7AD1"/>
    <w:rsid w:val="00CF1B57"/>
    <w:rsid w:val="00D01426"/>
    <w:rsid w:val="00D044F8"/>
    <w:rsid w:val="00D073D2"/>
    <w:rsid w:val="00D119CB"/>
    <w:rsid w:val="00D15D6D"/>
    <w:rsid w:val="00D16201"/>
    <w:rsid w:val="00D214E3"/>
    <w:rsid w:val="00D333AF"/>
    <w:rsid w:val="00D33708"/>
    <w:rsid w:val="00D34DB8"/>
    <w:rsid w:val="00D34F6F"/>
    <w:rsid w:val="00D4264F"/>
    <w:rsid w:val="00D426B6"/>
    <w:rsid w:val="00D445DD"/>
    <w:rsid w:val="00D55778"/>
    <w:rsid w:val="00D56362"/>
    <w:rsid w:val="00D600BC"/>
    <w:rsid w:val="00D60840"/>
    <w:rsid w:val="00D61E7F"/>
    <w:rsid w:val="00D6458A"/>
    <w:rsid w:val="00D67DC8"/>
    <w:rsid w:val="00D71F18"/>
    <w:rsid w:val="00D77DEE"/>
    <w:rsid w:val="00D807AE"/>
    <w:rsid w:val="00D82538"/>
    <w:rsid w:val="00D84A78"/>
    <w:rsid w:val="00DA00E5"/>
    <w:rsid w:val="00DA0B9E"/>
    <w:rsid w:val="00DA240A"/>
    <w:rsid w:val="00DA449C"/>
    <w:rsid w:val="00DB0E38"/>
    <w:rsid w:val="00DB199B"/>
    <w:rsid w:val="00DB1E5B"/>
    <w:rsid w:val="00DB1F4B"/>
    <w:rsid w:val="00DB6847"/>
    <w:rsid w:val="00DC3E9C"/>
    <w:rsid w:val="00DD011F"/>
    <w:rsid w:val="00DD2ED4"/>
    <w:rsid w:val="00DD58B8"/>
    <w:rsid w:val="00DE0577"/>
    <w:rsid w:val="00DE1053"/>
    <w:rsid w:val="00DE5962"/>
    <w:rsid w:val="00DE5B0D"/>
    <w:rsid w:val="00DF60D8"/>
    <w:rsid w:val="00DF744F"/>
    <w:rsid w:val="00E058E6"/>
    <w:rsid w:val="00E06033"/>
    <w:rsid w:val="00E1144C"/>
    <w:rsid w:val="00E11B43"/>
    <w:rsid w:val="00E11BBB"/>
    <w:rsid w:val="00E17857"/>
    <w:rsid w:val="00E214F1"/>
    <w:rsid w:val="00E22147"/>
    <w:rsid w:val="00E237CE"/>
    <w:rsid w:val="00E345C9"/>
    <w:rsid w:val="00E34E1B"/>
    <w:rsid w:val="00E34F30"/>
    <w:rsid w:val="00E36133"/>
    <w:rsid w:val="00E37A59"/>
    <w:rsid w:val="00E47586"/>
    <w:rsid w:val="00E47C04"/>
    <w:rsid w:val="00E50C9A"/>
    <w:rsid w:val="00E52AE2"/>
    <w:rsid w:val="00E53BFB"/>
    <w:rsid w:val="00E545D9"/>
    <w:rsid w:val="00E55F65"/>
    <w:rsid w:val="00E569CA"/>
    <w:rsid w:val="00E56B88"/>
    <w:rsid w:val="00E63622"/>
    <w:rsid w:val="00E7146C"/>
    <w:rsid w:val="00E7183A"/>
    <w:rsid w:val="00E827AB"/>
    <w:rsid w:val="00E834DF"/>
    <w:rsid w:val="00E92DE1"/>
    <w:rsid w:val="00EA2CAE"/>
    <w:rsid w:val="00EA3699"/>
    <w:rsid w:val="00EA377E"/>
    <w:rsid w:val="00EA7354"/>
    <w:rsid w:val="00EB1089"/>
    <w:rsid w:val="00EC07D5"/>
    <w:rsid w:val="00EC13E5"/>
    <w:rsid w:val="00EC573C"/>
    <w:rsid w:val="00ED7173"/>
    <w:rsid w:val="00EE4FA4"/>
    <w:rsid w:val="00EE5FA4"/>
    <w:rsid w:val="00EE6A4D"/>
    <w:rsid w:val="00EF3D96"/>
    <w:rsid w:val="00F01E2F"/>
    <w:rsid w:val="00F035CF"/>
    <w:rsid w:val="00F04BFF"/>
    <w:rsid w:val="00F1463E"/>
    <w:rsid w:val="00F14D7B"/>
    <w:rsid w:val="00F172A6"/>
    <w:rsid w:val="00F35FE5"/>
    <w:rsid w:val="00F360D9"/>
    <w:rsid w:val="00F362FF"/>
    <w:rsid w:val="00F40A09"/>
    <w:rsid w:val="00F45DC4"/>
    <w:rsid w:val="00F46BF2"/>
    <w:rsid w:val="00F571BE"/>
    <w:rsid w:val="00F61CB3"/>
    <w:rsid w:val="00F640B9"/>
    <w:rsid w:val="00F65463"/>
    <w:rsid w:val="00F66904"/>
    <w:rsid w:val="00F810D5"/>
    <w:rsid w:val="00F82132"/>
    <w:rsid w:val="00F86D4C"/>
    <w:rsid w:val="00F87ACD"/>
    <w:rsid w:val="00FB0C8A"/>
    <w:rsid w:val="00FD1581"/>
    <w:rsid w:val="00FD3C12"/>
    <w:rsid w:val="00FE546A"/>
    <w:rsid w:val="00FE7E82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722949"/>
  <w15:docId w15:val="{72D6A62E-F2A4-4428-8290-B4BCEEA7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00E5"/>
  </w:style>
  <w:style w:type="paragraph" w:styleId="Titolo1">
    <w:name w:val="heading 1"/>
    <w:basedOn w:val="Normale"/>
    <w:next w:val="Normale"/>
    <w:qFormat/>
    <w:rsid w:val="00DA00E5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DA00E5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A00E5"/>
    <w:pPr>
      <w:keepNext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A00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A00E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A00E5"/>
    <w:rPr>
      <w:color w:val="0000FF"/>
      <w:u w:val="single"/>
    </w:rPr>
  </w:style>
  <w:style w:type="paragraph" w:customStyle="1" w:styleId="testocenter">
    <w:name w:val="testocenter"/>
    <w:basedOn w:val="Normale"/>
    <w:rsid w:val="00CE2B05"/>
    <w:pPr>
      <w:spacing w:before="100" w:beforeAutospacing="1" w:after="100" w:afterAutospacing="1"/>
    </w:pPr>
    <w:rPr>
      <w:rFonts w:ascii="Times" w:hAnsi="Times"/>
    </w:rPr>
  </w:style>
  <w:style w:type="paragraph" w:customStyle="1" w:styleId="Elencoacolori-Colore11">
    <w:name w:val="Elenco a colori - Colore 11"/>
    <w:basedOn w:val="Normale"/>
    <w:uiPriority w:val="34"/>
    <w:qFormat/>
    <w:rsid w:val="00494BDA"/>
    <w:pPr>
      <w:spacing w:after="200"/>
      <w:ind w:left="720"/>
      <w:contextualSpacing/>
    </w:pPr>
    <w:rPr>
      <w:rFonts w:ascii="Calibri" w:hAnsi="Calibri"/>
      <w:sz w:val="24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2164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6A5"/>
  </w:style>
  <w:style w:type="paragraph" w:customStyle="1" w:styleId="a">
    <w:basedOn w:val="Normale"/>
    <w:next w:val="Corpotesto"/>
    <w:rsid w:val="00E06033"/>
    <w:pPr>
      <w:spacing w:line="240" w:lineRule="exact"/>
      <w:jc w:val="both"/>
    </w:pPr>
    <w:rPr>
      <w:sz w:val="22"/>
    </w:rPr>
  </w:style>
  <w:style w:type="paragraph" w:styleId="Rientrocorpodeltesto3">
    <w:name w:val="Body Text Indent 3"/>
    <w:basedOn w:val="Normale"/>
    <w:link w:val="Rientrocorpodeltesto3Carattere"/>
    <w:rsid w:val="00E0603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06033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060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06033"/>
  </w:style>
  <w:style w:type="table" w:styleId="Grigliatabella">
    <w:name w:val="Table Grid"/>
    <w:basedOn w:val="Tabellanormale"/>
    <w:uiPriority w:val="59"/>
    <w:rsid w:val="004E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1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1BD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1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.procura.NAPOLI@giustiziacer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sellario.procura.NAPOLI@giustiziacer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p.scienze-chimiche@pec.uni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ela\Desktop\S.O.F.Tel\Nuova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NuovaCarta Intestata</Template>
  <TotalTime>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C.D.S.</Company>
  <LinksUpToDate>false</LinksUpToDate>
  <CharactersWithSpaces>2757</CharactersWithSpaces>
  <SharedDoc>false</SharedDoc>
  <HLinks>
    <vt:vector size="6" baseType="variant">
      <vt:variant>
        <vt:i4>4390970</vt:i4>
      </vt:variant>
      <vt:variant>
        <vt:i4>0</vt:i4>
      </vt:variant>
      <vt:variant>
        <vt:i4>0</vt:i4>
      </vt:variant>
      <vt:variant>
        <vt:i4>5</vt:i4>
      </vt:variant>
      <vt:variant>
        <vt:lpwstr>mailto:softel@pec.unina.it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Anna</dc:creator>
  <cp:lastModifiedBy>NICOLETTA URBANO</cp:lastModifiedBy>
  <cp:revision>5</cp:revision>
  <cp:lastPrinted>2023-08-02T09:05:00Z</cp:lastPrinted>
  <dcterms:created xsi:type="dcterms:W3CDTF">2023-08-02T08:55:00Z</dcterms:created>
  <dcterms:modified xsi:type="dcterms:W3CDTF">2023-08-02T10:06:00Z</dcterms:modified>
</cp:coreProperties>
</file>