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7" w:rsidRDefault="00B82877" w:rsidP="00FB34AA">
      <w:pPr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Corso di Laurea in Chimica</w:t>
      </w:r>
    </w:p>
    <w:p w:rsidR="00B82877" w:rsidRDefault="00B8287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857B0E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Si avvisano gli studenti che 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è stata fissata una data di appello per il mese di dicembre per il corso di matematica I. La seduta si terrà </w:t>
      </w:r>
      <w:r w:rsidRPr="00B93CB8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il giorno 4 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dicembre 2017 </w:t>
      </w:r>
      <w:r w:rsidRPr="00B93CB8">
        <w:rPr>
          <w:rFonts w:ascii="Verdana" w:hAnsi="Verdana"/>
          <w:color w:val="000000"/>
          <w:sz w:val="36"/>
          <w:szCs w:val="36"/>
          <w:shd w:val="clear" w:color="auto" w:fill="FFFFFF"/>
        </w:rPr>
        <w:t>alle ore 14.30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in aula D 1livello del Dipartimento di Matematica</w:t>
      </w:r>
      <w:r w:rsidRPr="00B93CB8">
        <w:rPr>
          <w:rFonts w:ascii="Verdana" w:hAnsi="Verdana"/>
          <w:color w:val="000000"/>
          <w:sz w:val="36"/>
          <w:szCs w:val="36"/>
          <w:shd w:val="clear" w:color="auto" w:fill="FFFFFF"/>
        </w:rPr>
        <w:t>.</w:t>
      </w:r>
    </w:p>
    <w:p w:rsidR="00B82877" w:rsidRDefault="00B8287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B82877" w:rsidRPr="00857B0E" w:rsidRDefault="00B82877">
      <w:pPr>
        <w:rPr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Docente: Prof. Maria Rosaria Posteraro</w:t>
      </w:r>
      <w:r w:rsidRPr="00B93CB8">
        <w:rPr>
          <w:rFonts w:ascii="Verdana" w:hAnsi="Verdana"/>
          <w:color w:val="000000"/>
          <w:sz w:val="36"/>
          <w:szCs w:val="36"/>
          <w:shd w:val="clear" w:color="auto" w:fill="FFFFFF"/>
        </w:rPr>
        <w:br/>
      </w:r>
    </w:p>
    <w:sectPr w:rsidR="00B82877" w:rsidRPr="00857B0E" w:rsidSect="00D63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80C"/>
    <w:rsid w:val="00053709"/>
    <w:rsid w:val="001F6C74"/>
    <w:rsid w:val="004C780C"/>
    <w:rsid w:val="005A07DC"/>
    <w:rsid w:val="00857B0E"/>
    <w:rsid w:val="00883A68"/>
    <w:rsid w:val="00B82877"/>
    <w:rsid w:val="00B93CB8"/>
    <w:rsid w:val="00C31F5E"/>
    <w:rsid w:val="00D630DF"/>
    <w:rsid w:val="00FB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Chimica</dc:title>
  <dc:subject/>
  <dc:creator>User</dc:creator>
  <cp:keywords/>
  <dc:description/>
  <cp:lastModifiedBy>Amministratore</cp:lastModifiedBy>
  <cp:revision>2</cp:revision>
  <dcterms:created xsi:type="dcterms:W3CDTF">2017-11-22T12:00:00Z</dcterms:created>
  <dcterms:modified xsi:type="dcterms:W3CDTF">2017-11-22T12:00:00Z</dcterms:modified>
</cp:coreProperties>
</file>