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FC6FA" w14:textId="77777777" w:rsidR="004C415A" w:rsidRPr="00437544" w:rsidRDefault="003C4D3A" w:rsidP="004C415A">
      <w:pPr>
        <w:ind w:left="2832"/>
        <w:jc w:val="right"/>
        <w:rPr>
          <w:sz w:val="16"/>
          <w:szCs w:val="16"/>
        </w:rPr>
      </w:pPr>
      <w:r w:rsidRPr="00437544">
        <w:rPr>
          <w:sz w:val="16"/>
          <w:szCs w:val="16"/>
        </w:rPr>
        <w:t>Trasmissione a mezzo PEC</w:t>
      </w:r>
    </w:p>
    <w:p w14:paraId="2D315105" w14:textId="77777777" w:rsidR="000B0DE6" w:rsidRDefault="000B0DE6" w:rsidP="003C4D3A">
      <w:pPr>
        <w:ind w:left="142"/>
        <w:jc w:val="right"/>
        <w:rPr>
          <w:sz w:val="16"/>
          <w:szCs w:val="16"/>
        </w:rPr>
      </w:pPr>
    </w:p>
    <w:p w14:paraId="57FDEB61" w14:textId="77777777" w:rsidR="003C4D3A" w:rsidRPr="003C4D3A" w:rsidRDefault="003C4D3A" w:rsidP="003C4D3A">
      <w:pPr>
        <w:ind w:left="142"/>
        <w:jc w:val="right"/>
        <w:rPr>
          <w:sz w:val="16"/>
          <w:szCs w:val="16"/>
        </w:rPr>
      </w:pPr>
      <w:r w:rsidRPr="003C4D3A">
        <w:rPr>
          <w:sz w:val="16"/>
          <w:szCs w:val="16"/>
        </w:rPr>
        <w:t>N. prot._________del_________</w:t>
      </w:r>
    </w:p>
    <w:p w14:paraId="433BDBC7" w14:textId="77777777" w:rsidR="003C4D3A" w:rsidRDefault="003C4D3A" w:rsidP="004C415A">
      <w:pPr>
        <w:ind w:left="2832"/>
        <w:jc w:val="right"/>
        <w:rPr>
          <w:sz w:val="22"/>
          <w:szCs w:val="22"/>
        </w:rPr>
      </w:pPr>
    </w:p>
    <w:p w14:paraId="6A6B3E94" w14:textId="77777777" w:rsidR="00A20E51" w:rsidRPr="00E345C9" w:rsidRDefault="00C85059" w:rsidP="004C415A">
      <w:pPr>
        <w:ind w:left="2832"/>
        <w:jc w:val="right"/>
        <w:rPr>
          <w:b/>
          <w:color w:val="000000"/>
        </w:rPr>
      </w:pPr>
      <w:r>
        <w:rPr>
          <w:sz w:val="22"/>
          <w:szCs w:val="22"/>
        </w:rPr>
        <w:t xml:space="preserve">  </w:t>
      </w:r>
      <w:r w:rsidR="00A20E51">
        <w:rPr>
          <w:sz w:val="22"/>
          <w:szCs w:val="22"/>
        </w:rPr>
        <w:t xml:space="preserve">  </w:t>
      </w:r>
      <w:r w:rsidR="00A20E51" w:rsidRPr="00E345C9">
        <w:rPr>
          <w:b/>
          <w:color w:val="000000"/>
        </w:rPr>
        <w:t>Alla</w:t>
      </w:r>
      <w:r w:rsidR="00A20E51">
        <w:rPr>
          <w:b/>
          <w:color w:val="000000"/>
        </w:rPr>
        <w:t xml:space="preserve">  </w:t>
      </w:r>
      <w:r w:rsidR="00A20E51" w:rsidRPr="00E345C9">
        <w:rPr>
          <w:b/>
          <w:color w:val="000000"/>
        </w:rPr>
        <w:t xml:space="preserve">Procura della Repubblica </w:t>
      </w:r>
    </w:p>
    <w:p w14:paraId="2F4C9313" w14:textId="77777777" w:rsidR="00A20E51" w:rsidRPr="00E345C9" w:rsidRDefault="00A20E51" w:rsidP="00A20E51">
      <w:pPr>
        <w:ind w:left="4248" w:firstLine="708"/>
        <w:jc w:val="right"/>
        <w:rPr>
          <w:b/>
          <w:color w:val="000000"/>
        </w:rPr>
      </w:pPr>
      <w:r w:rsidRPr="00E345C9">
        <w:rPr>
          <w:b/>
          <w:color w:val="000000"/>
        </w:rPr>
        <w:t xml:space="preserve">      </w:t>
      </w:r>
      <w:r>
        <w:rPr>
          <w:b/>
          <w:color w:val="000000"/>
        </w:rPr>
        <w:t xml:space="preserve">    presso il Tribunale di Napoli</w:t>
      </w:r>
    </w:p>
    <w:p w14:paraId="27B31B8B" w14:textId="77777777" w:rsidR="00A20E51" w:rsidRPr="00E345C9" w:rsidRDefault="00A20E51" w:rsidP="00A20E51">
      <w:pPr>
        <w:jc w:val="right"/>
        <w:rPr>
          <w:b/>
          <w:color w:val="000000"/>
        </w:rPr>
      </w:pPr>
      <w:r w:rsidRPr="00E345C9">
        <w:rPr>
          <w:b/>
          <w:color w:val="000000"/>
        </w:rPr>
        <w:t xml:space="preserve"> </w:t>
      </w:r>
      <w:r w:rsidRPr="00E345C9">
        <w:rPr>
          <w:b/>
          <w:color w:val="000000"/>
        </w:rPr>
        <w:tab/>
      </w:r>
      <w:r w:rsidRPr="00E345C9">
        <w:rPr>
          <w:b/>
          <w:color w:val="000000"/>
        </w:rPr>
        <w:tab/>
      </w:r>
      <w:r w:rsidRPr="00E345C9">
        <w:rPr>
          <w:b/>
          <w:color w:val="000000"/>
        </w:rPr>
        <w:tab/>
      </w:r>
      <w:r w:rsidRPr="00E345C9">
        <w:rPr>
          <w:b/>
          <w:color w:val="000000"/>
        </w:rPr>
        <w:tab/>
      </w:r>
      <w:r w:rsidRPr="00E345C9">
        <w:rPr>
          <w:b/>
          <w:color w:val="000000"/>
        </w:rPr>
        <w:tab/>
      </w:r>
      <w:r w:rsidRPr="00E345C9">
        <w:rPr>
          <w:b/>
          <w:color w:val="000000"/>
        </w:rPr>
        <w:tab/>
      </w:r>
      <w:r w:rsidRPr="00E345C9">
        <w:rPr>
          <w:b/>
          <w:color w:val="000000"/>
        </w:rPr>
        <w:tab/>
        <w:t xml:space="preserve">          Ufficio locale del Casellario</w:t>
      </w:r>
    </w:p>
    <w:p w14:paraId="1D345C98" w14:textId="77777777" w:rsidR="00A20E51" w:rsidRPr="0026488A" w:rsidRDefault="00A20E51" w:rsidP="00A20E51">
      <w:pPr>
        <w:jc w:val="right"/>
        <w:rPr>
          <w:color w:val="000000"/>
        </w:rPr>
      </w:pPr>
      <w:r w:rsidRPr="0026488A">
        <w:rPr>
          <w:color w:val="000000"/>
        </w:rPr>
        <w:t xml:space="preserve"> </w:t>
      </w:r>
      <w:r w:rsidRPr="0026488A">
        <w:rPr>
          <w:color w:val="000000"/>
        </w:rPr>
        <w:tab/>
      </w:r>
      <w:r w:rsidRPr="0026488A">
        <w:rPr>
          <w:color w:val="000000"/>
        </w:rPr>
        <w:tab/>
      </w:r>
      <w:r w:rsidRPr="0026488A">
        <w:rPr>
          <w:color w:val="000000"/>
        </w:rPr>
        <w:tab/>
      </w:r>
      <w:r w:rsidRPr="0026488A">
        <w:rPr>
          <w:color w:val="000000"/>
        </w:rPr>
        <w:tab/>
      </w:r>
      <w:r w:rsidRPr="0026488A">
        <w:rPr>
          <w:color w:val="000000"/>
        </w:rPr>
        <w:tab/>
      </w:r>
      <w:r w:rsidRPr="0026488A">
        <w:rPr>
          <w:color w:val="000000"/>
        </w:rPr>
        <w:tab/>
      </w:r>
      <w:r w:rsidRPr="0026488A">
        <w:rPr>
          <w:color w:val="000000"/>
        </w:rPr>
        <w:tab/>
        <w:t xml:space="preserve">          Via </w:t>
      </w:r>
      <w:r>
        <w:rPr>
          <w:color w:val="000000"/>
        </w:rPr>
        <w:t>Grimaldi, E/5</w:t>
      </w:r>
    </w:p>
    <w:p w14:paraId="7CD0F66D" w14:textId="77777777" w:rsidR="00A20E51" w:rsidRPr="0026488A" w:rsidRDefault="00A20E51" w:rsidP="00A20E51">
      <w:pPr>
        <w:ind w:left="4956" w:hanging="30"/>
        <w:jc w:val="right"/>
        <w:rPr>
          <w:color w:val="000000"/>
        </w:rPr>
      </w:pPr>
      <w:r w:rsidRPr="0026488A">
        <w:rPr>
          <w:color w:val="000000"/>
        </w:rPr>
        <w:t xml:space="preserve">           </w:t>
      </w:r>
      <w:r>
        <w:rPr>
          <w:color w:val="000000"/>
        </w:rPr>
        <w:t>80100</w:t>
      </w:r>
      <w:r w:rsidRPr="0026488A">
        <w:rPr>
          <w:color w:val="000000"/>
        </w:rPr>
        <w:t xml:space="preserve"> -  </w:t>
      </w:r>
      <w:r>
        <w:rPr>
          <w:color w:val="000000"/>
        </w:rPr>
        <w:t>Napoli</w:t>
      </w:r>
    </w:p>
    <w:p w14:paraId="778AB12D" w14:textId="77777777" w:rsidR="000703FE" w:rsidRPr="007A2E3B" w:rsidRDefault="00A20E51" w:rsidP="00A20E51">
      <w:pPr>
        <w:ind w:left="4248" w:firstLine="708"/>
        <w:rPr>
          <w:color w:val="000000"/>
          <w:sz w:val="18"/>
          <w:szCs w:val="18"/>
        </w:rPr>
      </w:pPr>
      <w:r w:rsidRPr="0026488A">
        <w:rPr>
          <w:color w:val="000000"/>
        </w:rPr>
        <w:t xml:space="preserve">  </w:t>
      </w:r>
      <w:r w:rsidRPr="0026488A">
        <w:rPr>
          <w:b/>
          <w:color w:val="000000"/>
        </w:rPr>
        <w:t>Pec</w:t>
      </w:r>
      <w:r w:rsidRPr="0026488A">
        <w:rPr>
          <w:color w:val="000000"/>
        </w:rPr>
        <w:t xml:space="preserve">:  </w:t>
      </w:r>
      <w:hyperlink r:id="rId7" w:history="1">
        <w:r w:rsidRPr="007D6984">
          <w:rPr>
            <w:rStyle w:val="Collegamentoipertestuale"/>
            <w:b/>
          </w:rPr>
          <w:t>casellario.procura.napoli@giustiziacert.it</w:t>
        </w:r>
      </w:hyperlink>
      <w:r w:rsidRPr="007A2E3B">
        <w:rPr>
          <w:color w:val="000000"/>
          <w:sz w:val="18"/>
          <w:szCs w:val="18"/>
        </w:rPr>
        <w:tab/>
      </w:r>
      <w:r w:rsidR="001968D4">
        <w:rPr>
          <w:color w:val="000000"/>
          <w:sz w:val="24"/>
          <w:szCs w:val="24"/>
        </w:rPr>
        <w:tab/>
      </w:r>
      <w:r w:rsidR="001968D4" w:rsidRPr="007A2E3B">
        <w:rPr>
          <w:color w:val="000000"/>
          <w:sz w:val="18"/>
          <w:szCs w:val="18"/>
        </w:rPr>
        <w:tab/>
      </w:r>
      <w:r w:rsidR="001968D4" w:rsidRPr="007A2E3B">
        <w:rPr>
          <w:color w:val="000000"/>
          <w:sz w:val="18"/>
          <w:szCs w:val="18"/>
        </w:rPr>
        <w:tab/>
      </w:r>
      <w:r w:rsidR="001968D4" w:rsidRPr="007A2E3B">
        <w:rPr>
          <w:color w:val="000000"/>
          <w:sz w:val="18"/>
          <w:szCs w:val="18"/>
        </w:rPr>
        <w:tab/>
      </w:r>
      <w:r w:rsidR="001968D4" w:rsidRPr="007A2E3B">
        <w:rPr>
          <w:color w:val="000000"/>
          <w:sz w:val="18"/>
          <w:szCs w:val="18"/>
        </w:rPr>
        <w:tab/>
      </w:r>
      <w:r w:rsidR="000703FE" w:rsidRPr="007A2E3B">
        <w:rPr>
          <w:color w:val="000000"/>
          <w:sz w:val="18"/>
          <w:szCs w:val="18"/>
        </w:rPr>
        <w:tab/>
      </w:r>
      <w:r w:rsidR="000703FE" w:rsidRPr="007A2E3B">
        <w:rPr>
          <w:color w:val="000000"/>
          <w:sz w:val="18"/>
          <w:szCs w:val="18"/>
        </w:rPr>
        <w:tab/>
      </w:r>
      <w:r w:rsidR="000703FE" w:rsidRPr="007A2E3B">
        <w:rPr>
          <w:color w:val="000000"/>
          <w:sz w:val="18"/>
          <w:szCs w:val="18"/>
        </w:rPr>
        <w:tab/>
      </w:r>
      <w:r w:rsidR="000703FE" w:rsidRPr="007A2E3B">
        <w:rPr>
          <w:color w:val="000000"/>
          <w:sz w:val="18"/>
          <w:szCs w:val="18"/>
        </w:rPr>
        <w:tab/>
      </w:r>
      <w:r w:rsidR="000703FE" w:rsidRPr="007A2E3B">
        <w:rPr>
          <w:color w:val="000000"/>
          <w:sz w:val="18"/>
          <w:szCs w:val="18"/>
        </w:rPr>
        <w:tab/>
      </w:r>
      <w:r w:rsidR="000703FE" w:rsidRPr="007A2E3B">
        <w:rPr>
          <w:color w:val="000000"/>
          <w:sz w:val="18"/>
          <w:szCs w:val="18"/>
        </w:rPr>
        <w:tab/>
      </w:r>
    </w:p>
    <w:p w14:paraId="1EBBF5AC" w14:textId="192C4A0E" w:rsidR="00050D36" w:rsidRPr="00E03958" w:rsidRDefault="000703FE" w:rsidP="00050D36">
      <w:pPr>
        <w:jc w:val="both"/>
        <w:rPr>
          <w:i/>
          <w:kern w:val="18"/>
          <w:sz w:val="24"/>
          <w:szCs w:val="24"/>
        </w:rPr>
      </w:pPr>
      <w:r w:rsidRPr="007A2E3B">
        <w:rPr>
          <w:b/>
          <w:bCs/>
          <w:sz w:val="18"/>
          <w:szCs w:val="18"/>
        </w:rPr>
        <w:t>OGGETTO:</w:t>
      </w:r>
      <w:r w:rsidRPr="00050D36">
        <w:rPr>
          <w:b/>
          <w:bCs/>
          <w:sz w:val="24"/>
          <w:szCs w:val="24"/>
        </w:rPr>
        <w:t xml:space="preserve"> </w:t>
      </w:r>
      <w:r w:rsidR="00C45E29" w:rsidRPr="00050D36">
        <w:rPr>
          <w:b/>
          <w:sz w:val="24"/>
          <w:szCs w:val="24"/>
        </w:rPr>
        <w:t>R</w:t>
      </w:r>
      <w:r w:rsidR="003A0ED3" w:rsidRPr="00050D36">
        <w:rPr>
          <w:b/>
          <w:sz w:val="24"/>
          <w:szCs w:val="24"/>
        </w:rPr>
        <w:t>ichiesta di rilascio certificati del Casellario giudiziale</w:t>
      </w:r>
      <w:r w:rsidR="007A416D" w:rsidRPr="00050D36">
        <w:rPr>
          <w:b/>
          <w:sz w:val="24"/>
          <w:szCs w:val="24"/>
        </w:rPr>
        <w:t xml:space="preserve"> </w:t>
      </w:r>
      <w:r w:rsidR="006E720D" w:rsidRPr="00050D36">
        <w:rPr>
          <w:b/>
          <w:sz w:val="24"/>
          <w:szCs w:val="24"/>
        </w:rPr>
        <w:t>da parte della P.A.</w:t>
      </w:r>
      <w:r w:rsidR="00692E90" w:rsidRPr="00050D36">
        <w:rPr>
          <w:b/>
          <w:sz w:val="24"/>
          <w:szCs w:val="24"/>
        </w:rPr>
        <w:t xml:space="preserve">: Dipartimento di </w:t>
      </w:r>
      <w:r w:rsidR="00F1675F">
        <w:rPr>
          <w:b/>
          <w:sz w:val="24"/>
          <w:szCs w:val="24"/>
        </w:rPr>
        <w:t>________________</w:t>
      </w:r>
      <w:r w:rsidR="00692E90" w:rsidRPr="00050D36">
        <w:rPr>
          <w:b/>
          <w:sz w:val="24"/>
          <w:szCs w:val="24"/>
        </w:rPr>
        <w:t xml:space="preserve">, </w:t>
      </w:r>
      <w:r w:rsidR="002315B3" w:rsidRPr="00050D36">
        <w:rPr>
          <w:b/>
          <w:sz w:val="24"/>
          <w:szCs w:val="24"/>
        </w:rPr>
        <w:t xml:space="preserve"> </w:t>
      </w:r>
      <w:r w:rsidR="00DC3E9C">
        <w:rPr>
          <w:b/>
          <w:sz w:val="18"/>
          <w:szCs w:val="18"/>
        </w:rPr>
        <w:t xml:space="preserve">per </w:t>
      </w:r>
      <w:r w:rsidR="00D55778">
        <w:rPr>
          <w:b/>
          <w:kern w:val="18"/>
          <w:sz w:val="24"/>
          <w:szCs w:val="24"/>
        </w:rPr>
        <w:t xml:space="preserve"> </w:t>
      </w:r>
      <w:r w:rsidR="00D55778" w:rsidRPr="00F1675F">
        <w:rPr>
          <w:b/>
          <w:kern w:val="18"/>
          <w:sz w:val="24"/>
          <w:szCs w:val="24"/>
          <w:highlight w:val="yellow"/>
        </w:rPr>
        <w:t>SERVIZI</w:t>
      </w:r>
      <w:r w:rsidR="00F1675F" w:rsidRPr="00F1675F">
        <w:rPr>
          <w:b/>
          <w:kern w:val="18"/>
          <w:sz w:val="24"/>
          <w:szCs w:val="24"/>
          <w:highlight w:val="yellow"/>
        </w:rPr>
        <w:t>/fornitura</w:t>
      </w:r>
      <w:r w:rsidR="00D55778">
        <w:rPr>
          <w:b/>
          <w:kern w:val="18"/>
          <w:sz w:val="24"/>
          <w:szCs w:val="24"/>
        </w:rPr>
        <w:t xml:space="preserve"> DI </w:t>
      </w:r>
      <w:r w:rsidR="00F1675F">
        <w:rPr>
          <w:b/>
          <w:kern w:val="18"/>
          <w:sz w:val="24"/>
          <w:szCs w:val="24"/>
        </w:rPr>
        <w:t>__________________</w:t>
      </w:r>
      <w:r w:rsidR="00C45E29">
        <w:rPr>
          <w:b/>
          <w:i/>
          <w:kern w:val="18"/>
          <w:sz w:val="24"/>
          <w:szCs w:val="24"/>
        </w:rPr>
        <w:t xml:space="preserve">- </w:t>
      </w:r>
      <w:r w:rsidR="00050D36" w:rsidRPr="00971659">
        <w:rPr>
          <w:b/>
          <w:sz w:val="24"/>
          <w:szCs w:val="24"/>
        </w:rPr>
        <w:t>Aggiudicatario:</w:t>
      </w:r>
      <w:r w:rsidR="00050D36" w:rsidRPr="000B387E">
        <w:rPr>
          <w:b/>
          <w:color w:val="000000"/>
          <w:sz w:val="24"/>
          <w:szCs w:val="24"/>
        </w:rPr>
        <w:t xml:space="preserve"> </w:t>
      </w:r>
      <w:r w:rsidR="00F1675F">
        <w:rPr>
          <w:b/>
          <w:color w:val="000000"/>
          <w:sz w:val="24"/>
          <w:szCs w:val="24"/>
        </w:rPr>
        <w:t>______________________</w:t>
      </w:r>
      <w:r w:rsidR="00050D36">
        <w:rPr>
          <w:b/>
          <w:color w:val="000000"/>
          <w:sz w:val="24"/>
          <w:szCs w:val="24"/>
        </w:rPr>
        <w:t>.</w:t>
      </w:r>
    </w:p>
    <w:p w14:paraId="2BCC97BC" w14:textId="43F32378" w:rsidR="008C4ECD" w:rsidRPr="00567EC4" w:rsidRDefault="00050D36" w:rsidP="00567EC4">
      <w:pPr>
        <w:jc w:val="both"/>
        <w:rPr>
          <w:b/>
          <w:i/>
          <w:kern w:val="18"/>
          <w:sz w:val="24"/>
          <w:szCs w:val="24"/>
        </w:rPr>
      </w:pPr>
      <w:r w:rsidRPr="00E64A7A">
        <w:rPr>
          <w:i/>
          <w:kern w:val="18"/>
          <w:sz w:val="24"/>
          <w:szCs w:val="24"/>
        </w:rPr>
        <w:t>CIG:</w:t>
      </w:r>
      <w:r w:rsidR="007F629A" w:rsidRPr="007F629A">
        <w:rPr>
          <w:i/>
          <w:kern w:val="18"/>
          <w:sz w:val="24"/>
          <w:szCs w:val="24"/>
        </w:rPr>
        <w:t xml:space="preserve"> </w:t>
      </w:r>
      <w:r w:rsidR="00F1675F">
        <w:rPr>
          <w:i/>
          <w:kern w:val="18"/>
          <w:sz w:val="24"/>
          <w:szCs w:val="24"/>
        </w:rPr>
        <w:t>______________</w:t>
      </w:r>
      <w:r w:rsidRPr="00E64A7A">
        <w:rPr>
          <w:b/>
          <w:i/>
          <w:kern w:val="18"/>
          <w:sz w:val="24"/>
          <w:szCs w:val="24"/>
        </w:rPr>
        <w:t xml:space="preserve">, </w:t>
      </w:r>
      <w:r w:rsidR="00F1675F">
        <w:rPr>
          <w:b/>
          <w:i/>
          <w:kern w:val="18"/>
          <w:sz w:val="24"/>
          <w:szCs w:val="24"/>
        </w:rPr>
        <w:t xml:space="preserve"> CUP: ______________</w:t>
      </w:r>
      <w:r w:rsidRPr="00E64A7A">
        <w:rPr>
          <w:b/>
          <w:i/>
          <w:kern w:val="18"/>
          <w:sz w:val="24"/>
          <w:szCs w:val="24"/>
        </w:rPr>
        <w:t xml:space="preserve"> </w:t>
      </w:r>
      <w:r w:rsidRPr="00E64A7A">
        <w:rPr>
          <w:kern w:val="18"/>
          <w:sz w:val="24"/>
          <w:szCs w:val="24"/>
        </w:rPr>
        <w:t>importo di</w:t>
      </w:r>
      <w:r w:rsidRPr="00E64A7A">
        <w:rPr>
          <w:b/>
          <w:i/>
          <w:kern w:val="18"/>
          <w:sz w:val="24"/>
          <w:szCs w:val="24"/>
        </w:rPr>
        <w:t xml:space="preserve"> </w:t>
      </w:r>
      <w:r w:rsidR="00A075E2">
        <w:rPr>
          <w:b/>
          <w:sz w:val="24"/>
          <w:szCs w:val="24"/>
        </w:rPr>
        <w:t xml:space="preserve">€ </w:t>
      </w:r>
      <w:r w:rsidR="00F1675F">
        <w:rPr>
          <w:b/>
          <w:sz w:val="24"/>
          <w:szCs w:val="24"/>
        </w:rPr>
        <w:t>_____________</w:t>
      </w:r>
      <w:r w:rsidRPr="00E64A7A">
        <w:rPr>
          <w:b/>
          <w:sz w:val="24"/>
          <w:szCs w:val="24"/>
        </w:rPr>
        <w:t xml:space="preserve"> </w:t>
      </w:r>
      <w:r w:rsidRPr="00E64A7A">
        <w:rPr>
          <w:sz w:val="24"/>
          <w:szCs w:val="24"/>
        </w:rPr>
        <w:t>oltre IVA</w:t>
      </w:r>
      <w:r w:rsidRPr="00AC32C1">
        <w:rPr>
          <w:b/>
          <w:i/>
          <w:kern w:val="18"/>
          <w:sz w:val="24"/>
          <w:szCs w:val="24"/>
        </w:rPr>
        <w:t>.</w:t>
      </w:r>
    </w:p>
    <w:p w14:paraId="62E5CF60" w14:textId="77777777" w:rsidR="00AD551D" w:rsidRDefault="00AD551D" w:rsidP="008C4ECD">
      <w:pPr>
        <w:ind w:right="-1"/>
        <w:jc w:val="both"/>
      </w:pPr>
    </w:p>
    <w:p w14:paraId="25518C0A" w14:textId="6B83A254" w:rsidR="00E36133" w:rsidRPr="00530B4A" w:rsidRDefault="00E36133" w:rsidP="00E36133">
      <w:pPr>
        <w:ind w:firstLine="708"/>
        <w:jc w:val="both"/>
        <w:rPr>
          <w:sz w:val="22"/>
          <w:szCs w:val="22"/>
        </w:rPr>
      </w:pPr>
      <w:r w:rsidRPr="00530B4A">
        <w:rPr>
          <w:sz w:val="22"/>
          <w:szCs w:val="22"/>
        </w:rPr>
        <w:t>Con riferimento alla procedura  in oggetto e ai sensi di quanto previsto dall’</w:t>
      </w:r>
      <w:r w:rsidRPr="00530B4A">
        <w:rPr>
          <w:b/>
          <w:sz w:val="22"/>
          <w:szCs w:val="22"/>
        </w:rPr>
        <w:t>art. 80, co.1, lett. a), b), b-bis), c), d), e), f), g) e co. 5, lett. c) del D. Lgs. n. 56/2017</w:t>
      </w:r>
      <w:r w:rsidR="004E1CA0" w:rsidRPr="00530B4A">
        <w:rPr>
          <w:b/>
          <w:sz w:val="22"/>
          <w:szCs w:val="22"/>
        </w:rPr>
        <w:t>, come integrato dalla L. n. 55/2019</w:t>
      </w:r>
      <w:r w:rsidR="00B75F1B">
        <w:rPr>
          <w:b/>
          <w:sz w:val="22"/>
          <w:szCs w:val="22"/>
        </w:rPr>
        <w:t>, dalla L. n. 120/2020 e</w:t>
      </w:r>
      <w:r w:rsidRPr="00530B4A">
        <w:rPr>
          <w:b/>
          <w:sz w:val="22"/>
          <w:szCs w:val="22"/>
        </w:rPr>
        <w:t xml:space="preserve"> ss.mm.ii. </w:t>
      </w:r>
      <w:r w:rsidRPr="00530B4A">
        <w:rPr>
          <w:sz w:val="22"/>
          <w:szCs w:val="22"/>
        </w:rPr>
        <w:t>(Nuovo codice dei contratti pubblici e Linee guida ANAC n. 4 in attuazione della Delibera ANAC n. 206/2018, pubblicata su GURI n. 69 del 23/3/18, di aggiornamento dei</w:t>
      </w:r>
      <w:r w:rsidR="004E1CA0" w:rsidRPr="00530B4A">
        <w:rPr>
          <w:sz w:val="22"/>
          <w:szCs w:val="22"/>
        </w:rPr>
        <w:t xml:space="preserve"> rispettivi </w:t>
      </w:r>
      <w:r w:rsidRPr="00530B4A">
        <w:rPr>
          <w:sz w:val="22"/>
          <w:szCs w:val="22"/>
        </w:rPr>
        <w:t xml:space="preserve"> D.lgs. n. 50/16 e n. 56/17), si richiede il rilascio del certificato del casellario giudiziale relativo ai Sigg.:</w:t>
      </w:r>
    </w:p>
    <w:p w14:paraId="44762044" w14:textId="77777777" w:rsidR="0068270F" w:rsidRPr="00D33708" w:rsidRDefault="0068270F" w:rsidP="000703FE">
      <w:pPr>
        <w:jc w:val="both"/>
        <w:rPr>
          <w:sz w:val="22"/>
          <w:szCs w:val="22"/>
        </w:rPr>
      </w:pPr>
    </w:p>
    <w:p w14:paraId="056C6F23" w14:textId="747C4380" w:rsidR="000538B8" w:rsidRPr="000538B8" w:rsidRDefault="00F1675F" w:rsidP="000538B8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b/>
          <w:u w:val="single"/>
        </w:rPr>
        <w:t>________________________</w:t>
      </w:r>
      <w:r w:rsidR="000538B8" w:rsidRPr="007F629A">
        <w:rPr>
          <w:b/>
        </w:rPr>
        <w:t xml:space="preserve">, </w:t>
      </w:r>
      <w:r w:rsidR="000538B8" w:rsidRPr="007F629A">
        <w:t>nat</w:t>
      </w:r>
      <w:r w:rsidR="00BC5AE4">
        <w:t>a in</w:t>
      </w:r>
      <w:r w:rsidR="000538B8" w:rsidRPr="007F629A">
        <w:rPr>
          <w:b/>
        </w:rPr>
        <w:t xml:space="preserve"> </w:t>
      </w:r>
      <w:r w:rsidR="007F629A">
        <w:rPr>
          <w:b/>
        </w:rPr>
        <w:t>_</w:t>
      </w:r>
      <w:r>
        <w:rPr>
          <w:b/>
        </w:rPr>
        <w:t>______________________</w:t>
      </w:r>
      <w:r w:rsidR="000538B8" w:rsidRPr="007F629A">
        <w:rPr>
          <w:b/>
          <w:color w:val="000000"/>
        </w:rPr>
        <w:t xml:space="preserve">  </w:t>
      </w:r>
      <w:r w:rsidR="000538B8" w:rsidRPr="007F629A">
        <w:t>il</w:t>
      </w:r>
      <w:r w:rsidR="000538B8" w:rsidRPr="007F629A">
        <w:rPr>
          <w:b/>
        </w:rPr>
        <w:t xml:space="preserve"> </w:t>
      </w:r>
      <w:r>
        <w:rPr>
          <w:b/>
          <w:color w:val="000000"/>
        </w:rPr>
        <w:t>______________</w:t>
      </w:r>
      <w:r w:rsidR="000538B8" w:rsidRPr="007F629A">
        <w:rPr>
          <w:color w:val="000000"/>
        </w:rPr>
        <w:t>,</w:t>
      </w:r>
      <w:r w:rsidR="000538B8" w:rsidRPr="007F629A">
        <w:rPr>
          <w:b/>
        </w:rPr>
        <w:t xml:space="preserve"> C.F.</w:t>
      </w:r>
      <w:r w:rsidR="000538B8" w:rsidRPr="007F629A">
        <w:rPr>
          <w:b/>
          <w:color w:val="000000"/>
        </w:rPr>
        <w:t xml:space="preserve">  </w:t>
      </w:r>
      <w:r>
        <w:rPr>
          <w:b/>
          <w:color w:val="000000"/>
        </w:rPr>
        <w:t>_______________</w:t>
      </w:r>
      <w:r w:rsidR="000538B8" w:rsidRPr="000538B8">
        <w:rPr>
          <w:b/>
          <w:color w:val="000000"/>
        </w:rPr>
        <w:t xml:space="preserve"> </w:t>
      </w:r>
      <w:r w:rsidR="000538B8" w:rsidRPr="000538B8">
        <w:t>residente in:</w:t>
      </w:r>
      <w:r w:rsidR="000538B8" w:rsidRPr="000538B8">
        <w:rPr>
          <w:b/>
        </w:rPr>
        <w:t xml:space="preserve">   </w:t>
      </w:r>
      <w:r>
        <w:rPr>
          <w:b/>
        </w:rPr>
        <w:t>______________________________</w:t>
      </w:r>
      <w:r w:rsidR="00263750">
        <w:rPr>
          <w:b/>
        </w:rPr>
        <w:t xml:space="preserve"> </w:t>
      </w:r>
      <w:r w:rsidR="000538B8" w:rsidRPr="000538B8">
        <w:rPr>
          <w:color w:val="000000"/>
        </w:rPr>
        <w:t xml:space="preserve">in </w:t>
      </w:r>
      <w:r w:rsidR="000538B8" w:rsidRPr="000538B8">
        <w:t xml:space="preserve">qualità di: </w:t>
      </w:r>
      <w:r w:rsidR="007F629A" w:rsidRPr="00F1675F">
        <w:rPr>
          <w:b/>
          <w:bCs/>
          <w:highlight w:val="yellow"/>
        </w:rPr>
        <w:t>RAPP.TE IMPRESA</w:t>
      </w:r>
      <w:r w:rsidR="007F629A" w:rsidRPr="00F1675F">
        <w:rPr>
          <w:highlight w:val="yellow"/>
        </w:rPr>
        <w:t xml:space="preserve">, </w:t>
      </w:r>
      <w:r w:rsidR="000538B8" w:rsidRPr="00F1675F">
        <w:rPr>
          <w:b/>
          <w:highlight w:val="yellow"/>
        </w:rPr>
        <w:t>CONSIGLIERE</w:t>
      </w:r>
      <w:r w:rsidR="007F629A" w:rsidRPr="00F1675F">
        <w:rPr>
          <w:b/>
          <w:highlight w:val="yellow"/>
        </w:rPr>
        <w:t xml:space="preserve"> E PRESIDENTE DEL CDA</w:t>
      </w:r>
      <w:r w:rsidR="000538B8" w:rsidRPr="000538B8">
        <w:rPr>
          <w:b/>
        </w:rPr>
        <w:t xml:space="preserve"> </w:t>
      </w:r>
      <w:r w:rsidR="000538B8" w:rsidRPr="000538B8">
        <w:t>della società:</w:t>
      </w:r>
      <w:r w:rsidR="000538B8" w:rsidRPr="000538B8">
        <w:rPr>
          <w:b/>
          <w:color w:val="000000"/>
        </w:rPr>
        <w:t xml:space="preserve"> </w:t>
      </w:r>
      <w:r w:rsidRPr="00F1675F">
        <w:rPr>
          <w:b/>
          <w:color w:val="000000"/>
          <w:sz w:val="24"/>
          <w:szCs w:val="24"/>
          <w:highlight w:val="yellow"/>
        </w:rPr>
        <w:t>________________</w:t>
      </w:r>
      <w:r w:rsidR="007F629A" w:rsidRPr="00F1675F">
        <w:rPr>
          <w:b/>
          <w:color w:val="000000"/>
          <w:sz w:val="24"/>
          <w:szCs w:val="24"/>
          <w:highlight w:val="yellow"/>
        </w:rPr>
        <w:t xml:space="preserve">  SRL</w:t>
      </w:r>
      <w:r w:rsidR="000538B8" w:rsidRPr="00F1675F">
        <w:rPr>
          <w:color w:val="000000"/>
          <w:highlight w:val="yellow"/>
        </w:rPr>
        <w:t xml:space="preserve">, </w:t>
      </w:r>
      <w:r w:rsidR="000538B8" w:rsidRPr="00F1675F">
        <w:rPr>
          <w:b/>
        </w:rPr>
        <w:t>con sede legale in:</w:t>
      </w:r>
      <w:r w:rsidR="000538B8" w:rsidRPr="00F1675F">
        <w:rPr>
          <w:color w:val="000000"/>
        </w:rPr>
        <w:t xml:space="preserve"> </w:t>
      </w:r>
      <w:r w:rsidRPr="00F1675F">
        <w:rPr>
          <w:color w:val="000000"/>
          <w:highlight w:val="yellow"/>
        </w:rPr>
        <w:t>_______________</w:t>
      </w:r>
      <w:r w:rsidR="000538B8" w:rsidRPr="00F1675F">
        <w:rPr>
          <w:color w:val="000000"/>
          <w:highlight w:val="yellow"/>
        </w:rPr>
        <w:t xml:space="preserve">– </w:t>
      </w:r>
      <w:r w:rsidR="00B75F1B">
        <w:rPr>
          <w:color w:val="000000"/>
          <w:highlight w:val="yellow"/>
        </w:rPr>
        <w:t xml:space="preserve">______________-  </w:t>
      </w:r>
      <w:r w:rsidR="000538B8" w:rsidRPr="00F1675F">
        <w:rPr>
          <w:color w:val="000000"/>
          <w:highlight w:val="yellow"/>
        </w:rPr>
        <w:t xml:space="preserve">- </w:t>
      </w:r>
      <w:r w:rsidR="000538B8" w:rsidRPr="00F1675F">
        <w:rPr>
          <w:highlight w:val="yellow"/>
        </w:rPr>
        <w:t>P.IVA:</w:t>
      </w:r>
      <w:r w:rsidR="000538B8" w:rsidRPr="00F1675F">
        <w:rPr>
          <w:b/>
          <w:highlight w:val="yellow"/>
        </w:rPr>
        <w:t xml:space="preserve"> </w:t>
      </w:r>
      <w:r w:rsidRPr="00F1675F">
        <w:rPr>
          <w:rFonts w:ascii="ArialMT" w:hAnsi="ArialMT" w:cs="ArialMT"/>
          <w:color w:val="00000A"/>
          <w:highlight w:val="yellow"/>
        </w:rPr>
        <w:t>________________________</w:t>
      </w:r>
      <w:r w:rsidR="000538B8" w:rsidRPr="00F1675F">
        <w:rPr>
          <w:rFonts w:ascii="ArialMT" w:hAnsi="ArialMT" w:cs="ArialMT"/>
          <w:color w:val="00000A"/>
          <w:highlight w:val="yellow"/>
        </w:rPr>
        <w:t>.</w:t>
      </w:r>
    </w:p>
    <w:p w14:paraId="19B4D3CD" w14:textId="77777777" w:rsidR="000703FE" w:rsidRDefault="000703FE" w:rsidP="000703FE">
      <w:pPr>
        <w:jc w:val="both"/>
        <w:rPr>
          <w:szCs w:val="24"/>
        </w:rPr>
      </w:pPr>
    </w:p>
    <w:p w14:paraId="492E21C9" w14:textId="77777777" w:rsidR="004E1CA0" w:rsidRDefault="004E1CA0" w:rsidP="004E1CA0">
      <w:pPr>
        <w:ind w:firstLine="708"/>
        <w:jc w:val="both"/>
        <w:rPr>
          <w:sz w:val="22"/>
          <w:szCs w:val="22"/>
        </w:rPr>
      </w:pPr>
      <w:r w:rsidRPr="0026488A">
        <w:rPr>
          <w:sz w:val="22"/>
          <w:szCs w:val="22"/>
        </w:rPr>
        <w:t xml:space="preserve">Il riscontro richiesto </w:t>
      </w:r>
      <w:r>
        <w:rPr>
          <w:sz w:val="22"/>
          <w:szCs w:val="22"/>
        </w:rPr>
        <w:t>dovrà</w:t>
      </w:r>
      <w:r w:rsidRPr="0026488A">
        <w:rPr>
          <w:sz w:val="22"/>
          <w:szCs w:val="22"/>
        </w:rPr>
        <w:t xml:space="preserve"> essere trasmesso, a mezzo PEC, al seguente indirizzo</w:t>
      </w:r>
      <w:r>
        <w:rPr>
          <w:sz w:val="22"/>
          <w:szCs w:val="22"/>
        </w:rPr>
        <w:t xml:space="preserve"> e.mail</w:t>
      </w:r>
      <w:r w:rsidRPr="0026488A">
        <w:rPr>
          <w:sz w:val="22"/>
          <w:szCs w:val="22"/>
        </w:rPr>
        <w:t>:</w:t>
      </w:r>
    </w:p>
    <w:p w14:paraId="09D2EC59" w14:textId="77777777" w:rsidR="004E1CA0" w:rsidRPr="004E1CA0" w:rsidRDefault="004E1CA0" w:rsidP="000703FE">
      <w:pPr>
        <w:jc w:val="both"/>
        <w:rPr>
          <w:sz w:val="22"/>
          <w:szCs w:val="22"/>
        </w:rPr>
      </w:pPr>
      <w:r w:rsidRPr="00580A98">
        <w:rPr>
          <w:b/>
          <w:sz w:val="22"/>
          <w:szCs w:val="22"/>
        </w:rPr>
        <w:t xml:space="preserve"> </w:t>
      </w:r>
      <w:hyperlink r:id="rId8" w:history="1">
        <w:r w:rsidRPr="00580A98">
          <w:rPr>
            <w:rStyle w:val="Collegamentoipertestuale"/>
            <w:b/>
            <w:color w:val="000000" w:themeColor="text1"/>
            <w:sz w:val="22"/>
            <w:szCs w:val="22"/>
          </w:rPr>
          <w:t>dip.scienze-chimiche@pec.unina.it</w:t>
        </w:r>
      </w:hyperlink>
      <w:r w:rsidRPr="0026488A">
        <w:rPr>
          <w:sz w:val="22"/>
          <w:szCs w:val="22"/>
        </w:rPr>
        <w:t>.</w:t>
      </w:r>
    </w:p>
    <w:p w14:paraId="7BC1BB04" w14:textId="77777777" w:rsidR="004E1CA0" w:rsidRPr="004C314B" w:rsidRDefault="004E1CA0" w:rsidP="000703FE">
      <w:pPr>
        <w:jc w:val="both"/>
        <w:rPr>
          <w:szCs w:val="24"/>
        </w:rPr>
      </w:pPr>
    </w:p>
    <w:p w14:paraId="52307A7E" w14:textId="77777777" w:rsidR="004E1CA0" w:rsidRDefault="004E1CA0" w:rsidP="004E1CA0">
      <w:pPr>
        <w:ind w:firstLine="708"/>
        <w:jc w:val="both"/>
        <w:rPr>
          <w:sz w:val="22"/>
          <w:szCs w:val="22"/>
        </w:rPr>
      </w:pPr>
      <w:r w:rsidRPr="0026488A">
        <w:rPr>
          <w:sz w:val="22"/>
          <w:szCs w:val="22"/>
        </w:rPr>
        <w:t xml:space="preserve">Si ringrazia per la collaborazione. </w:t>
      </w:r>
    </w:p>
    <w:p w14:paraId="28D81F4C" w14:textId="77777777" w:rsidR="004E1CA0" w:rsidRPr="009601CE" w:rsidRDefault="004E1CA0" w:rsidP="004E1CA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Distinti Saluti</w:t>
      </w:r>
      <w:r w:rsidRPr="00AA52E8">
        <w:tab/>
      </w:r>
      <w:r w:rsidRPr="00AA52E8">
        <w:tab/>
      </w:r>
      <w:r w:rsidRPr="00AA52E8">
        <w:tab/>
      </w:r>
      <w:r w:rsidRPr="00AA52E8">
        <w:tab/>
      </w:r>
      <w:r>
        <w:tab/>
      </w:r>
      <w:r>
        <w:tab/>
      </w:r>
      <w:r>
        <w:rPr>
          <w:sz w:val="8"/>
        </w:rPr>
        <w:tab/>
      </w:r>
    </w:p>
    <w:p w14:paraId="06357331" w14:textId="45E550DB" w:rsidR="004E1CA0" w:rsidRPr="0026488A" w:rsidRDefault="004E1CA0" w:rsidP="004E1CA0">
      <w:pPr>
        <w:pStyle w:val="Rientrocorpodeltesto3"/>
        <w:tabs>
          <w:tab w:val="left" w:pos="180"/>
        </w:tabs>
        <w:ind w:left="0"/>
        <w:rPr>
          <w:sz w:val="8"/>
        </w:rPr>
      </w:pP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 w:rsidR="003E1011">
        <w:rPr>
          <w:rFonts w:ascii="Sylfaen" w:hAnsi="Sylfaen"/>
          <w:b/>
          <w:sz w:val="24"/>
          <w:szCs w:val="24"/>
        </w:rPr>
        <w:t>F.to* Il</w:t>
      </w:r>
      <w:r w:rsidRPr="00933BF2">
        <w:rPr>
          <w:rFonts w:ascii="Sylfaen" w:hAnsi="Sylfaen"/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>Direttore del Dipartimento</w:t>
      </w:r>
      <w:r w:rsidRPr="00DA3AE2">
        <w:rPr>
          <w:rFonts w:ascii="Sylfaen" w:hAnsi="Sylfaen"/>
          <w:sz w:val="24"/>
          <w:szCs w:val="24"/>
        </w:rPr>
        <w:t xml:space="preserve"> </w:t>
      </w:r>
      <w:r w:rsidRPr="00DA3AE2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 xml:space="preserve">        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 xml:space="preserve">                           </w:t>
      </w:r>
      <w:r>
        <w:rPr>
          <w:i/>
          <w:sz w:val="22"/>
          <w:szCs w:val="22"/>
        </w:rPr>
        <w:t>Prof.ssa</w:t>
      </w:r>
      <w:r w:rsidRPr="00CA55C9">
        <w:rPr>
          <w:i/>
          <w:sz w:val="22"/>
          <w:szCs w:val="22"/>
        </w:rPr>
        <w:t xml:space="preserve"> </w:t>
      </w:r>
      <w:r w:rsidR="00F1675F">
        <w:rPr>
          <w:i/>
          <w:sz w:val="22"/>
          <w:szCs w:val="22"/>
        </w:rPr>
        <w:t>___________________</w:t>
      </w:r>
    </w:p>
    <w:p w14:paraId="4B90C457" w14:textId="77777777" w:rsidR="003E1011" w:rsidRPr="00575084" w:rsidRDefault="00A17FBF" w:rsidP="00575084">
      <w:pPr>
        <w:autoSpaceDE w:val="0"/>
        <w:autoSpaceDN w:val="0"/>
        <w:adjustRightInd w:val="0"/>
        <w:jc w:val="right"/>
        <w:rPr>
          <w:b/>
          <w:i/>
          <w:kern w:val="18"/>
          <w:sz w:val="16"/>
          <w:szCs w:val="16"/>
        </w:rPr>
      </w:pPr>
      <w:r>
        <w:tab/>
      </w:r>
      <w:r>
        <w:tab/>
      </w:r>
      <w:r>
        <w:tab/>
      </w:r>
      <w:r w:rsidR="003E1011">
        <w:t>(</w:t>
      </w:r>
      <w:r w:rsidRPr="001878F9">
        <w:rPr>
          <w:b/>
          <w:i/>
          <w:kern w:val="18"/>
          <w:sz w:val="16"/>
          <w:szCs w:val="16"/>
        </w:rPr>
        <w:t xml:space="preserve">Firmato </w:t>
      </w:r>
      <w:r>
        <w:rPr>
          <w:b/>
          <w:i/>
          <w:kern w:val="18"/>
          <w:sz w:val="16"/>
          <w:szCs w:val="16"/>
        </w:rPr>
        <w:t>d</w:t>
      </w:r>
      <w:r w:rsidRPr="001878F9">
        <w:rPr>
          <w:b/>
          <w:i/>
          <w:kern w:val="18"/>
          <w:sz w:val="16"/>
          <w:szCs w:val="16"/>
        </w:rPr>
        <w:t xml:space="preserve">igitalmente ai sensi del </w:t>
      </w:r>
      <w:r>
        <w:rPr>
          <w:b/>
          <w:i/>
          <w:kern w:val="18"/>
          <w:sz w:val="16"/>
          <w:szCs w:val="16"/>
        </w:rPr>
        <w:t>C</w:t>
      </w:r>
      <w:r w:rsidRPr="001878F9">
        <w:rPr>
          <w:b/>
          <w:i/>
          <w:kern w:val="18"/>
          <w:sz w:val="16"/>
          <w:szCs w:val="16"/>
        </w:rPr>
        <w:t>odice dell’</w:t>
      </w:r>
      <w:r>
        <w:rPr>
          <w:b/>
          <w:i/>
          <w:kern w:val="18"/>
          <w:sz w:val="16"/>
          <w:szCs w:val="16"/>
        </w:rPr>
        <w:t>A</w:t>
      </w:r>
      <w:r w:rsidRPr="001878F9">
        <w:rPr>
          <w:b/>
          <w:i/>
          <w:kern w:val="18"/>
          <w:sz w:val="16"/>
          <w:szCs w:val="16"/>
        </w:rPr>
        <w:t>mministrazione Digitale (CAD) e norme ad esso connesse</w:t>
      </w:r>
      <w:r>
        <w:rPr>
          <w:b/>
          <w:i/>
          <w:kern w:val="18"/>
          <w:sz w:val="16"/>
          <w:szCs w:val="16"/>
        </w:rPr>
        <w:t>)</w:t>
      </w:r>
    </w:p>
    <w:p w14:paraId="0BC91786" w14:textId="77777777" w:rsidR="004E1CA0" w:rsidRPr="00AA52E8" w:rsidRDefault="004E1CA0" w:rsidP="004E1CA0">
      <w:pPr>
        <w:pStyle w:val="Rientrocorpodeltesto3"/>
        <w:tabs>
          <w:tab w:val="left" w:pos="180"/>
        </w:tabs>
        <w:ind w:left="0"/>
        <w:rPr>
          <w:sz w:val="20"/>
          <w:szCs w:val="20"/>
        </w:rPr>
      </w:pPr>
      <w:r w:rsidRPr="00AA52E8">
        <w:rPr>
          <w:sz w:val="20"/>
          <w:szCs w:val="20"/>
        </w:rPr>
        <w:t>Si allega:</w:t>
      </w:r>
    </w:p>
    <w:p w14:paraId="3C9821F5" w14:textId="77777777" w:rsidR="004E1CA0" w:rsidRDefault="004E1CA0" w:rsidP="004E1CA0">
      <w:r w:rsidRPr="00AA52E8">
        <w:t>- copia del documento di riconoscimento in corso di validità.</w:t>
      </w:r>
    </w:p>
    <w:p w14:paraId="335B8946" w14:textId="77777777" w:rsidR="004E1CA0" w:rsidRDefault="004E1CA0" w:rsidP="004E1CA0"/>
    <w:p w14:paraId="59AE1107" w14:textId="77777777" w:rsidR="00D044F8" w:rsidRDefault="00D044F8" w:rsidP="004E1CA0"/>
    <w:tbl>
      <w:tblPr>
        <w:tblStyle w:val="Grigliatabella"/>
        <w:tblpPr w:leftFromText="141" w:rightFromText="141" w:vertAnchor="text" w:horzAnchor="margin" w:tblpY="269"/>
        <w:tblW w:w="0" w:type="auto"/>
        <w:tblLook w:val="05A0" w:firstRow="1" w:lastRow="0" w:firstColumn="1" w:lastColumn="1" w:noHBand="0" w:noVBand="1"/>
      </w:tblPr>
      <w:tblGrid>
        <w:gridCol w:w="4077"/>
      </w:tblGrid>
      <w:tr w:rsidR="00E34E1B" w14:paraId="16E33CFB" w14:textId="77777777" w:rsidTr="00E34E1B">
        <w:trPr>
          <w:trHeight w:val="1407"/>
        </w:trPr>
        <w:tc>
          <w:tcPr>
            <w:tcW w:w="4077" w:type="dxa"/>
          </w:tcPr>
          <w:p w14:paraId="785B7C72" w14:textId="77777777" w:rsidR="00E34E1B" w:rsidRPr="002D0B0A" w:rsidRDefault="00E34E1B" w:rsidP="00E34E1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Ufficio di C</w:t>
            </w:r>
            <w:r w:rsidRPr="002D0B0A">
              <w:rPr>
                <w:i/>
                <w:sz w:val="18"/>
                <w:szCs w:val="18"/>
              </w:rPr>
              <w:t>ont</w:t>
            </w:r>
            <w:r>
              <w:rPr>
                <w:i/>
                <w:sz w:val="18"/>
                <w:szCs w:val="18"/>
              </w:rPr>
              <w:t>abilità, Progetti di ricerca e C</w:t>
            </w:r>
            <w:r w:rsidRPr="002D0B0A">
              <w:rPr>
                <w:i/>
                <w:sz w:val="18"/>
                <w:szCs w:val="18"/>
              </w:rPr>
              <w:t>ontratti</w:t>
            </w:r>
          </w:p>
          <w:p w14:paraId="68C20717" w14:textId="77777777" w:rsidR="00E34E1B" w:rsidRPr="002D0B0A" w:rsidRDefault="00E34E1B" w:rsidP="00E34E1B">
            <w:pPr>
              <w:rPr>
                <w:i/>
                <w:sz w:val="18"/>
                <w:szCs w:val="18"/>
              </w:rPr>
            </w:pPr>
            <w:r w:rsidRPr="002D0B0A">
              <w:rPr>
                <w:i/>
                <w:sz w:val="18"/>
                <w:szCs w:val="18"/>
              </w:rPr>
              <w:t>Il Direttore del Dipartimento: prof.ssa Rosa Lanzetta</w:t>
            </w:r>
          </w:p>
          <w:p w14:paraId="7696E9EC" w14:textId="77777777" w:rsidR="00E34E1B" w:rsidRPr="002D0B0A" w:rsidRDefault="00E34E1B" w:rsidP="00E34E1B">
            <w:pPr>
              <w:rPr>
                <w:i/>
                <w:sz w:val="18"/>
                <w:szCs w:val="18"/>
              </w:rPr>
            </w:pPr>
            <w:r w:rsidRPr="002D0B0A">
              <w:rPr>
                <w:i/>
                <w:sz w:val="18"/>
                <w:szCs w:val="18"/>
              </w:rPr>
              <w:t>Il Capo Ufficio: dott.ssa  Gabriella De Ienner</w:t>
            </w:r>
          </w:p>
          <w:p w14:paraId="16990A82" w14:textId="77777777" w:rsidR="00E34E1B" w:rsidRDefault="00E34E1B" w:rsidP="00E34E1B">
            <w:pPr>
              <w:rPr>
                <w:i/>
                <w:sz w:val="18"/>
                <w:szCs w:val="18"/>
              </w:rPr>
            </w:pPr>
            <w:r w:rsidRPr="002D0B0A">
              <w:rPr>
                <w:i/>
                <w:sz w:val="18"/>
                <w:szCs w:val="18"/>
                <w:u w:val="single"/>
              </w:rPr>
              <w:t>Per  chiarimenti</w:t>
            </w:r>
            <w:r w:rsidRPr="002D0B0A">
              <w:rPr>
                <w:i/>
                <w:sz w:val="18"/>
                <w:szCs w:val="18"/>
              </w:rPr>
              <w:t>:</w:t>
            </w:r>
          </w:p>
          <w:p w14:paraId="0834D5CD" w14:textId="77777777" w:rsidR="00E34E1B" w:rsidRPr="00C33449" w:rsidRDefault="00E34E1B" w:rsidP="00E34E1B">
            <w:pPr>
              <w:rPr>
                <w:caps/>
                <w:sz w:val="18"/>
                <w:szCs w:val="18"/>
              </w:rPr>
            </w:pPr>
            <w:r w:rsidRPr="00C33449">
              <w:rPr>
                <w:caps/>
                <w:sz w:val="18"/>
                <w:szCs w:val="18"/>
              </w:rPr>
              <w:t>PEC</w:t>
            </w:r>
            <w:r w:rsidRPr="00C3344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C33449">
              <w:rPr>
                <w:i/>
                <w:sz w:val="18"/>
                <w:szCs w:val="18"/>
              </w:rPr>
              <w:t>dip.scienze-chimiche@pec.unina.it</w:t>
            </w:r>
          </w:p>
          <w:p w14:paraId="6DFAD244" w14:textId="77777777" w:rsidR="00E34E1B" w:rsidRPr="000B0DE6" w:rsidRDefault="00E34E1B" w:rsidP="00E34E1B">
            <w:pPr>
              <w:rPr>
                <w:i/>
                <w:lang w:val="fr-FR"/>
              </w:rPr>
            </w:pPr>
            <w:r w:rsidRPr="000B0DE6">
              <w:rPr>
                <w:i/>
                <w:sz w:val="18"/>
                <w:szCs w:val="18"/>
                <w:lang w:val="fr-FR"/>
              </w:rPr>
              <w:t>e.mail: dip.scienze-chimiche@unina.it</w:t>
            </w:r>
          </w:p>
          <w:p w14:paraId="4A616EC4" w14:textId="77777777" w:rsidR="00E34E1B" w:rsidRPr="004E6FEE" w:rsidRDefault="00E34E1B" w:rsidP="00E34E1B">
            <w:pPr>
              <w:keepNext/>
              <w:tabs>
                <w:tab w:val="left" w:pos="940"/>
                <w:tab w:val="right" w:pos="9638"/>
              </w:tabs>
              <w:outlineLvl w:val="2"/>
              <w:rPr>
                <w:sz w:val="18"/>
                <w:szCs w:val="18"/>
              </w:rPr>
            </w:pPr>
            <w:r w:rsidRPr="00383AB8">
              <w:rPr>
                <w:i/>
                <w:sz w:val="18"/>
                <w:szCs w:val="18"/>
              </w:rPr>
              <w:t>tel</w:t>
            </w:r>
            <w:r w:rsidRPr="002D0B0A">
              <w:rPr>
                <w:sz w:val="18"/>
                <w:szCs w:val="18"/>
              </w:rPr>
              <w:t xml:space="preserve">. 081.674194 – </w:t>
            </w:r>
            <w:r w:rsidRPr="00383AB8">
              <w:rPr>
                <w:i/>
                <w:sz w:val="18"/>
                <w:szCs w:val="18"/>
              </w:rPr>
              <w:t>fax</w:t>
            </w:r>
            <w:r w:rsidRPr="002D0B0A">
              <w:rPr>
                <w:sz w:val="18"/>
                <w:szCs w:val="18"/>
              </w:rPr>
              <w:t xml:space="preserve"> 081.674330</w:t>
            </w:r>
          </w:p>
        </w:tc>
      </w:tr>
    </w:tbl>
    <w:p w14:paraId="05D02824" w14:textId="77777777" w:rsidR="00D044F8" w:rsidRDefault="00D044F8" w:rsidP="004E1CA0"/>
    <w:p w14:paraId="6A510EFF" w14:textId="77777777" w:rsidR="00D044F8" w:rsidRDefault="00D044F8" w:rsidP="004E1CA0"/>
    <w:p w14:paraId="42B93324" w14:textId="77777777" w:rsidR="00D044F8" w:rsidRDefault="00D044F8" w:rsidP="004E1CA0"/>
    <w:p w14:paraId="55EBB223" w14:textId="77777777" w:rsidR="00D044F8" w:rsidRDefault="00D044F8" w:rsidP="004E1CA0"/>
    <w:p w14:paraId="4E1DBC2F" w14:textId="77777777" w:rsidR="00C659B3" w:rsidRPr="00D36A11" w:rsidRDefault="00C659B3" w:rsidP="004E1CA0">
      <w:pPr>
        <w:ind w:firstLine="708"/>
        <w:jc w:val="both"/>
      </w:pPr>
    </w:p>
    <w:sectPr w:rsidR="00C659B3" w:rsidRPr="00D36A11" w:rsidSect="00192397">
      <w:headerReference w:type="default" r:id="rId9"/>
      <w:footerReference w:type="default" r:id="rId10"/>
      <w:pgSz w:w="11906" w:h="16838" w:code="9"/>
      <w:pgMar w:top="1809" w:right="1134" w:bottom="1418" w:left="1134" w:header="425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FDD24" w14:textId="77777777" w:rsidR="008857AF" w:rsidRDefault="008857AF">
      <w:r>
        <w:separator/>
      </w:r>
    </w:p>
  </w:endnote>
  <w:endnote w:type="continuationSeparator" w:id="0">
    <w:p w14:paraId="7F789CC7" w14:textId="77777777" w:rsidR="008857AF" w:rsidRDefault="0088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do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8AAFE" w14:textId="77777777" w:rsidR="00C64053" w:rsidRDefault="00C64053">
    <w:pPr>
      <w:pStyle w:val="Pidipagina"/>
      <w:jc w:val="center"/>
      <w:rPr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92D04" w14:textId="77777777" w:rsidR="008857AF" w:rsidRDefault="008857AF">
      <w:r>
        <w:separator/>
      </w:r>
    </w:p>
  </w:footnote>
  <w:footnote w:type="continuationSeparator" w:id="0">
    <w:p w14:paraId="6217363E" w14:textId="77777777" w:rsidR="008857AF" w:rsidRDefault="0088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00282" w14:textId="77777777" w:rsidR="00C64053" w:rsidRPr="00096AF2" w:rsidRDefault="004C415A" w:rsidP="00B8789B">
    <w:pPr>
      <w:pStyle w:val="Intestazione"/>
      <w:tabs>
        <w:tab w:val="clear" w:pos="4819"/>
        <w:tab w:val="clear" w:pos="9638"/>
        <w:tab w:val="center" w:pos="4962"/>
      </w:tabs>
      <w:jc w:val="center"/>
      <w:rPr>
        <w:b/>
        <w:bCs/>
        <w:i/>
        <w:iCs/>
        <w:sz w:val="16"/>
      </w:rPr>
    </w:pPr>
    <w:r>
      <w:rPr>
        <w:b/>
        <w:bCs/>
        <w:i/>
        <w:iCs/>
        <w:noProof/>
        <w:sz w:val="16"/>
      </w:rPr>
      <w:drawing>
        <wp:anchor distT="0" distB="0" distL="114300" distR="114300" simplePos="0" relativeHeight="251659264" behindDoc="0" locked="0" layoutInCell="1" allowOverlap="1" wp14:anchorId="7C135A35" wp14:editId="0D78936D">
          <wp:simplePos x="0" y="0"/>
          <wp:positionH relativeFrom="margin">
            <wp:posOffset>4334510</wp:posOffset>
          </wp:positionH>
          <wp:positionV relativeFrom="margin">
            <wp:posOffset>-882015</wp:posOffset>
          </wp:positionV>
          <wp:extent cx="895350" cy="806450"/>
          <wp:effectExtent l="19050" t="0" r="0" b="0"/>
          <wp:wrapSquare wrapText="bothSides"/>
          <wp:docPr id="1" name="Immagine 4" descr="logo DSC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DSC 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DD13DD" w14:textId="77777777" w:rsidR="00C64053" w:rsidRDefault="00C64053" w:rsidP="00B8789B">
    <w:pPr>
      <w:ind w:left="2123" w:firstLine="709"/>
      <w:rPr>
        <w:rFonts w:ascii="Bodoni" w:hAnsi="Bodoni"/>
        <w:smallCaps/>
        <w:color w:val="17365D"/>
        <w:spacing w:val="-19"/>
      </w:rPr>
    </w:pPr>
  </w:p>
  <w:p w14:paraId="734FC891" w14:textId="77777777" w:rsidR="00C64053" w:rsidRPr="00644D6E" w:rsidRDefault="00C64053" w:rsidP="00B8789B">
    <w:pPr>
      <w:ind w:left="2123" w:firstLine="709"/>
      <w:rPr>
        <w:rFonts w:ascii="Bodoni" w:hAnsi="Bodoni"/>
        <w:smallCaps/>
        <w:color w:val="17365D"/>
        <w:spacing w:val="-2"/>
      </w:rPr>
    </w:pPr>
    <w:r w:rsidRPr="00644D6E">
      <w:rPr>
        <w:rFonts w:ascii="Bodoni" w:hAnsi="Bodoni"/>
        <w:smallCaps/>
        <w:color w:val="17365D"/>
        <w:spacing w:val="-19"/>
      </w:rPr>
      <w:t>Università degli Studi di Napoli Federico II</w:t>
    </w:r>
  </w:p>
  <w:p w14:paraId="56CE6739" w14:textId="77777777" w:rsidR="00C64053" w:rsidRPr="00644D6E" w:rsidRDefault="00C64053" w:rsidP="00B8789B">
    <w:pPr>
      <w:tabs>
        <w:tab w:val="left" w:pos="2410"/>
      </w:tabs>
      <w:rPr>
        <w:rFonts w:ascii="Bodoni" w:hAnsi="Bodoni"/>
        <w:smallCaps/>
        <w:color w:val="17365D"/>
        <w:spacing w:val="-2"/>
      </w:rPr>
    </w:pPr>
    <w:r>
      <w:rPr>
        <w:rFonts w:ascii="Bodoni" w:hAnsi="Bodoni"/>
        <w:smallCaps/>
        <w:color w:val="17365D"/>
        <w:spacing w:val="-2"/>
      </w:rPr>
      <w:tab/>
    </w:r>
    <w:r w:rsidRPr="00644D6E">
      <w:rPr>
        <w:rFonts w:ascii="Bodoni" w:hAnsi="Bodoni"/>
        <w:smallCaps/>
        <w:color w:val="17365D"/>
        <w:spacing w:val="-2"/>
      </w:rPr>
      <w:t>Scuola Politecnica e delle Scienze di Base</w:t>
    </w:r>
  </w:p>
  <w:p w14:paraId="475ADBFC" w14:textId="77777777" w:rsidR="00C64053" w:rsidRPr="00A3491B" w:rsidRDefault="00C64053" w:rsidP="00B8789B">
    <w:pPr>
      <w:ind w:left="2127"/>
      <w:rPr>
        <w:b/>
        <w:color w:val="17365D"/>
      </w:rPr>
    </w:pPr>
    <w:r w:rsidRPr="00FF7753">
      <w:rPr>
        <w:rFonts w:ascii="Bodoni" w:hAnsi="Bodoni"/>
        <w:smallCaps/>
        <w:color w:val="17365D"/>
        <w:spacing w:val="-2"/>
      </w:rPr>
      <w:t xml:space="preserve">        </w:t>
    </w:r>
    <w:r>
      <w:rPr>
        <w:rFonts w:ascii="Bodoni" w:hAnsi="Bodoni"/>
        <w:smallCaps/>
        <w:color w:val="17365D"/>
        <w:spacing w:val="-2"/>
      </w:rPr>
      <w:t xml:space="preserve">       </w:t>
    </w:r>
    <w:r w:rsidRPr="00FF7753">
      <w:rPr>
        <w:rFonts w:ascii="Bodoni" w:hAnsi="Bodoni"/>
        <w:smallCaps/>
        <w:color w:val="17365D"/>
        <w:spacing w:val="-2"/>
      </w:rPr>
      <w:t xml:space="preserve"> </w:t>
    </w:r>
    <w:r w:rsidRPr="000476C2">
      <w:rPr>
        <w:rFonts w:ascii="Bodoni" w:hAnsi="Bodoni"/>
        <w:b/>
        <w:smallCaps/>
        <w:color w:val="17365D"/>
        <w:spacing w:val="-2"/>
      </w:rPr>
      <w:t>Dipartimento  di Scienze Chimiche</w:t>
    </w:r>
  </w:p>
  <w:p w14:paraId="03B62A11" w14:textId="77777777" w:rsidR="00C64053" w:rsidRDefault="00C64053" w:rsidP="006C3DDB">
    <w:pPr>
      <w:pStyle w:val="Intestazione"/>
      <w:rPr>
        <w:b/>
        <w:bCs/>
        <w:i/>
        <w:i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12ED9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E68AA"/>
    <w:multiLevelType w:val="hybridMultilevel"/>
    <w:tmpl w:val="2B42CF9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DE4942"/>
    <w:multiLevelType w:val="hybridMultilevel"/>
    <w:tmpl w:val="46C09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64D25"/>
    <w:multiLevelType w:val="hybridMultilevel"/>
    <w:tmpl w:val="25CA08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60BA5"/>
    <w:multiLevelType w:val="hybridMultilevel"/>
    <w:tmpl w:val="B2BECD20"/>
    <w:lvl w:ilvl="0" w:tplc="CA5A6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1526E"/>
    <w:multiLevelType w:val="hybridMultilevel"/>
    <w:tmpl w:val="3D3A4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E1DB6"/>
    <w:multiLevelType w:val="hybridMultilevel"/>
    <w:tmpl w:val="0FC8C6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602A1"/>
    <w:multiLevelType w:val="hybridMultilevel"/>
    <w:tmpl w:val="11682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71A2B"/>
    <w:multiLevelType w:val="hybridMultilevel"/>
    <w:tmpl w:val="19149C16"/>
    <w:lvl w:ilvl="0" w:tplc="03CA9B08">
      <w:start w:val="1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B5B08"/>
    <w:multiLevelType w:val="hybridMultilevel"/>
    <w:tmpl w:val="39BC6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223FB"/>
    <w:multiLevelType w:val="hybridMultilevel"/>
    <w:tmpl w:val="94589F82"/>
    <w:lvl w:ilvl="0" w:tplc="8362C142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B5306"/>
    <w:multiLevelType w:val="hybridMultilevel"/>
    <w:tmpl w:val="2B9A1DC4"/>
    <w:lvl w:ilvl="0" w:tplc="1F1E2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50DD8"/>
    <w:multiLevelType w:val="hybridMultilevel"/>
    <w:tmpl w:val="B0D43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818E5"/>
    <w:multiLevelType w:val="multilevel"/>
    <w:tmpl w:val="B0D43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129A9"/>
    <w:multiLevelType w:val="hybridMultilevel"/>
    <w:tmpl w:val="E6E0AC34"/>
    <w:lvl w:ilvl="0" w:tplc="AB8228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B6510"/>
    <w:multiLevelType w:val="hybridMultilevel"/>
    <w:tmpl w:val="038EBF7E"/>
    <w:lvl w:ilvl="0" w:tplc="20F0A4C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1"/>
  </w:num>
  <w:num w:numId="13">
    <w:abstractNumId w:val="14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FA4"/>
    <w:rsid w:val="00005B7A"/>
    <w:rsid w:val="00006DA4"/>
    <w:rsid w:val="000125D3"/>
    <w:rsid w:val="000131C2"/>
    <w:rsid w:val="00023B3B"/>
    <w:rsid w:val="00043997"/>
    <w:rsid w:val="0004492F"/>
    <w:rsid w:val="00046A88"/>
    <w:rsid w:val="000470C8"/>
    <w:rsid w:val="000506D9"/>
    <w:rsid w:val="00050C83"/>
    <w:rsid w:val="00050D36"/>
    <w:rsid w:val="000538B8"/>
    <w:rsid w:val="00064347"/>
    <w:rsid w:val="000703FE"/>
    <w:rsid w:val="00076A41"/>
    <w:rsid w:val="00084A85"/>
    <w:rsid w:val="00093928"/>
    <w:rsid w:val="00094333"/>
    <w:rsid w:val="00094461"/>
    <w:rsid w:val="000A64B0"/>
    <w:rsid w:val="000B0DE6"/>
    <w:rsid w:val="000C646C"/>
    <w:rsid w:val="000D263D"/>
    <w:rsid w:val="000D35A3"/>
    <w:rsid w:val="000E638A"/>
    <w:rsid w:val="000E7886"/>
    <w:rsid w:val="000F0AF5"/>
    <w:rsid w:val="000F6F5C"/>
    <w:rsid w:val="000F6FC8"/>
    <w:rsid w:val="001025C1"/>
    <w:rsid w:val="00103865"/>
    <w:rsid w:val="00115A01"/>
    <w:rsid w:val="001232CB"/>
    <w:rsid w:val="00132056"/>
    <w:rsid w:val="001362B4"/>
    <w:rsid w:val="001364E5"/>
    <w:rsid w:val="001454D8"/>
    <w:rsid w:val="00147B76"/>
    <w:rsid w:val="00154490"/>
    <w:rsid w:val="00161ED8"/>
    <w:rsid w:val="001843DF"/>
    <w:rsid w:val="00187FA1"/>
    <w:rsid w:val="00192397"/>
    <w:rsid w:val="001968D4"/>
    <w:rsid w:val="001B0C1E"/>
    <w:rsid w:val="001C38A4"/>
    <w:rsid w:val="001D6ECE"/>
    <w:rsid w:val="001D7018"/>
    <w:rsid w:val="001E199B"/>
    <w:rsid w:val="001E2226"/>
    <w:rsid w:val="001E3B38"/>
    <w:rsid w:val="001F3547"/>
    <w:rsid w:val="001F68C8"/>
    <w:rsid w:val="0020108D"/>
    <w:rsid w:val="002062D9"/>
    <w:rsid w:val="00207670"/>
    <w:rsid w:val="00211120"/>
    <w:rsid w:val="002125FF"/>
    <w:rsid w:val="00216466"/>
    <w:rsid w:val="002315B3"/>
    <w:rsid w:val="00233EE1"/>
    <w:rsid w:val="0023639F"/>
    <w:rsid w:val="00236CC2"/>
    <w:rsid w:val="00243BEB"/>
    <w:rsid w:val="00263750"/>
    <w:rsid w:val="0026488A"/>
    <w:rsid w:val="0026543C"/>
    <w:rsid w:val="00277486"/>
    <w:rsid w:val="0028067F"/>
    <w:rsid w:val="00280A71"/>
    <w:rsid w:val="00296F9A"/>
    <w:rsid w:val="00297570"/>
    <w:rsid w:val="002A3F61"/>
    <w:rsid w:val="002C1822"/>
    <w:rsid w:val="002D4A3E"/>
    <w:rsid w:val="002D7FCE"/>
    <w:rsid w:val="002E4103"/>
    <w:rsid w:val="002E4495"/>
    <w:rsid w:val="002F066E"/>
    <w:rsid w:val="002F713A"/>
    <w:rsid w:val="0030034D"/>
    <w:rsid w:val="0030041C"/>
    <w:rsid w:val="00300D19"/>
    <w:rsid w:val="00302C70"/>
    <w:rsid w:val="00307180"/>
    <w:rsid w:val="0032292C"/>
    <w:rsid w:val="0033583E"/>
    <w:rsid w:val="00335EC7"/>
    <w:rsid w:val="00336670"/>
    <w:rsid w:val="003409E7"/>
    <w:rsid w:val="00340B3F"/>
    <w:rsid w:val="00343077"/>
    <w:rsid w:val="0034321C"/>
    <w:rsid w:val="003546A5"/>
    <w:rsid w:val="00355C7E"/>
    <w:rsid w:val="003618EE"/>
    <w:rsid w:val="00364BBF"/>
    <w:rsid w:val="00371422"/>
    <w:rsid w:val="0037364E"/>
    <w:rsid w:val="00373C7D"/>
    <w:rsid w:val="00383F3D"/>
    <w:rsid w:val="00392580"/>
    <w:rsid w:val="00395DD6"/>
    <w:rsid w:val="003A0ED3"/>
    <w:rsid w:val="003A1042"/>
    <w:rsid w:val="003C30D1"/>
    <w:rsid w:val="003C4D3A"/>
    <w:rsid w:val="003C7BAA"/>
    <w:rsid w:val="003D027D"/>
    <w:rsid w:val="003D39A3"/>
    <w:rsid w:val="003E1011"/>
    <w:rsid w:val="003E1467"/>
    <w:rsid w:val="003E4AF1"/>
    <w:rsid w:val="003E6D53"/>
    <w:rsid w:val="00401B80"/>
    <w:rsid w:val="00401FAF"/>
    <w:rsid w:val="0041086D"/>
    <w:rsid w:val="0041628E"/>
    <w:rsid w:val="0042403E"/>
    <w:rsid w:val="004250EA"/>
    <w:rsid w:val="00435FD6"/>
    <w:rsid w:val="00437544"/>
    <w:rsid w:val="00437B35"/>
    <w:rsid w:val="00456AFB"/>
    <w:rsid w:val="00461878"/>
    <w:rsid w:val="00465BBA"/>
    <w:rsid w:val="00465C01"/>
    <w:rsid w:val="004769E9"/>
    <w:rsid w:val="00477925"/>
    <w:rsid w:val="0048698A"/>
    <w:rsid w:val="00491A1A"/>
    <w:rsid w:val="00494BDA"/>
    <w:rsid w:val="004A0929"/>
    <w:rsid w:val="004A6555"/>
    <w:rsid w:val="004B329F"/>
    <w:rsid w:val="004C415A"/>
    <w:rsid w:val="004D40A3"/>
    <w:rsid w:val="004E1CA0"/>
    <w:rsid w:val="004E765B"/>
    <w:rsid w:val="004E76F2"/>
    <w:rsid w:val="005121DE"/>
    <w:rsid w:val="00512423"/>
    <w:rsid w:val="00530B4A"/>
    <w:rsid w:val="00531836"/>
    <w:rsid w:val="00536EEF"/>
    <w:rsid w:val="00567EC4"/>
    <w:rsid w:val="005718A1"/>
    <w:rsid w:val="00575084"/>
    <w:rsid w:val="0057708C"/>
    <w:rsid w:val="00584DDA"/>
    <w:rsid w:val="00585F54"/>
    <w:rsid w:val="005A4167"/>
    <w:rsid w:val="005B111E"/>
    <w:rsid w:val="005B4BA3"/>
    <w:rsid w:val="005C26A2"/>
    <w:rsid w:val="005D5F17"/>
    <w:rsid w:val="005D6367"/>
    <w:rsid w:val="005D79F4"/>
    <w:rsid w:val="005E1670"/>
    <w:rsid w:val="005E42FA"/>
    <w:rsid w:val="005F2EF2"/>
    <w:rsid w:val="005F544B"/>
    <w:rsid w:val="005F5CAE"/>
    <w:rsid w:val="006011D3"/>
    <w:rsid w:val="00607A78"/>
    <w:rsid w:val="00635726"/>
    <w:rsid w:val="0063757E"/>
    <w:rsid w:val="0064399A"/>
    <w:rsid w:val="006444CE"/>
    <w:rsid w:val="0064535B"/>
    <w:rsid w:val="006552EE"/>
    <w:rsid w:val="00655426"/>
    <w:rsid w:val="0066101B"/>
    <w:rsid w:val="00671FE7"/>
    <w:rsid w:val="0068270F"/>
    <w:rsid w:val="00692E90"/>
    <w:rsid w:val="006A541C"/>
    <w:rsid w:val="006B0AC0"/>
    <w:rsid w:val="006B7584"/>
    <w:rsid w:val="006C3DDB"/>
    <w:rsid w:val="006C7F89"/>
    <w:rsid w:val="006D1421"/>
    <w:rsid w:val="006D3E1A"/>
    <w:rsid w:val="006E0E89"/>
    <w:rsid w:val="006E5C83"/>
    <w:rsid w:val="006E720D"/>
    <w:rsid w:val="006E74DD"/>
    <w:rsid w:val="006F2511"/>
    <w:rsid w:val="00701639"/>
    <w:rsid w:val="00705A73"/>
    <w:rsid w:val="00717500"/>
    <w:rsid w:val="007232DA"/>
    <w:rsid w:val="0074192B"/>
    <w:rsid w:val="00747647"/>
    <w:rsid w:val="00764679"/>
    <w:rsid w:val="00766458"/>
    <w:rsid w:val="0078202F"/>
    <w:rsid w:val="00783822"/>
    <w:rsid w:val="0078699D"/>
    <w:rsid w:val="00787605"/>
    <w:rsid w:val="007968C5"/>
    <w:rsid w:val="0079750B"/>
    <w:rsid w:val="007A2089"/>
    <w:rsid w:val="007A2230"/>
    <w:rsid w:val="007A2E3B"/>
    <w:rsid w:val="007A416D"/>
    <w:rsid w:val="007B0F4D"/>
    <w:rsid w:val="007B45E9"/>
    <w:rsid w:val="007B5731"/>
    <w:rsid w:val="007D6597"/>
    <w:rsid w:val="007E1191"/>
    <w:rsid w:val="007E1948"/>
    <w:rsid w:val="007F30A4"/>
    <w:rsid w:val="007F4B19"/>
    <w:rsid w:val="007F629A"/>
    <w:rsid w:val="007F668A"/>
    <w:rsid w:val="00804020"/>
    <w:rsid w:val="0081284D"/>
    <w:rsid w:val="0082229F"/>
    <w:rsid w:val="00823BF6"/>
    <w:rsid w:val="0082565C"/>
    <w:rsid w:val="0082798D"/>
    <w:rsid w:val="00831FF8"/>
    <w:rsid w:val="00843081"/>
    <w:rsid w:val="00847219"/>
    <w:rsid w:val="00847A58"/>
    <w:rsid w:val="008505E1"/>
    <w:rsid w:val="00860BC6"/>
    <w:rsid w:val="008776DC"/>
    <w:rsid w:val="008857AF"/>
    <w:rsid w:val="00895F68"/>
    <w:rsid w:val="008A017F"/>
    <w:rsid w:val="008A15E6"/>
    <w:rsid w:val="008A1FB5"/>
    <w:rsid w:val="008B0F95"/>
    <w:rsid w:val="008B2E71"/>
    <w:rsid w:val="008B4D2C"/>
    <w:rsid w:val="008B4FBB"/>
    <w:rsid w:val="008C0A9E"/>
    <w:rsid w:val="008C3E93"/>
    <w:rsid w:val="008C4ECD"/>
    <w:rsid w:val="008C77BB"/>
    <w:rsid w:val="008D6304"/>
    <w:rsid w:val="008D72A9"/>
    <w:rsid w:val="008E4990"/>
    <w:rsid w:val="008F47B1"/>
    <w:rsid w:val="00902EE6"/>
    <w:rsid w:val="00906C51"/>
    <w:rsid w:val="009117DC"/>
    <w:rsid w:val="00912AE4"/>
    <w:rsid w:val="00917955"/>
    <w:rsid w:val="0092548F"/>
    <w:rsid w:val="009265C8"/>
    <w:rsid w:val="00937DFD"/>
    <w:rsid w:val="0094081C"/>
    <w:rsid w:val="00941CDC"/>
    <w:rsid w:val="00943AEB"/>
    <w:rsid w:val="00943BB6"/>
    <w:rsid w:val="00945B89"/>
    <w:rsid w:val="00945E50"/>
    <w:rsid w:val="00955071"/>
    <w:rsid w:val="009872F2"/>
    <w:rsid w:val="00990032"/>
    <w:rsid w:val="00992BC5"/>
    <w:rsid w:val="009933C8"/>
    <w:rsid w:val="00996EA6"/>
    <w:rsid w:val="009A4585"/>
    <w:rsid w:val="009B10BC"/>
    <w:rsid w:val="009B313D"/>
    <w:rsid w:val="009B4B02"/>
    <w:rsid w:val="009B79FA"/>
    <w:rsid w:val="009C00BE"/>
    <w:rsid w:val="009C3F04"/>
    <w:rsid w:val="009C7114"/>
    <w:rsid w:val="009D1D84"/>
    <w:rsid w:val="009D6055"/>
    <w:rsid w:val="009E0947"/>
    <w:rsid w:val="009E6E22"/>
    <w:rsid w:val="009F319A"/>
    <w:rsid w:val="009F35A7"/>
    <w:rsid w:val="009F4822"/>
    <w:rsid w:val="00A012AD"/>
    <w:rsid w:val="00A0606D"/>
    <w:rsid w:val="00A075E2"/>
    <w:rsid w:val="00A157D2"/>
    <w:rsid w:val="00A17FBF"/>
    <w:rsid w:val="00A20E51"/>
    <w:rsid w:val="00A237C5"/>
    <w:rsid w:val="00A25758"/>
    <w:rsid w:val="00A26099"/>
    <w:rsid w:val="00A328DA"/>
    <w:rsid w:val="00A3440C"/>
    <w:rsid w:val="00A37B75"/>
    <w:rsid w:val="00A37DE4"/>
    <w:rsid w:val="00A40649"/>
    <w:rsid w:val="00A40ED7"/>
    <w:rsid w:val="00A501E9"/>
    <w:rsid w:val="00A5089E"/>
    <w:rsid w:val="00A56A12"/>
    <w:rsid w:val="00A75710"/>
    <w:rsid w:val="00A769A1"/>
    <w:rsid w:val="00A8384F"/>
    <w:rsid w:val="00A87DE3"/>
    <w:rsid w:val="00A94663"/>
    <w:rsid w:val="00AA6294"/>
    <w:rsid w:val="00AB3ADA"/>
    <w:rsid w:val="00AB63A5"/>
    <w:rsid w:val="00AC56CE"/>
    <w:rsid w:val="00AD211D"/>
    <w:rsid w:val="00AD551D"/>
    <w:rsid w:val="00AD779B"/>
    <w:rsid w:val="00AE7827"/>
    <w:rsid w:val="00AF24C2"/>
    <w:rsid w:val="00AF3E75"/>
    <w:rsid w:val="00AF641E"/>
    <w:rsid w:val="00AF7E4F"/>
    <w:rsid w:val="00B111E3"/>
    <w:rsid w:val="00B1155D"/>
    <w:rsid w:val="00B37D26"/>
    <w:rsid w:val="00B5247F"/>
    <w:rsid w:val="00B70B3A"/>
    <w:rsid w:val="00B74623"/>
    <w:rsid w:val="00B75F1B"/>
    <w:rsid w:val="00B77C3E"/>
    <w:rsid w:val="00B82419"/>
    <w:rsid w:val="00B83E3E"/>
    <w:rsid w:val="00B8789B"/>
    <w:rsid w:val="00B94589"/>
    <w:rsid w:val="00BB54C5"/>
    <w:rsid w:val="00BC0A46"/>
    <w:rsid w:val="00BC5AE4"/>
    <w:rsid w:val="00BD2C5E"/>
    <w:rsid w:val="00BD4A1C"/>
    <w:rsid w:val="00BD6CFC"/>
    <w:rsid w:val="00BD75C1"/>
    <w:rsid w:val="00BE013D"/>
    <w:rsid w:val="00BE56D7"/>
    <w:rsid w:val="00C043E7"/>
    <w:rsid w:val="00C04913"/>
    <w:rsid w:val="00C0664E"/>
    <w:rsid w:val="00C166AE"/>
    <w:rsid w:val="00C1707D"/>
    <w:rsid w:val="00C2284F"/>
    <w:rsid w:val="00C3291B"/>
    <w:rsid w:val="00C37BEA"/>
    <w:rsid w:val="00C45E29"/>
    <w:rsid w:val="00C55972"/>
    <w:rsid w:val="00C64053"/>
    <w:rsid w:val="00C647A7"/>
    <w:rsid w:val="00C659B3"/>
    <w:rsid w:val="00C722E8"/>
    <w:rsid w:val="00C80752"/>
    <w:rsid w:val="00C80CCB"/>
    <w:rsid w:val="00C85059"/>
    <w:rsid w:val="00C9354D"/>
    <w:rsid w:val="00C96B63"/>
    <w:rsid w:val="00C96D08"/>
    <w:rsid w:val="00CA55C9"/>
    <w:rsid w:val="00CB7A3C"/>
    <w:rsid w:val="00CC00DC"/>
    <w:rsid w:val="00CC0BF6"/>
    <w:rsid w:val="00CC696F"/>
    <w:rsid w:val="00CD27D0"/>
    <w:rsid w:val="00CD7375"/>
    <w:rsid w:val="00CE027B"/>
    <w:rsid w:val="00CE6269"/>
    <w:rsid w:val="00CE7AD1"/>
    <w:rsid w:val="00CF1B57"/>
    <w:rsid w:val="00D01426"/>
    <w:rsid w:val="00D044F8"/>
    <w:rsid w:val="00D073D2"/>
    <w:rsid w:val="00D119CB"/>
    <w:rsid w:val="00D15D6D"/>
    <w:rsid w:val="00D214E3"/>
    <w:rsid w:val="00D333AF"/>
    <w:rsid w:val="00D33708"/>
    <w:rsid w:val="00D34DB8"/>
    <w:rsid w:val="00D34F6F"/>
    <w:rsid w:val="00D4264F"/>
    <w:rsid w:val="00D426B6"/>
    <w:rsid w:val="00D445DD"/>
    <w:rsid w:val="00D55778"/>
    <w:rsid w:val="00D60840"/>
    <w:rsid w:val="00D61E7F"/>
    <w:rsid w:val="00D6458A"/>
    <w:rsid w:val="00D71F18"/>
    <w:rsid w:val="00D77DEE"/>
    <w:rsid w:val="00D807AE"/>
    <w:rsid w:val="00D84A78"/>
    <w:rsid w:val="00DA00E5"/>
    <w:rsid w:val="00DA0B9E"/>
    <w:rsid w:val="00DA240A"/>
    <w:rsid w:val="00DA449C"/>
    <w:rsid w:val="00DB199B"/>
    <w:rsid w:val="00DB1E5B"/>
    <w:rsid w:val="00DB1F4B"/>
    <w:rsid w:val="00DC3E9C"/>
    <w:rsid w:val="00DD011F"/>
    <w:rsid w:val="00DD2ED4"/>
    <w:rsid w:val="00DD58B8"/>
    <w:rsid w:val="00DE0577"/>
    <w:rsid w:val="00DE1053"/>
    <w:rsid w:val="00DE5B0D"/>
    <w:rsid w:val="00DF60D8"/>
    <w:rsid w:val="00DF744F"/>
    <w:rsid w:val="00E058E6"/>
    <w:rsid w:val="00E06033"/>
    <w:rsid w:val="00E1144C"/>
    <w:rsid w:val="00E11B43"/>
    <w:rsid w:val="00E11BBB"/>
    <w:rsid w:val="00E214F1"/>
    <w:rsid w:val="00E22147"/>
    <w:rsid w:val="00E237CE"/>
    <w:rsid w:val="00E345C9"/>
    <w:rsid w:val="00E34E1B"/>
    <w:rsid w:val="00E34F30"/>
    <w:rsid w:val="00E36133"/>
    <w:rsid w:val="00E37A59"/>
    <w:rsid w:val="00E47586"/>
    <w:rsid w:val="00E47C04"/>
    <w:rsid w:val="00E50C9A"/>
    <w:rsid w:val="00E545D9"/>
    <w:rsid w:val="00E55F65"/>
    <w:rsid w:val="00E56B88"/>
    <w:rsid w:val="00E63622"/>
    <w:rsid w:val="00E7146C"/>
    <w:rsid w:val="00E7183A"/>
    <w:rsid w:val="00E827AB"/>
    <w:rsid w:val="00E834DF"/>
    <w:rsid w:val="00EA2CAE"/>
    <w:rsid w:val="00EA3699"/>
    <w:rsid w:val="00EA377E"/>
    <w:rsid w:val="00EA7354"/>
    <w:rsid w:val="00EC07D5"/>
    <w:rsid w:val="00EC13E5"/>
    <w:rsid w:val="00EC573C"/>
    <w:rsid w:val="00EE4FA4"/>
    <w:rsid w:val="00EE5FA4"/>
    <w:rsid w:val="00EE6A4D"/>
    <w:rsid w:val="00EF3D96"/>
    <w:rsid w:val="00F01E2F"/>
    <w:rsid w:val="00F035CF"/>
    <w:rsid w:val="00F04BFF"/>
    <w:rsid w:val="00F14D7B"/>
    <w:rsid w:val="00F1675F"/>
    <w:rsid w:val="00F172A6"/>
    <w:rsid w:val="00F35FE5"/>
    <w:rsid w:val="00F360D9"/>
    <w:rsid w:val="00F362FF"/>
    <w:rsid w:val="00F40A09"/>
    <w:rsid w:val="00F45DC4"/>
    <w:rsid w:val="00F571BE"/>
    <w:rsid w:val="00F61CB3"/>
    <w:rsid w:val="00F640B9"/>
    <w:rsid w:val="00F65463"/>
    <w:rsid w:val="00F66904"/>
    <w:rsid w:val="00F810D5"/>
    <w:rsid w:val="00F82132"/>
    <w:rsid w:val="00F86D4C"/>
    <w:rsid w:val="00F87ACD"/>
    <w:rsid w:val="00FD1581"/>
    <w:rsid w:val="00FD3C12"/>
    <w:rsid w:val="00FE7E82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BA002"/>
  <w15:docId w15:val="{819B900F-29F0-458F-911D-470762AB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00E5"/>
  </w:style>
  <w:style w:type="paragraph" w:styleId="Titolo1">
    <w:name w:val="heading 1"/>
    <w:basedOn w:val="Normale"/>
    <w:next w:val="Normale"/>
    <w:qFormat/>
    <w:rsid w:val="00DA00E5"/>
    <w:pPr>
      <w:keepNext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DA00E5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A00E5"/>
    <w:pPr>
      <w:keepNext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A00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A00E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A00E5"/>
    <w:rPr>
      <w:color w:val="0000FF"/>
      <w:u w:val="single"/>
    </w:rPr>
  </w:style>
  <w:style w:type="paragraph" w:customStyle="1" w:styleId="testocenter">
    <w:name w:val="testocenter"/>
    <w:basedOn w:val="Normale"/>
    <w:rsid w:val="00CE2B05"/>
    <w:pPr>
      <w:spacing w:before="100" w:beforeAutospacing="1" w:after="100" w:afterAutospacing="1"/>
    </w:pPr>
    <w:rPr>
      <w:rFonts w:ascii="Times" w:hAnsi="Times"/>
    </w:rPr>
  </w:style>
  <w:style w:type="paragraph" w:customStyle="1" w:styleId="Elencoacolori-Colore11">
    <w:name w:val="Elenco a colori - Colore 11"/>
    <w:basedOn w:val="Normale"/>
    <w:uiPriority w:val="34"/>
    <w:qFormat/>
    <w:rsid w:val="00494BDA"/>
    <w:pPr>
      <w:spacing w:after="200"/>
      <w:ind w:left="720"/>
      <w:contextualSpacing/>
    </w:pPr>
    <w:rPr>
      <w:rFonts w:ascii="Calibri" w:hAnsi="Calibri"/>
      <w:sz w:val="24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21646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46A5"/>
  </w:style>
  <w:style w:type="paragraph" w:customStyle="1" w:styleId="a">
    <w:basedOn w:val="Normale"/>
    <w:next w:val="Corpotesto"/>
    <w:rsid w:val="00E06033"/>
    <w:pPr>
      <w:spacing w:line="240" w:lineRule="exact"/>
      <w:jc w:val="both"/>
    </w:pPr>
    <w:rPr>
      <w:sz w:val="22"/>
    </w:rPr>
  </w:style>
  <w:style w:type="paragraph" w:styleId="Rientrocorpodeltesto3">
    <w:name w:val="Body Text Indent 3"/>
    <w:basedOn w:val="Normale"/>
    <w:link w:val="Rientrocorpodeltesto3Carattere"/>
    <w:rsid w:val="00E0603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06033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0603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06033"/>
  </w:style>
  <w:style w:type="table" w:styleId="Grigliatabella">
    <w:name w:val="Table Grid"/>
    <w:basedOn w:val="Tabellanormale"/>
    <w:uiPriority w:val="59"/>
    <w:rsid w:val="004E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scienze-chimiche@pec.uni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sellario.procura.napoli@giustiziacer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gela\Desktop\S.O.F.Tel\Nuova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NuovaCarta Intestata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C.D.S.</Company>
  <LinksUpToDate>false</LinksUpToDate>
  <CharactersWithSpaces>2377</CharactersWithSpaces>
  <SharedDoc>false</SharedDoc>
  <HLinks>
    <vt:vector size="6" baseType="variant">
      <vt:variant>
        <vt:i4>4390970</vt:i4>
      </vt:variant>
      <vt:variant>
        <vt:i4>0</vt:i4>
      </vt:variant>
      <vt:variant>
        <vt:i4>0</vt:i4>
      </vt:variant>
      <vt:variant>
        <vt:i4>5</vt:i4>
      </vt:variant>
      <vt:variant>
        <vt:lpwstr>mailto:softel@pec.unina.it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Anna</dc:creator>
  <cp:lastModifiedBy>NICOLETTA URBANO</cp:lastModifiedBy>
  <cp:revision>84</cp:revision>
  <cp:lastPrinted>2020-08-03T18:10:00Z</cp:lastPrinted>
  <dcterms:created xsi:type="dcterms:W3CDTF">2017-05-04T12:24:00Z</dcterms:created>
  <dcterms:modified xsi:type="dcterms:W3CDTF">2021-01-18T11:04:00Z</dcterms:modified>
</cp:coreProperties>
</file>