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48" w:rsidRPr="00565DD0" w:rsidRDefault="00876248" w:rsidP="00356D77">
      <w:pPr>
        <w:shd w:val="clear" w:color="auto" w:fill="FFFFFF"/>
        <w:spacing w:line="317" w:lineRule="exact"/>
        <w:rPr>
          <w:color w:val="000000"/>
          <w:sz w:val="18"/>
          <w:szCs w:val="18"/>
        </w:rPr>
      </w:pPr>
      <w:r w:rsidRPr="00565DD0">
        <w:rPr>
          <w:color w:val="000000"/>
          <w:sz w:val="18"/>
          <w:szCs w:val="18"/>
        </w:rPr>
        <w:t>(</w:t>
      </w:r>
      <w:r w:rsidRPr="00565DD0">
        <w:rPr>
          <w:b/>
          <w:color w:val="000000"/>
          <w:sz w:val="18"/>
          <w:szCs w:val="18"/>
        </w:rPr>
        <w:t xml:space="preserve">Trasmissione </w:t>
      </w:r>
      <w:r w:rsidRPr="00565DD0">
        <w:rPr>
          <w:b/>
          <w:i/>
          <w:color w:val="000000"/>
          <w:sz w:val="18"/>
          <w:szCs w:val="18"/>
        </w:rPr>
        <w:t>a mezzo PEC</w:t>
      </w:r>
      <w:r w:rsidRPr="00565DD0">
        <w:rPr>
          <w:color w:val="000000"/>
          <w:sz w:val="18"/>
          <w:szCs w:val="18"/>
        </w:rPr>
        <w:t>)</w:t>
      </w:r>
    </w:p>
    <w:p w:rsidR="008A1FB5" w:rsidRDefault="008A1FB5" w:rsidP="00906C51">
      <w:pPr>
        <w:rPr>
          <w:sz w:val="22"/>
          <w:szCs w:val="22"/>
        </w:rPr>
      </w:pPr>
    </w:p>
    <w:p w:rsidR="00DC6AB5" w:rsidRDefault="00356D77" w:rsidP="00356D77">
      <w:pPr>
        <w:jc w:val="right"/>
        <w:rPr>
          <w:b/>
          <w:sz w:val="22"/>
          <w:szCs w:val="22"/>
          <w:u w:val="single"/>
        </w:rPr>
      </w:pPr>
      <w:proofErr w:type="spellStart"/>
      <w:r w:rsidRPr="00356D77">
        <w:rPr>
          <w:b/>
          <w:sz w:val="22"/>
          <w:szCs w:val="22"/>
          <w:u w:val="single"/>
        </w:rPr>
        <w:t>Mod.C</w:t>
      </w:r>
      <w:proofErr w:type="spellEnd"/>
    </w:p>
    <w:p w:rsidR="00821CBD" w:rsidRDefault="00821CBD" w:rsidP="00821CBD">
      <w:pPr>
        <w:jc w:val="right"/>
        <w:rPr>
          <w:b/>
          <w:sz w:val="22"/>
          <w:szCs w:val="22"/>
          <w:u w:val="single"/>
        </w:rPr>
      </w:pPr>
    </w:p>
    <w:p w:rsidR="00821CBD" w:rsidRDefault="00821CBD" w:rsidP="00821CBD">
      <w:pPr>
        <w:ind w:left="4680" w:hanging="180"/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N.B.</w:t>
      </w:r>
      <w:r w:rsidRPr="00821CBD">
        <w:rPr>
          <w:b/>
          <w:color w:val="FF0000"/>
          <w:sz w:val="24"/>
          <w:szCs w:val="24"/>
          <w:highlight w:val="yellow"/>
        </w:rPr>
        <w:t xml:space="preserve"> </w:t>
      </w:r>
      <w:r>
        <w:rPr>
          <w:b/>
          <w:color w:val="FF0000"/>
          <w:sz w:val="24"/>
          <w:szCs w:val="24"/>
          <w:highlight w:val="yellow"/>
        </w:rPr>
        <w:t>(</w:t>
      </w:r>
      <w:r w:rsidRPr="00BC0D92">
        <w:rPr>
          <w:b/>
          <w:color w:val="FF0000"/>
          <w:sz w:val="24"/>
          <w:szCs w:val="24"/>
          <w:highlight w:val="yellow"/>
          <w:u w:val="single"/>
        </w:rPr>
        <w:t>verificare competenza territoriale della Ag. Entrate in base alla sede legale dell’affidatario/aggiudicatario</w:t>
      </w:r>
      <w:r>
        <w:rPr>
          <w:b/>
          <w:color w:val="FF0000"/>
          <w:sz w:val="24"/>
          <w:szCs w:val="24"/>
          <w:highlight w:val="yellow"/>
        </w:rPr>
        <w:t xml:space="preserve">, di seguito le alternative </w:t>
      </w:r>
      <w:r w:rsidRPr="0061772C">
        <w:rPr>
          <w:b/>
          <w:color w:val="FF0000"/>
          <w:sz w:val="24"/>
          <w:szCs w:val="24"/>
          <w:highlight w:val="yellow"/>
          <w:u w:val="single"/>
        </w:rPr>
        <w:t>per esempio su Napoli</w:t>
      </w:r>
      <w:r w:rsidRPr="00821CBD">
        <w:rPr>
          <w:b/>
          <w:color w:val="FF0000"/>
          <w:sz w:val="24"/>
          <w:szCs w:val="24"/>
          <w:highlight w:val="yellow"/>
        </w:rPr>
        <w:t>)</w:t>
      </w:r>
    </w:p>
    <w:p w:rsidR="00821CBD" w:rsidRPr="00356D77" w:rsidRDefault="00821CBD" w:rsidP="00356D77">
      <w:pPr>
        <w:jc w:val="right"/>
        <w:rPr>
          <w:b/>
          <w:sz w:val="22"/>
          <w:szCs w:val="22"/>
          <w:u w:val="single"/>
        </w:rPr>
      </w:pPr>
    </w:p>
    <w:p w:rsidR="00E06033" w:rsidRPr="00E87DBF" w:rsidRDefault="00C80CCB" w:rsidP="00E06033">
      <w:pPr>
        <w:ind w:left="2832" w:firstLine="708"/>
        <w:jc w:val="both"/>
        <w:rPr>
          <w:b/>
          <w:sz w:val="24"/>
          <w:szCs w:val="24"/>
        </w:rPr>
      </w:pPr>
      <w:r w:rsidRPr="00CA55C9">
        <w:rPr>
          <w:b/>
          <w:bCs/>
          <w:sz w:val="22"/>
          <w:szCs w:val="22"/>
        </w:rPr>
        <w:tab/>
      </w:r>
      <w:r w:rsidR="0082798D" w:rsidRPr="00CA55C9">
        <w:rPr>
          <w:b/>
          <w:bCs/>
          <w:sz w:val="22"/>
          <w:szCs w:val="22"/>
        </w:rPr>
        <w:tab/>
      </w:r>
      <w:r w:rsidR="00E06033" w:rsidRPr="00E87DBF">
        <w:rPr>
          <w:b/>
          <w:sz w:val="24"/>
          <w:szCs w:val="24"/>
        </w:rPr>
        <w:t>All’Agenzia delle Entrate</w:t>
      </w:r>
    </w:p>
    <w:p w:rsidR="00E06033" w:rsidRPr="00821CBD" w:rsidRDefault="00E06033" w:rsidP="00E06033">
      <w:pPr>
        <w:ind w:left="4956"/>
        <w:rPr>
          <w:b/>
          <w:sz w:val="24"/>
          <w:szCs w:val="24"/>
          <w:highlight w:val="yellow"/>
        </w:rPr>
      </w:pPr>
      <w:r w:rsidRPr="00821CBD">
        <w:rPr>
          <w:b/>
          <w:sz w:val="24"/>
          <w:szCs w:val="24"/>
          <w:highlight w:val="yellow"/>
        </w:rPr>
        <w:t>Direzione Provinciale</w:t>
      </w:r>
      <w:r w:rsidR="00C8630D" w:rsidRPr="00821CBD">
        <w:rPr>
          <w:b/>
          <w:sz w:val="24"/>
          <w:szCs w:val="24"/>
          <w:highlight w:val="yellow"/>
        </w:rPr>
        <w:t xml:space="preserve"> </w:t>
      </w:r>
      <w:r w:rsidR="00167128" w:rsidRPr="00821CBD">
        <w:rPr>
          <w:b/>
          <w:sz w:val="24"/>
          <w:szCs w:val="24"/>
          <w:highlight w:val="yellow"/>
        </w:rPr>
        <w:t xml:space="preserve">II </w:t>
      </w:r>
      <w:r w:rsidR="00A2756C" w:rsidRPr="00821CBD">
        <w:rPr>
          <w:b/>
          <w:sz w:val="24"/>
          <w:szCs w:val="24"/>
          <w:highlight w:val="yellow"/>
        </w:rPr>
        <w:t xml:space="preserve">di </w:t>
      </w:r>
      <w:r w:rsidR="00C8630D" w:rsidRPr="00821CBD">
        <w:rPr>
          <w:b/>
          <w:sz w:val="24"/>
          <w:szCs w:val="24"/>
          <w:highlight w:val="yellow"/>
        </w:rPr>
        <w:t>Napoli</w:t>
      </w:r>
    </w:p>
    <w:p w:rsidR="00167128" w:rsidRPr="00821CBD" w:rsidRDefault="0017350C" w:rsidP="00E06033">
      <w:pPr>
        <w:ind w:left="4956"/>
        <w:rPr>
          <w:b/>
          <w:sz w:val="24"/>
          <w:szCs w:val="24"/>
          <w:highlight w:val="yellow"/>
        </w:rPr>
      </w:pPr>
      <w:r w:rsidRPr="00821CBD">
        <w:rPr>
          <w:b/>
          <w:sz w:val="24"/>
          <w:szCs w:val="24"/>
          <w:highlight w:val="yellow"/>
        </w:rPr>
        <w:t>Codice Uff. TF4</w:t>
      </w:r>
    </w:p>
    <w:p w:rsidR="00E06033" w:rsidRPr="00821CBD" w:rsidRDefault="002D6CCB" w:rsidP="00E06033">
      <w:pPr>
        <w:ind w:left="4956"/>
        <w:rPr>
          <w:sz w:val="24"/>
          <w:szCs w:val="24"/>
          <w:highlight w:val="yellow"/>
        </w:rPr>
      </w:pPr>
      <w:r w:rsidRPr="00821CBD">
        <w:rPr>
          <w:sz w:val="24"/>
          <w:szCs w:val="24"/>
          <w:highlight w:val="yellow"/>
        </w:rPr>
        <w:t>P.zza Duca Degli Abruzzi</w:t>
      </w:r>
      <w:r w:rsidR="00C8630D" w:rsidRPr="00821CBD">
        <w:rPr>
          <w:sz w:val="24"/>
          <w:szCs w:val="24"/>
          <w:highlight w:val="yellow"/>
        </w:rPr>
        <w:t xml:space="preserve">, </w:t>
      </w:r>
      <w:r w:rsidRPr="00821CBD">
        <w:rPr>
          <w:sz w:val="24"/>
          <w:szCs w:val="24"/>
          <w:highlight w:val="yellow"/>
        </w:rPr>
        <w:t>31</w:t>
      </w:r>
    </w:p>
    <w:p w:rsidR="00E06033" w:rsidRPr="00821CBD" w:rsidRDefault="002D6CCB" w:rsidP="00E06033">
      <w:pPr>
        <w:ind w:left="4956"/>
        <w:rPr>
          <w:sz w:val="24"/>
          <w:szCs w:val="24"/>
          <w:highlight w:val="yellow"/>
        </w:rPr>
      </w:pPr>
      <w:r w:rsidRPr="00821CBD">
        <w:rPr>
          <w:sz w:val="24"/>
          <w:szCs w:val="24"/>
          <w:highlight w:val="yellow"/>
        </w:rPr>
        <w:t xml:space="preserve">80142 </w:t>
      </w:r>
      <w:r w:rsidR="00A2756C" w:rsidRPr="00821CBD">
        <w:rPr>
          <w:sz w:val="24"/>
          <w:szCs w:val="24"/>
          <w:highlight w:val="yellow"/>
        </w:rPr>
        <w:t xml:space="preserve">- </w:t>
      </w:r>
      <w:r w:rsidR="00E06033" w:rsidRPr="00821CBD">
        <w:rPr>
          <w:sz w:val="24"/>
          <w:szCs w:val="24"/>
          <w:highlight w:val="yellow"/>
        </w:rPr>
        <w:t xml:space="preserve"> </w:t>
      </w:r>
      <w:r w:rsidR="00C8630D" w:rsidRPr="00821CBD">
        <w:rPr>
          <w:sz w:val="24"/>
          <w:szCs w:val="24"/>
          <w:highlight w:val="yellow"/>
        </w:rPr>
        <w:t>Napoli</w:t>
      </w:r>
    </w:p>
    <w:p w:rsidR="00E06033" w:rsidRDefault="00E06033" w:rsidP="00E06033">
      <w:pPr>
        <w:ind w:left="4680" w:hanging="180"/>
        <w:rPr>
          <w:b/>
          <w:sz w:val="24"/>
          <w:szCs w:val="24"/>
        </w:rPr>
      </w:pPr>
      <w:r w:rsidRPr="00821CBD">
        <w:rPr>
          <w:sz w:val="24"/>
          <w:szCs w:val="24"/>
          <w:highlight w:val="yellow"/>
        </w:rPr>
        <w:t xml:space="preserve">        </w:t>
      </w:r>
      <w:r w:rsidRPr="00821CBD">
        <w:rPr>
          <w:b/>
          <w:sz w:val="24"/>
          <w:szCs w:val="24"/>
          <w:highlight w:val="yellow"/>
        </w:rPr>
        <w:t>P</w:t>
      </w:r>
      <w:r w:rsidR="00B73AF6" w:rsidRPr="00821CBD">
        <w:rPr>
          <w:b/>
          <w:sz w:val="24"/>
          <w:szCs w:val="24"/>
          <w:highlight w:val="yellow"/>
        </w:rPr>
        <w:t>EC</w:t>
      </w:r>
      <w:r w:rsidRPr="00821CBD">
        <w:rPr>
          <w:b/>
          <w:sz w:val="24"/>
          <w:szCs w:val="24"/>
          <w:highlight w:val="yellow"/>
        </w:rPr>
        <w:t xml:space="preserve">: </w:t>
      </w:r>
      <w:hyperlink r:id="rId7" w:history="1">
        <w:r w:rsidR="00821CBD" w:rsidRPr="00821CBD">
          <w:rPr>
            <w:rStyle w:val="Collegamentoipertestuale"/>
            <w:b/>
            <w:sz w:val="24"/>
            <w:szCs w:val="24"/>
            <w:highlight w:val="yellow"/>
          </w:rPr>
          <w:t>dp.2Napoli@pce.agenziaentrate.it</w:t>
        </w:r>
      </w:hyperlink>
    </w:p>
    <w:p w:rsidR="00821CBD" w:rsidRDefault="00821CBD" w:rsidP="00E06033">
      <w:pPr>
        <w:ind w:left="4680" w:hanging="180"/>
        <w:rPr>
          <w:b/>
          <w:sz w:val="24"/>
          <w:szCs w:val="24"/>
        </w:rPr>
      </w:pPr>
    </w:p>
    <w:p w:rsidR="00821CBD" w:rsidRDefault="00821CBD" w:rsidP="00E06033">
      <w:pPr>
        <w:ind w:left="4680" w:hanging="180"/>
        <w:rPr>
          <w:b/>
          <w:color w:val="FF0000"/>
          <w:sz w:val="24"/>
          <w:szCs w:val="24"/>
        </w:rPr>
      </w:pPr>
      <w:r w:rsidRPr="00821CBD">
        <w:rPr>
          <w:b/>
          <w:color w:val="FF0000"/>
          <w:sz w:val="24"/>
          <w:szCs w:val="24"/>
          <w:highlight w:val="yellow"/>
        </w:rPr>
        <w:t>Oppure</w:t>
      </w:r>
    </w:p>
    <w:p w:rsidR="00821CBD" w:rsidRPr="00E87DBF" w:rsidRDefault="00821CBD" w:rsidP="00821CBD">
      <w:pPr>
        <w:ind w:left="2832" w:firstLine="708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E87DBF">
        <w:rPr>
          <w:b/>
          <w:sz w:val="24"/>
          <w:szCs w:val="24"/>
        </w:rPr>
        <w:t>All’Agenzia delle Entrate</w:t>
      </w:r>
    </w:p>
    <w:p w:rsidR="00821CBD" w:rsidRPr="00821CBD" w:rsidRDefault="00821CBD" w:rsidP="00821CBD">
      <w:pPr>
        <w:ind w:left="4956"/>
        <w:rPr>
          <w:b/>
          <w:sz w:val="24"/>
          <w:szCs w:val="24"/>
          <w:highlight w:val="yellow"/>
        </w:rPr>
      </w:pPr>
      <w:r w:rsidRPr="00821CBD">
        <w:rPr>
          <w:b/>
          <w:sz w:val="24"/>
          <w:szCs w:val="24"/>
          <w:highlight w:val="yellow"/>
        </w:rPr>
        <w:t xml:space="preserve">Direzione Provinciale </w:t>
      </w:r>
      <w:r>
        <w:rPr>
          <w:b/>
          <w:sz w:val="24"/>
          <w:szCs w:val="24"/>
          <w:highlight w:val="yellow"/>
        </w:rPr>
        <w:t>I</w:t>
      </w:r>
      <w:r w:rsidRPr="00821CBD">
        <w:rPr>
          <w:b/>
          <w:sz w:val="24"/>
          <w:szCs w:val="24"/>
          <w:highlight w:val="yellow"/>
        </w:rPr>
        <w:t xml:space="preserve"> di Napoli</w:t>
      </w:r>
    </w:p>
    <w:p w:rsidR="00821CBD" w:rsidRPr="00821CBD" w:rsidRDefault="00821CBD" w:rsidP="00821CBD">
      <w:pPr>
        <w:ind w:left="4956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Codice Uff. TF2</w:t>
      </w:r>
    </w:p>
    <w:p w:rsidR="00821CBD" w:rsidRPr="00821CBD" w:rsidRDefault="00821CBD" w:rsidP="00821CBD">
      <w:pPr>
        <w:ind w:left="495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Via  Guglielmo Oberdan, n. 1-3</w:t>
      </w:r>
    </w:p>
    <w:p w:rsidR="00821CBD" w:rsidRPr="00821CBD" w:rsidRDefault="00821CBD" w:rsidP="00821CBD">
      <w:pPr>
        <w:ind w:left="495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80134</w:t>
      </w:r>
      <w:r w:rsidRPr="00821CBD">
        <w:rPr>
          <w:sz w:val="24"/>
          <w:szCs w:val="24"/>
          <w:highlight w:val="yellow"/>
        </w:rPr>
        <w:t xml:space="preserve"> -  Napoli</w:t>
      </w:r>
    </w:p>
    <w:p w:rsidR="00821CBD" w:rsidRDefault="00821CBD" w:rsidP="00821CBD">
      <w:pPr>
        <w:ind w:left="4680" w:hanging="180"/>
        <w:rPr>
          <w:b/>
          <w:sz w:val="24"/>
          <w:szCs w:val="24"/>
        </w:rPr>
      </w:pPr>
      <w:r w:rsidRPr="00821CBD">
        <w:rPr>
          <w:sz w:val="24"/>
          <w:szCs w:val="24"/>
          <w:highlight w:val="yellow"/>
        </w:rPr>
        <w:t xml:space="preserve">        </w:t>
      </w:r>
      <w:r w:rsidRPr="00821CBD">
        <w:rPr>
          <w:b/>
          <w:sz w:val="24"/>
          <w:szCs w:val="24"/>
          <w:highlight w:val="yellow"/>
        </w:rPr>
        <w:t xml:space="preserve">PEC: </w:t>
      </w:r>
      <w:hyperlink r:id="rId8" w:history="1">
        <w:r w:rsidRPr="00884053">
          <w:rPr>
            <w:rStyle w:val="Collegamentoipertestuale"/>
            <w:b/>
            <w:sz w:val="24"/>
            <w:szCs w:val="24"/>
            <w:highlight w:val="yellow"/>
          </w:rPr>
          <w:t>dp.1Napoli@pce.agenziaentrate.it</w:t>
        </w:r>
      </w:hyperlink>
    </w:p>
    <w:p w:rsidR="00E06033" w:rsidRPr="00F57088" w:rsidRDefault="00E06033" w:rsidP="00E06033">
      <w:pPr>
        <w:ind w:left="4956"/>
        <w:rPr>
          <w:b/>
          <w:sz w:val="24"/>
          <w:szCs w:val="24"/>
        </w:rPr>
      </w:pPr>
    </w:p>
    <w:p w:rsidR="00E06033" w:rsidRDefault="00E06033" w:rsidP="00E06033">
      <w:pPr>
        <w:jc w:val="both"/>
        <w:rPr>
          <w:color w:val="000000"/>
          <w:sz w:val="24"/>
          <w:szCs w:val="24"/>
        </w:rPr>
      </w:pPr>
      <w:r w:rsidRPr="00567533">
        <w:rPr>
          <w:color w:val="000000"/>
          <w:szCs w:val="24"/>
        </w:rPr>
        <w:tab/>
      </w:r>
      <w:r w:rsidRPr="00567533">
        <w:rPr>
          <w:color w:val="000000"/>
          <w:szCs w:val="24"/>
        </w:rPr>
        <w:tab/>
      </w:r>
      <w:r w:rsidRPr="00567533">
        <w:rPr>
          <w:color w:val="000000"/>
          <w:szCs w:val="24"/>
        </w:rPr>
        <w:tab/>
      </w:r>
      <w:r w:rsidRPr="00567533">
        <w:rPr>
          <w:color w:val="000000"/>
          <w:szCs w:val="24"/>
        </w:rPr>
        <w:tab/>
      </w:r>
      <w:r w:rsidRPr="00567533">
        <w:rPr>
          <w:color w:val="000000"/>
          <w:szCs w:val="24"/>
        </w:rPr>
        <w:tab/>
      </w:r>
      <w:r w:rsidRPr="00567533">
        <w:rPr>
          <w:color w:val="000000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e p.c. </w:t>
      </w:r>
      <w:r w:rsidR="00023CE2">
        <w:rPr>
          <w:b/>
          <w:color w:val="000000"/>
          <w:sz w:val="24"/>
          <w:szCs w:val="24"/>
        </w:rPr>
        <w:t xml:space="preserve">Spett.le </w:t>
      </w:r>
      <w:r w:rsidR="00821CBD">
        <w:rPr>
          <w:b/>
          <w:color w:val="000000"/>
          <w:sz w:val="22"/>
          <w:szCs w:val="22"/>
        </w:rPr>
        <w:t>______________</w:t>
      </w:r>
      <w:r w:rsidR="00023CE2" w:rsidRPr="0011538B">
        <w:rPr>
          <w:b/>
          <w:sz w:val="22"/>
          <w:szCs w:val="22"/>
        </w:rPr>
        <w:t xml:space="preserve"> Srl</w:t>
      </w:r>
    </w:p>
    <w:p w:rsidR="00E06033" w:rsidRDefault="00E06033" w:rsidP="000A1E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A1E16">
        <w:rPr>
          <w:color w:val="000000"/>
          <w:sz w:val="24"/>
          <w:szCs w:val="24"/>
        </w:rPr>
        <w:t xml:space="preserve">sede legale: </w:t>
      </w:r>
      <w:r w:rsidR="00821CBD">
        <w:rPr>
          <w:color w:val="000000"/>
          <w:sz w:val="24"/>
          <w:szCs w:val="24"/>
        </w:rPr>
        <w:t>_____________</w:t>
      </w:r>
    </w:p>
    <w:p w:rsidR="000A1E16" w:rsidRDefault="000A1E16" w:rsidP="000A1E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21CBD">
        <w:rPr>
          <w:color w:val="000000"/>
          <w:sz w:val="24"/>
          <w:szCs w:val="24"/>
        </w:rPr>
        <w:t>_____________________</w:t>
      </w:r>
    </w:p>
    <w:p w:rsidR="000A1E16" w:rsidRPr="00B42897" w:rsidRDefault="000A1E16" w:rsidP="000A1E16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73AF6">
        <w:rPr>
          <w:b/>
          <w:sz w:val="24"/>
          <w:szCs w:val="24"/>
        </w:rPr>
        <w:t>PEC</w:t>
      </w:r>
      <w:r w:rsidRPr="00F5708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21CBD">
        <w:rPr>
          <w:b/>
          <w:sz w:val="24"/>
          <w:szCs w:val="24"/>
        </w:rPr>
        <w:t>_____________________</w:t>
      </w:r>
    </w:p>
    <w:p w:rsidR="00E06033" w:rsidRDefault="00E06033" w:rsidP="00E06033">
      <w:pPr>
        <w:jc w:val="both"/>
        <w:rPr>
          <w:sz w:val="24"/>
          <w:szCs w:val="24"/>
        </w:rPr>
      </w:pPr>
    </w:p>
    <w:p w:rsidR="00E06033" w:rsidRDefault="00E06033" w:rsidP="00E06033">
      <w:pPr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E06033" w:rsidRDefault="00E87DBF" w:rsidP="00BE775A">
      <w:pPr>
        <w:ind w:right="-1"/>
        <w:jc w:val="both"/>
        <w:rPr>
          <w:b/>
          <w:sz w:val="22"/>
          <w:szCs w:val="22"/>
        </w:rPr>
      </w:pPr>
      <w:r w:rsidRPr="00AC00E4">
        <w:rPr>
          <w:b/>
          <w:bCs/>
          <w:sz w:val="22"/>
          <w:szCs w:val="22"/>
        </w:rPr>
        <w:t xml:space="preserve">OGGETTO: </w:t>
      </w:r>
      <w:r w:rsidRPr="00B73AF6">
        <w:rPr>
          <w:b/>
          <w:sz w:val="22"/>
          <w:szCs w:val="22"/>
        </w:rPr>
        <w:t>ri</w:t>
      </w:r>
      <w:r w:rsidR="008A1E2D">
        <w:rPr>
          <w:b/>
          <w:sz w:val="22"/>
          <w:szCs w:val="22"/>
        </w:rPr>
        <w:t>chiesta di rilascio A</w:t>
      </w:r>
      <w:r w:rsidR="0011538B">
        <w:rPr>
          <w:b/>
          <w:sz w:val="22"/>
          <w:szCs w:val="22"/>
        </w:rPr>
        <w:t>ttestazione di R</w:t>
      </w:r>
      <w:r w:rsidR="007E03A7" w:rsidRPr="00B73AF6">
        <w:rPr>
          <w:b/>
          <w:sz w:val="22"/>
          <w:szCs w:val="22"/>
        </w:rPr>
        <w:t>egolarità rispetto al pagamento di imposte e tasse</w:t>
      </w:r>
      <w:r w:rsidR="00AC00E4" w:rsidRPr="00B73AF6">
        <w:rPr>
          <w:b/>
          <w:sz w:val="22"/>
          <w:szCs w:val="22"/>
        </w:rPr>
        <w:t xml:space="preserve"> da parte della P.A.: Dipartimento di Scienze Chimiche</w:t>
      </w:r>
      <w:r w:rsidR="0011538B">
        <w:rPr>
          <w:b/>
          <w:sz w:val="22"/>
          <w:szCs w:val="22"/>
        </w:rPr>
        <w:t xml:space="preserve"> dell’Università degli Studi di Napoli Federico II</w:t>
      </w:r>
      <w:r w:rsidR="00AC00E4" w:rsidRPr="00B73AF6">
        <w:rPr>
          <w:b/>
          <w:sz w:val="22"/>
          <w:szCs w:val="22"/>
        </w:rPr>
        <w:t xml:space="preserve">, </w:t>
      </w:r>
      <w:r w:rsidR="007E03A7" w:rsidRPr="00B73AF6">
        <w:rPr>
          <w:b/>
          <w:sz w:val="22"/>
          <w:szCs w:val="22"/>
        </w:rPr>
        <w:t xml:space="preserve"> </w:t>
      </w:r>
      <w:r w:rsidRPr="00B73AF6">
        <w:rPr>
          <w:b/>
          <w:sz w:val="22"/>
          <w:szCs w:val="22"/>
        </w:rPr>
        <w:t xml:space="preserve">per </w:t>
      </w:r>
      <w:r w:rsidR="00B73AF6" w:rsidRPr="00B73AF6">
        <w:rPr>
          <w:b/>
          <w:sz w:val="22"/>
          <w:szCs w:val="22"/>
        </w:rPr>
        <w:t xml:space="preserve">la </w:t>
      </w:r>
      <w:r w:rsidR="00D1723E">
        <w:rPr>
          <w:b/>
          <w:sz w:val="22"/>
          <w:szCs w:val="22"/>
        </w:rPr>
        <w:t>società</w:t>
      </w:r>
      <w:r w:rsidR="00DF4D08">
        <w:rPr>
          <w:b/>
          <w:sz w:val="22"/>
          <w:szCs w:val="22"/>
        </w:rPr>
        <w:t>: ____________________</w:t>
      </w:r>
      <w:r w:rsidR="0011538B" w:rsidRPr="0011538B">
        <w:rPr>
          <w:b/>
          <w:sz w:val="22"/>
          <w:szCs w:val="22"/>
        </w:rPr>
        <w:t xml:space="preserve"> Srl,  </w:t>
      </w:r>
      <w:r w:rsidR="0011538B" w:rsidRPr="00E16EF1">
        <w:rPr>
          <w:sz w:val="22"/>
          <w:szCs w:val="22"/>
        </w:rPr>
        <w:t xml:space="preserve">riguardo </w:t>
      </w:r>
      <w:r w:rsidR="0011538B" w:rsidRPr="00DF4D08">
        <w:rPr>
          <w:sz w:val="22"/>
          <w:szCs w:val="22"/>
          <w:highlight w:val="yellow"/>
        </w:rPr>
        <w:t>l’affidamento</w:t>
      </w:r>
      <w:r w:rsidR="00DF4D08" w:rsidRPr="00DF4D08">
        <w:rPr>
          <w:sz w:val="22"/>
          <w:szCs w:val="22"/>
          <w:highlight w:val="yellow"/>
        </w:rPr>
        <w:t>/aggiudicazione</w:t>
      </w:r>
      <w:r w:rsidR="0011538B" w:rsidRPr="00E16EF1">
        <w:rPr>
          <w:sz w:val="22"/>
          <w:szCs w:val="22"/>
        </w:rPr>
        <w:t xml:space="preserve"> </w:t>
      </w:r>
      <w:r w:rsidR="00007C2B" w:rsidRPr="00E16EF1">
        <w:rPr>
          <w:sz w:val="22"/>
          <w:szCs w:val="22"/>
        </w:rPr>
        <w:t>a mezzo</w:t>
      </w:r>
      <w:r w:rsidR="00007C2B" w:rsidRPr="008A3F72">
        <w:t xml:space="preserve">: </w:t>
      </w:r>
      <w:r w:rsidR="00007C2B" w:rsidRPr="005F39D2">
        <w:rPr>
          <w:b/>
          <w:highlight w:val="yellow"/>
        </w:rPr>
        <w:t>RdO/</w:t>
      </w:r>
      <w:proofErr w:type="spellStart"/>
      <w:r w:rsidR="00007C2B" w:rsidRPr="005F39D2">
        <w:rPr>
          <w:b/>
          <w:highlight w:val="yellow"/>
        </w:rPr>
        <w:t>OdA</w:t>
      </w:r>
      <w:proofErr w:type="spellEnd"/>
      <w:r w:rsidR="00007C2B" w:rsidRPr="005F39D2">
        <w:rPr>
          <w:b/>
          <w:highlight w:val="yellow"/>
        </w:rPr>
        <w:t>/Gara/</w:t>
      </w:r>
      <w:proofErr w:type="spellStart"/>
      <w:r w:rsidR="00007C2B" w:rsidRPr="005F39D2">
        <w:rPr>
          <w:b/>
          <w:highlight w:val="yellow"/>
        </w:rPr>
        <w:t>Aff</w:t>
      </w:r>
      <w:proofErr w:type="spellEnd"/>
      <w:r w:rsidR="00007C2B" w:rsidRPr="005F39D2">
        <w:rPr>
          <w:b/>
          <w:highlight w:val="yellow"/>
        </w:rPr>
        <w:t>.Diretto</w:t>
      </w:r>
      <w:r w:rsidR="00007C2B">
        <w:rPr>
          <w:b/>
        </w:rPr>
        <w:t xml:space="preserve"> n. </w:t>
      </w:r>
      <w:r w:rsidR="00007C2B" w:rsidRPr="005F39D2">
        <w:rPr>
          <w:b/>
          <w:highlight w:val="yellow"/>
        </w:rPr>
        <w:t>_______</w:t>
      </w:r>
      <w:r w:rsidR="00007C2B">
        <w:rPr>
          <w:b/>
        </w:rPr>
        <w:t xml:space="preserve"> del </w:t>
      </w:r>
      <w:r w:rsidR="00007C2B" w:rsidRPr="005F39D2">
        <w:rPr>
          <w:b/>
          <w:highlight w:val="yellow"/>
        </w:rPr>
        <w:t>_________</w:t>
      </w:r>
      <w:r w:rsidR="00007C2B">
        <w:rPr>
          <w:b/>
        </w:rPr>
        <w:t xml:space="preserve">, </w:t>
      </w:r>
      <w:r w:rsidR="00007C2B" w:rsidRPr="00007C2B">
        <w:rPr>
          <w:highlight w:val="yellow"/>
        </w:rPr>
        <w:t>descrizione fornitura/servizio:</w:t>
      </w:r>
      <w:r w:rsidR="00007C2B">
        <w:rPr>
          <w:b/>
        </w:rPr>
        <w:t xml:space="preserve"> </w:t>
      </w:r>
      <w:r w:rsidR="00007C2B" w:rsidRPr="004D5D68">
        <w:rPr>
          <w:b/>
        </w:rPr>
        <w:t>“</w:t>
      </w:r>
      <w:r w:rsidR="00007C2B" w:rsidRPr="005F39D2">
        <w:rPr>
          <w:b/>
          <w:highlight w:val="yellow"/>
        </w:rPr>
        <w:t>________________________</w:t>
      </w:r>
      <w:r w:rsidR="00007C2B">
        <w:rPr>
          <w:b/>
        </w:rPr>
        <w:t>”</w:t>
      </w:r>
      <w:r w:rsidR="00007C2B" w:rsidRPr="004D5D68">
        <w:rPr>
          <w:b/>
        </w:rPr>
        <w:t xml:space="preserve"> - </w:t>
      </w:r>
      <w:r w:rsidR="00007C2B" w:rsidRPr="00DC6AB5">
        <w:rPr>
          <w:b/>
        </w:rPr>
        <w:t>CIG:</w:t>
      </w:r>
      <w:r w:rsidR="00007C2B" w:rsidRPr="004D5D68">
        <w:rPr>
          <w:b/>
        </w:rPr>
        <w:t xml:space="preserve"> </w:t>
      </w:r>
      <w:r w:rsidR="00007C2B" w:rsidRPr="00FE6650">
        <w:rPr>
          <w:b/>
          <w:highlight w:val="yellow"/>
        </w:rPr>
        <w:t>_____________</w:t>
      </w:r>
      <w:r w:rsidR="00DC6AB5">
        <w:rPr>
          <w:b/>
        </w:rPr>
        <w:t xml:space="preserve"> - CUP</w:t>
      </w:r>
      <w:r w:rsidR="00007C2B" w:rsidRPr="00E16EF1">
        <w:rPr>
          <w:sz w:val="22"/>
          <w:szCs w:val="22"/>
        </w:rPr>
        <w:t>:</w:t>
      </w:r>
      <w:r w:rsidR="00007C2B" w:rsidRPr="0011538B">
        <w:rPr>
          <w:b/>
          <w:sz w:val="22"/>
          <w:szCs w:val="22"/>
        </w:rPr>
        <w:t xml:space="preserve"> </w:t>
      </w:r>
      <w:r w:rsidR="00DC6AB5" w:rsidRPr="00DC6AB5">
        <w:rPr>
          <w:b/>
          <w:sz w:val="22"/>
          <w:szCs w:val="22"/>
          <w:highlight w:val="yellow"/>
        </w:rPr>
        <w:t>_______________</w:t>
      </w:r>
      <w:r w:rsidR="00DC6AB5">
        <w:rPr>
          <w:b/>
          <w:sz w:val="22"/>
          <w:szCs w:val="22"/>
        </w:rPr>
        <w:t>.</w:t>
      </w:r>
    </w:p>
    <w:p w:rsidR="00007C2B" w:rsidRPr="00BE775A" w:rsidRDefault="00007C2B" w:rsidP="00BE775A">
      <w:pPr>
        <w:ind w:right="-1"/>
        <w:jc w:val="both"/>
        <w:rPr>
          <w:color w:val="000000"/>
          <w:sz w:val="22"/>
          <w:szCs w:val="22"/>
        </w:rPr>
      </w:pPr>
    </w:p>
    <w:p w:rsidR="00640259" w:rsidRDefault="00E06033" w:rsidP="00E060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Con riferi</w:t>
      </w:r>
      <w:r w:rsidR="00C374FF">
        <w:rPr>
          <w:sz w:val="24"/>
          <w:szCs w:val="24"/>
        </w:rPr>
        <w:t xml:space="preserve">mento alla procedura </w:t>
      </w:r>
      <w:r w:rsidR="00640259">
        <w:rPr>
          <w:sz w:val="24"/>
          <w:szCs w:val="24"/>
        </w:rPr>
        <w:t xml:space="preserve"> in oggetto </w:t>
      </w:r>
      <w:r w:rsidR="00640259" w:rsidRPr="00640259">
        <w:rPr>
          <w:sz w:val="22"/>
          <w:szCs w:val="22"/>
        </w:rPr>
        <w:t>e ai sensi di quanto previsto dall’</w:t>
      </w:r>
      <w:r w:rsidR="00640259" w:rsidRPr="00640259">
        <w:rPr>
          <w:b/>
          <w:sz w:val="22"/>
          <w:szCs w:val="22"/>
        </w:rPr>
        <w:t>art. 80</w:t>
      </w:r>
      <w:r w:rsidR="00640259">
        <w:rPr>
          <w:b/>
          <w:sz w:val="22"/>
          <w:szCs w:val="22"/>
        </w:rPr>
        <w:t>, co.</w:t>
      </w:r>
      <w:r w:rsidR="008E30A2">
        <w:rPr>
          <w:b/>
          <w:sz w:val="22"/>
          <w:szCs w:val="22"/>
        </w:rPr>
        <w:t xml:space="preserve"> </w:t>
      </w:r>
      <w:r w:rsidR="00640259">
        <w:rPr>
          <w:b/>
          <w:sz w:val="22"/>
          <w:szCs w:val="22"/>
        </w:rPr>
        <w:t xml:space="preserve">4, </w:t>
      </w:r>
      <w:r w:rsidR="003B6055">
        <w:rPr>
          <w:b/>
          <w:sz w:val="22"/>
          <w:szCs w:val="22"/>
        </w:rPr>
        <w:t>del D. Lgs. n. 56</w:t>
      </w:r>
      <w:r w:rsidR="003B6055" w:rsidRPr="004D5D68">
        <w:rPr>
          <w:b/>
          <w:sz w:val="22"/>
          <w:szCs w:val="22"/>
        </w:rPr>
        <w:t>/201</w:t>
      </w:r>
      <w:r w:rsidR="003B6055">
        <w:rPr>
          <w:b/>
          <w:sz w:val="22"/>
          <w:szCs w:val="22"/>
        </w:rPr>
        <w:t>7</w:t>
      </w:r>
      <w:r w:rsidR="003B6055" w:rsidRPr="004D5D68">
        <w:rPr>
          <w:b/>
          <w:sz w:val="22"/>
          <w:szCs w:val="22"/>
        </w:rPr>
        <w:t xml:space="preserve"> </w:t>
      </w:r>
      <w:r w:rsidR="003B6055">
        <w:rPr>
          <w:b/>
          <w:sz w:val="22"/>
          <w:szCs w:val="22"/>
        </w:rPr>
        <w:t>e ss.mm.ii.</w:t>
      </w:r>
      <w:r w:rsidR="003B6055" w:rsidRPr="008F6E1C">
        <w:rPr>
          <w:b/>
          <w:sz w:val="22"/>
          <w:szCs w:val="22"/>
        </w:rPr>
        <w:t xml:space="preserve"> </w:t>
      </w:r>
      <w:r w:rsidR="003B6055" w:rsidRPr="004D5D68">
        <w:rPr>
          <w:sz w:val="22"/>
          <w:szCs w:val="22"/>
        </w:rPr>
        <w:t>(Nuovo codice dei contratti pubblici di lavori, servizi e forniture</w:t>
      </w:r>
      <w:r w:rsidR="003B6055">
        <w:rPr>
          <w:sz w:val="22"/>
          <w:szCs w:val="22"/>
        </w:rPr>
        <w:t xml:space="preserve"> e Linee guida ANAC n. 4 in attuazione della Delibera ANAC n. 206/2018, pubblicata su GURI n. 69 del 23/3/18, di aggiornamento dei D.lgs. n. 50/16 e n. 56/17</w:t>
      </w:r>
      <w:r w:rsidR="003B6055" w:rsidRPr="004D5D68">
        <w:rPr>
          <w:sz w:val="22"/>
          <w:szCs w:val="22"/>
        </w:rPr>
        <w:t xml:space="preserve">), </w:t>
      </w:r>
      <w:r>
        <w:rPr>
          <w:sz w:val="24"/>
          <w:szCs w:val="24"/>
        </w:rPr>
        <w:t xml:space="preserve">si </w:t>
      </w:r>
      <w:r w:rsidR="00640259">
        <w:rPr>
          <w:sz w:val="24"/>
          <w:szCs w:val="24"/>
        </w:rPr>
        <w:t>ri</w:t>
      </w:r>
      <w:r>
        <w:rPr>
          <w:sz w:val="24"/>
          <w:szCs w:val="24"/>
        </w:rPr>
        <w:t xml:space="preserve">chiede di verificare la regolarità rispetto agli obblighi relativi al pagamento delle imposte e delle tasse </w:t>
      </w:r>
      <w:r w:rsidR="00640259">
        <w:rPr>
          <w:sz w:val="24"/>
          <w:szCs w:val="24"/>
        </w:rPr>
        <w:t>e il rilascio del certificato inerente le violazioni de</w:t>
      </w:r>
      <w:r w:rsidR="004F5144">
        <w:rPr>
          <w:sz w:val="24"/>
          <w:szCs w:val="24"/>
        </w:rPr>
        <w:t>finitivamente accertate relative</w:t>
      </w:r>
      <w:r w:rsidR="0064025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lla </w:t>
      </w:r>
      <w:r w:rsidR="00640259">
        <w:rPr>
          <w:sz w:val="24"/>
          <w:szCs w:val="24"/>
        </w:rPr>
        <w:t xml:space="preserve">seguente </w:t>
      </w:r>
      <w:r>
        <w:rPr>
          <w:sz w:val="24"/>
          <w:szCs w:val="24"/>
        </w:rPr>
        <w:t>società</w:t>
      </w:r>
      <w:r w:rsidR="00640259">
        <w:rPr>
          <w:sz w:val="24"/>
          <w:szCs w:val="24"/>
        </w:rPr>
        <w:t>:</w:t>
      </w:r>
    </w:p>
    <w:p w:rsidR="00613419" w:rsidRPr="00CA4459" w:rsidRDefault="00DC6AB5" w:rsidP="0061341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DC6AB5">
        <w:rPr>
          <w:b/>
          <w:color w:val="000000"/>
          <w:sz w:val="22"/>
          <w:szCs w:val="22"/>
          <w:highlight w:val="yellow"/>
        </w:rPr>
        <w:t>Ragione sociale __________</w:t>
      </w:r>
      <w:r w:rsidR="00CA4459" w:rsidRPr="00B82E02">
        <w:rPr>
          <w:b/>
          <w:color w:val="000000"/>
          <w:sz w:val="22"/>
          <w:szCs w:val="22"/>
        </w:rPr>
        <w:t xml:space="preserve"> Srl, </w:t>
      </w:r>
      <w:r w:rsidR="00CA4459" w:rsidRPr="00B82E02">
        <w:rPr>
          <w:color w:val="000000"/>
          <w:sz w:val="22"/>
          <w:szCs w:val="22"/>
        </w:rPr>
        <w:t>P.IVA</w:t>
      </w:r>
      <w:r w:rsidR="00CA4459" w:rsidRPr="00B82E02">
        <w:rPr>
          <w:b/>
          <w:color w:val="000000"/>
          <w:sz w:val="22"/>
          <w:szCs w:val="22"/>
        </w:rPr>
        <w:t>:</w:t>
      </w:r>
      <w:r w:rsidR="00CA4459">
        <w:rPr>
          <w:b/>
          <w:sz w:val="24"/>
          <w:szCs w:val="24"/>
        </w:rPr>
        <w:t xml:space="preserve"> </w:t>
      </w:r>
      <w:r w:rsidRPr="00DC6AB5">
        <w:rPr>
          <w:b/>
          <w:sz w:val="24"/>
          <w:szCs w:val="24"/>
          <w:highlight w:val="yellow"/>
        </w:rPr>
        <w:t>_____________</w:t>
      </w:r>
      <w:r w:rsidR="00CA4459" w:rsidRPr="00291EFD">
        <w:rPr>
          <w:b/>
          <w:sz w:val="24"/>
          <w:szCs w:val="24"/>
        </w:rPr>
        <w:t>,</w:t>
      </w:r>
      <w:r w:rsidR="00CA4459" w:rsidRPr="00291EFD">
        <w:rPr>
          <w:b/>
          <w:color w:val="000000"/>
          <w:sz w:val="22"/>
          <w:szCs w:val="22"/>
        </w:rPr>
        <w:t xml:space="preserve"> </w:t>
      </w:r>
      <w:r w:rsidR="00CA4459" w:rsidRPr="00291EFD">
        <w:rPr>
          <w:color w:val="000000"/>
          <w:sz w:val="22"/>
          <w:szCs w:val="22"/>
        </w:rPr>
        <w:t xml:space="preserve">sede legale: </w:t>
      </w:r>
      <w:r w:rsidRPr="00DC6AB5">
        <w:rPr>
          <w:b/>
          <w:color w:val="000000"/>
          <w:sz w:val="22"/>
          <w:szCs w:val="22"/>
          <w:highlight w:val="yellow"/>
        </w:rPr>
        <w:t>__________</w:t>
      </w:r>
      <w:r w:rsidR="00CA4459" w:rsidRPr="00DC6AB5">
        <w:rPr>
          <w:b/>
          <w:color w:val="000000"/>
          <w:sz w:val="22"/>
          <w:szCs w:val="22"/>
          <w:highlight w:val="yellow"/>
        </w:rPr>
        <w:t xml:space="preserve"> – Napoli</w:t>
      </w:r>
      <w:r w:rsidR="003B6055">
        <w:rPr>
          <w:b/>
          <w:color w:val="000000"/>
          <w:sz w:val="24"/>
          <w:szCs w:val="24"/>
        </w:rPr>
        <w:t>,</w:t>
      </w:r>
      <w:r w:rsidR="00CA4459">
        <w:rPr>
          <w:b/>
          <w:color w:val="000000"/>
          <w:sz w:val="24"/>
          <w:szCs w:val="24"/>
        </w:rPr>
        <w:t xml:space="preserve"> </w:t>
      </w:r>
      <w:r w:rsidR="00E06033" w:rsidRPr="00640259">
        <w:rPr>
          <w:sz w:val="24"/>
          <w:szCs w:val="24"/>
        </w:rPr>
        <w:t>che legge per conoscenza.</w:t>
      </w:r>
    </w:p>
    <w:p w:rsidR="001B4210" w:rsidRDefault="000F66C5" w:rsidP="002D0B0A">
      <w:pPr>
        <w:jc w:val="both"/>
        <w:rPr>
          <w:sz w:val="24"/>
          <w:szCs w:val="24"/>
        </w:rPr>
      </w:pPr>
      <w:r>
        <w:rPr>
          <w:sz w:val="24"/>
          <w:szCs w:val="24"/>
        </w:rPr>
        <w:t>Qualora risultino carichi pendenti in capo all’Operatore Economico, si chiede di precisare se ha ottemperato ai suoi obblighi pagando o impegnandosi in modo vincolante a pagare le imposte, compresi eventuali interessi o multe.</w:t>
      </w:r>
    </w:p>
    <w:p w:rsidR="00BD4E19" w:rsidRDefault="00BD4E19" w:rsidP="00BD4E19">
      <w:pPr>
        <w:ind w:firstLine="708"/>
        <w:jc w:val="both"/>
        <w:rPr>
          <w:sz w:val="22"/>
          <w:szCs w:val="22"/>
        </w:rPr>
      </w:pPr>
      <w:r w:rsidRPr="0026488A">
        <w:rPr>
          <w:sz w:val="22"/>
          <w:szCs w:val="22"/>
        </w:rPr>
        <w:lastRenderedPageBreak/>
        <w:t>Il riscontro richiesto potrà essere trasmesso, a mezzo PEC, al seguente indirizzo</w:t>
      </w:r>
      <w:r>
        <w:rPr>
          <w:sz w:val="22"/>
          <w:szCs w:val="22"/>
        </w:rPr>
        <w:t xml:space="preserve"> e</w:t>
      </w:r>
      <w:r w:rsidR="002D0B0A">
        <w:rPr>
          <w:sz w:val="22"/>
          <w:szCs w:val="22"/>
        </w:rPr>
        <w:t>.</w:t>
      </w:r>
      <w:r>
        <w:rPr>
          <w:sz w:val="22"/>
          <w:szCs w:val="22"/>
        </w:rPr>
        <w:t>mail</w:t>
      </w:r>
      <w:r w:rsidR="00B148EE">
        <w:rPr>
          <w:sz w:val="22"/>
          <w:szCs w:val="22"/>
        </w:rPr>
        <w:t xml:space="preserve"> della presente Struttura</w:t>
      </w:r>
      <w:r w:rsidRPr="0026488A">
        <w:rPr>
          <w:sz w:val="22"/>
          <w:szCs w:val="22"/>
        </w:rPr>
        <w:t>:</w:t>
      </w:r>
    </w:p>
    <w:p w:rsidR="00BD4E19" w:rsidRPr="0026488A" w:rsidRDefault="00BD4E19" w:rsidP="003D0383">
      <w:pPr>
        <w:jc w:val="both"/>
        <w:rPr>
          <w:sz w:val="22"/>
          <w:szCs w:val="22"/>
        </w:rPr>
      </w:pPr>
      <w:r w:rsidRPr="00580A98">
        <w:rPr>
          <w:b/>
          <w:sz w:val="22"/>
          <w:szCs w:val="22"/>
        </w:rPr>
        <w:t xml:space="preserve"> </w:t>
      </w:r>
      <w:hyperlink r:id="rId9" w:history="1">
        <w:r w:rsidRPr="00580A98">
          <w:rPr>
            <w:rStyle w:val="Collegamentoipertestuale"/>
            <w:b/>
            <w:color w:val="000000" w:themeColor="text1"/>
            <w:sz w:val="22"/>
            <w:szCs w:val="22"/>
          </w:rPr>
          <w:t>dip.scienze-chimiche@pec.unina.it</w:t>
        </w:r>
      </w:hyperlink>
      <w:r w:rsidRPr="0026488A">
        <w:rPr>
          <w:sz w:val="22"/>
          <w:szCs w:val="22"/>
        </w:rPr>
        <w:t>.</w:t>
      </w:r>
    </w:p>
    <w:p w:rsidR="00BD4E19" w:rsidRDefault="00BD4E19" w:rsidP="00BD4E19">
      <w:pPr>
        <w:jc w:val="both"/>
        <w:rPr>
          <w:sz w:val="22"/>
          <w:szCs w:val="22"/>
        </w:rPr>
      </w:pPr>
      <w:r w:rsidRPr="0026488A">
        <w:rPr>
          <w:sz w:val="22"/>
          <w:szCs w:val="22"/>
        </w:rPr>
        <w:tab/>
        <w:t xml:space="preserve">    Si ringrazia per la collaborazione. </w:t>
      </w:r>
    </w:p>
    <w:p w:rsidR="003B6055" w:rsidRPr="0026488A" w:rsidRDefault="003B6055" w:rsidP="00BD4E19">
      <w:pPr>
        <w:jc w:val="both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:rsidR="00BD4E19" w:rsidRDefault="00BD4E19" w:rsidP="00BD4E19">
      <w:pPr>
        <w:rPr>
          <w:sz w:val="8"/>
        </w:rPr>
      </w:pPr>
    </w:p>
    <w:p w:rsidR="00580A98" w:rsidRDefault="00580A98" w:rsidP="00BD4E19">
      <w:pPr>
        <w:rPr>
          <w:sz w:val="8"/>
        </w:rPr>
      </w:pPr>
    </w:p>
    <w:p w:rsidR="00580A98" w:rsidRDefault="00580A98" w:rsidP="00BD4E19">
      <w:pPr>
        <w:rPr>
          <w:sz w:val="8"/>
        </w:rPr>
      </w:pPr>
    </w:p>
    <w:tbl>
      <w:tblPr>
        <w:tblStyle w:val="Grigliatabella"/>
        <w:tblpPr w:leftFromText="141" w:rightFromText="141" w:vertAnchor="text" w:horzAnchor="margin" w:tblpY="2021"/>
        <w:tblW w:w="0" w:type="auto"/>
        <w:tblLook w:val="04A0"/>
      </w:tblPr>
      <w:tblGrid>
        <w:gridCol w:w="4077"/>
      </w:tblGrid>
      <w:tr w:rsidR="0011538B" w:rsidTr="00BE775A">
        <w:trPr>
          <w:trHeight w:val="1269"/>
        </w:trPr>
        <w:tc>
          <w:tcPr>
            <w:tcW w:w="4077" w:type="dxa"/>
          </w:tcPr>
          <w:p w:rsidR="0011538B" w:rsidRPr="002D0B0A" w:rsidRDefault="0011538B" w:rsidP="00BE77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Ufficio di C</w:t>
            </w:r>
            <w:r w:rsidRPr="002D0B0A">
              <w:rPr>
                <w:i/>
                <w:sz w:val="18"/>
                <w:szCs w:val="18"/>
              </w:rPr>
              <w:t>ont</w:t>
            </w:r>
            <w:r>
              <w:rPr>
                <w:i/>
                <w:sz w:val="18"/>
                <w:szCs w:val="18"/>
              </w:rPr>
              <w:t>abilità, Progetti di ricerca e C</w:t>
            </w:r>
            <w:r w:rsidRPr="002D0B0A">
              <w:rPr>
                <w:i/>
                <w:sz w:val="18"/>
                <w:szCs w:val="18"/>
              </w:rPr>
              <w:t>ontratti</w:t>
            </w:r>
          </w:p>
          <w:p w:rsidR="0011538B" w:rsidRPr="002D0B0A" w:rsidRDefault="0011538B" w:rsidP="00BE775A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</w:rPr>
              <w:t>Il Direttore del Dipartimento: prof.ssa Rosa Lanzetta</w:t>
            </w:r>
          </w:p>
          <w:p w:rsidR="0011538B" w:rsidRPr="002D0B0A" w:rsidRDefault="0011538B" w:rsidP="00BE775A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</w:rPr>
              <w:t>Il Capo Ufficio: dott.ssa  Gabriella De Ienner</w:t>
            </w:r>
          </w:p>
          <w:p w:rsidR="0011538B" w:rsidRDefault="0011538B" w:rsidP="00BE775A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  <w:u w:val="single"/>
              </w:rPr>
              <w:t>Per  chiarimenti</w:t>
            </w:r>
            <w:r w:rsidRPr="002D0B0A">
              <w:rPr>
                <w:i/>
                <w:sz w:val="18"/>
                <w:szCs w:val="18"/>
              </w:rPr>
              <w:t>:</w:t>
            </w:r>
          </w:p>
          <w:p w:rsidR="0011538B" w:rsidRPr="002D0B0A" w:rsidRDefault="0011538B" w:rsidP="00BE77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PEC: dip.scienze-chimiche@pec.unina.it</w:t>
            </w:r>
          </w:p>
          <w:p w:rsidR="0011538B" w:rsidRPr="00FB1BB6" w:rsidRDefault="0011538B" w:rsidP="00BE775A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e.mail: </w:t>
            </w:r>
            <w:r w:rsidRPr="002D0B0A">
              <w:rPr>
                <w:i/>
                <w:sz w:val="18"/>
                <w:szCs w:val="18"/>
              </w:rPr>
              <w:t>dip.scienze-chimiche@unina.it</w:t>
            </w:r>
          </w:p>
          <w:p w:rsidR="0011538B" w:rsidRPr="00876248" w:rsidRDefault="0011538B" w:rsidP="00BE775A">
            <w:pPr>
              <w:keepNext/>
              <w:tabs>
                <w:tab w:val="left" w:pos="940"/>
                <w:tab w:val="right" w:pos="9638"/>
              </w:tabs>
              <w:outlineLvl w:val="2"/>
              <w:rPr>
                <w:sz w:val="18"/>
                <w:szCs w:val="18"/>
              </w:rPr>
            </w:pPr>
            <w:r w:rsidRPr="00383AB8">
              <w:rPr>
                <w:i/>
                <w:sz w:val="18"/>
                <w:szCs w:val="18"/>
              </w:rPr>
              <w:t>tel</w:t>
            </w:r>
            <w:r w:rsidRPr="002D0B0A">
              <w:rPr>
                <w:sz w:val="18"/>
                <w:szCs w:val="18"/>
              </w:rPr>
              <w:t xml:space="preserve">. 081.674194 – </w:t>
            </w:r>
            <w:r w:rsidRPr="00383AB8">
              <w:rPr>
                <w:i/>
                <w:sz w:val="18"/>
                <w:szCs w:val="18"/>
              </w:rPr>
              <w:t>fax</w:t>
            </w:r>
            <w:r w:rsidRPr="002D0B0A">
              <w:rPr>
                <w:sz w:val="18"/>
                <w:szCs w:val="18"/>
              </w:rPr>
              <w:t xml:space="preserve"> 081.67433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BD4E19" w:rsidRDefault="00BD4E19" w:rsidP="00876248">
      <w:pPr>
        <w:pStyle w:val="Rientrocorpodeltesto3"/>
        <w:tabs>
          <w:tab w:val="left" w:pos="180"/>
        </w:tabs>
        <w:ind w:left="0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8"/>
        </w:rPr>
        <w:tab/>
      </w:r>
      <w:r>
        <w:rPr>
          <w:sz w:val="8"/>
        </w:rPr>
        <w:tab/>
      </w:r>
      <w:r w:rsidRPr="002D0B0A">
        <w:rPr>
          <w:rFonts w:ascii="Sylfaen" w:hAnsi="Sylfaen"/>
          <w:b/>
          <w:sz w:val="24"/>
          <w:szCs w:val="24"/>
        </w:rPr>
        <w:t>Il</w:t>
      </w:r>
      <w:r>
        <w:rPr>
          <w:rFonts w:ascii="Sylfaen" w:hAnsi="Sylfaen"/>
          <w:sz w:val="24"/>
          <w:szCs w:val="24"/>
        </w:rPr>
        <w:t xml:space="preserve"> </w:t>
      </w:r>
      <w:r>
        <w:rPr>
          <w:b/>
          <w:sz w:val="22"/>
          <w:szCs w:val="22"/>
        </w:rPr>
        <w:t>Direttore del Dipartimento</w:t>
      </w:r>
      <w:r w:rsidRPr="00DA3AE2">
        <w:rPr>
          <w:rFonts w:ascii="Sylfaen" w:hAnsi="Sylfaen"/>
          <w:sz w:val="24"/>
          <w:szCs w:val="24"/>
        </w:rPr>
        <w:t xml:space="preserve"> </w:t>
      </w:r>
      <w:r w:rsidRPr="00DA3AE2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3D0383">
        <w:rPr>
          <w:rFonts w:ascii="Sylfaen" w:hAnsi="Sylfaen"/>
          <w:sz w:val="24"/>
          <w:szCs w:val="24"/>
        </w:rPr>
        <w:tab/>
      </w:r>
      <w:r w:rsidR="003D0383">
        <w:rPr>
          <w:rFonts w:ascii="Sylfaen" w:hAnsi="Sylfaen"/>
          <w:sz w:val="24"/>
          <w:szCs w:val="24"/>
        </w:rPr>
        <w:tab/>
      </w:r>
      <w:r w:rsidR="002D0B0A">
        <w:rPr>
          <w:rFonts w:ascii="Sylfaen" w:hAnsi="Sylfaen"/>
          <w:sz w:val="24"/>
          <w:szCs w:val="24"/>
        </w:rPr>
        <w:tab/>
      </w:r>
      <w:r w:rsidR="002D0B0A">
        <w:rPr>
          <w:rFonts w:ascii="Sylfaen" w:hAnsi="Sylfaen"/>
          <w:sz w:val="24"/>
          <w:szCs w:val="24"/>
        </w:rPr>
        <w:tab/>
      </w:r>
      <w:r w:rsidR="002D0B0A">
        <w:rPr>
          <w:rFonts w:ascii="Sylfaen" w:hAnsi="Sylfaen"/>
          <w:sz w:val="24"/>
          <w:szCs w:val="24"/>
        </w:rPr>
        <w:tab/>
        <w:t xml:space="preserve"> </w:t>
      </w:r>
      <w:r>
        <w:rPr>
          <w:rFonts w:ascii="Sylfaen" w:hAnsi="Sylfaen"/>
          <w:sz w:val="24"/>
          <w:szCs w:val="24"/>
        </w:rPr>
        <w:t xml:space="preserve">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         </w:t>
      </w:r>
      <w:r w:rsidR="003D0383">
        <w:rPr>
          <w:rFonts w:ascii="Sylfaen" w:hAnsi="Sylfaen"/>
          <w:sz w:val="24"/>
          <w:szCs w:val="24"/>
        </w:rPr>
        <w:t xml:space="preserve">         </w:t>
      </w:r>
      <w:r>
        <w:rPr>
          <w:i/>
          <w:sz w:val="22"/>
          <w:szCs w:val="22"/>
        </w:rPr>
        <w:t>Prof.ssa</w:t>
      </w:r>
      <w:r w:rsidRPr="00CA55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Rosa Lanzett</w:t>
      </w:r>
      <w:r w:rsidR="00876248">
        <w:rPr>
          <w:i/>
          <w:sz w:val="22"/>
          <w:szCs w:val="22"/>
        </w:rPr>
        <w:t>a</w:t>
      </w:r>
    </w:p>
    <w:p w:rsidR="00E06033" w:rsidRPr="00BE775A" w:rsidRDefault="00BE775A" w:rsidP="00BE775A">
      <w:pPr>
        <w:pStyle w:val="Rientrocorpodeltesto3"/>
        <w:tabs>
          <w:tab w:val="left" w:pos="180"/>
        </w:tabs>
        <w:ind w:left="0"/>
        <w:rPr>
          <w:sz w:val="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</w:t>
      </w:r>
      <w:r w:rsidR="002D0B0A">
        <w:rPr>
          <w:sz w:val="22"/>
          <w:szCs w:val="22"/>
        </w:rPr>
        <w:tab/>
      </w:r>
      <w:r w:rsidR="002D0B0A">
        <w:rPr>
          <w:sz w:val="22"/>
          <w:szCs w:val="22"/>
        </w:rPr>
        <w:tab/>
      </w:r>
      <w:r w:rsidR="00E06033" w:rsidRPr="006F3380">
        <w:rPr>
          <w:sz w:val="24"/>
          <w:szCs w:val="24"/>
        </w:rPr>
        <w:t xml:space="preserve"> </w:t>
      </w:r>
    </w:p>
    <w:p w:rsidR="00BE775A" w:rsidRPr="00AA52E8" w:rsidRDefault="00D6141F" w:rsidP="00BE775A">
      <w:pPr>
        <w:pStyle w:val="Rientrocorpodeltesto3"/>
        <w:tabs>
          <w:tab w:val="left" w:pos="180"/>
        </w:tabs>
        <w:ind w:left="0"/>
        <w:rPr>
          <w:sz w:val="20"/>
          <w:szCs w:val="20"/>
        </w:rPr>
      </w:pPr>
      <w:r>
        <w:rPr>
          <w:color w:val="0066CC"/>
          <w:sz w:val="22"/>
          <w:szCs w:val="22"/>
        </w:rPr>
        <w:t xml:space="preserve"> </w:t>
      </w:r>
      <w:r w:rsidR="00BE775A" w:rsidRPr="00AA52E8">
        <w:rPr>
          <w:sz w:val="20"/>
          <w:szCs w:val="20"/>
        </w:rPr>
        <w:t>Si allega:</w:t>
      </w:r>
    </w:p>
    <w:p w:rsidR="00BE775A" w:rsidRDefault="00BE775A" w:rsidP="00BE775A">
      <w:r w:rsidRPr="00AA52E8">
        <w:t>- copia del documento di riconoscimento in corso di validità.</w:t>
      </w:r>
    </w:p>
    <w:p w:rsidR="00992BC5" w:rsidRPr="002D4A3E" w:rsidRDefault="00D6141F" w:rsidP="00E06033">
      <w:pPr>
        <w:keepNext/>
        <w:tabs>
          <w:tab w:val="left" w:pos="940"/>
          <w:tab w:val="right" w:pos="9638"/>
        </w:tabs>
        <w:outlineLvl w:val="2"/>
        <w:rPr>
          <w:color w:val="000000"/>
          <w:sz w:val="22"/>
          <w:szCs w:val="22"/>
        </w:rPr>
      </w:pPr>
      <w:r>
        <w:rPr>
          <w:color w:val="0066CC"/>
          <w:sz w:val="22"/>
          <w:szCs w:val="22"/>
        </w:rPr>
        <w:tab/>
      </w:r>
      <w:r>
        <w:rPr>
          <w:color w:val="0066CC"/>
          <w:sz w:val="22"/>
          <w:szCs w:val="22"/>
        </w:rPr>
        <w:tab/>
      </w:r>
      <w:r>
        <w:rPr>
          <w:color w:val="0066CC"/>
          <w:sz w:val="22"/>
          <w:szCs w:val="22"/>
        </w:rPr>
        <w:tab/>
      </w:r>
      <w:r>
        <w:rPr>
          <w:color w:val="0066CC"/>
          <w:sz w:val="22"/>
          <w:szCs w:val="22"/>
        </w:rPr>
        <w:tab/>
      </w:r>
      <w:r w:rsidR="00992BC5" w:rsidRPr="002D4A3E">
        <w:rPr>
          <w:color w:val="0066CC"/>
          <w:sz w:val="22"/>
          <w:szCs w:val="22"/>
        </w:rPr>
        <w:br/>
      </w:r>
    </w:p>
    <w:p w:rsidR="00EC07D5" w:rsidRPr="002D4A3E" w:rsidRDefault="00EC07D5" w:rsidP="00847A58">
      <w:pPr>
        <w:jc w:val="right"/>
        <w:rPr>
          <w:color w:val="000000"/>
          <w:sz w:val="22"/>
          <w:szCs w:val="22"/>
        </w:rPr>
      </w:pPr>
    </w:p>
    <w:sectPr w:rsidR="00EC07D5" w:rsidRPr="002D4A3E" w:rsidSect="006C3DDB">
      <w:headerReference w:type="default" r:id="rId10"/>
      <w:footerReference w:type="default" r:id="rId11"/>
      <w:pgSz w:w="11906" w:h="16838" w:code="9"/>
      <w:pgMar w:top="2387" w:right="1134" w:bottom="1418" w:left="1134" w:header="426" w:footer="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80" w:rsidRDefault="00F05780">
      <w:r>
        <w:separator/>
      </w:r>
    </w:p>
  </w:endnote>
  <w:endnote w:type="continuationSeparator" w:id="0">
    <w:p w:rsidR="00F05780" w:rsidRDefault="00F0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Pidipagina"/>
      <w:jc w:val="center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80" w:rsidRDefault="00F05780">
      <w:r>
        <w:separator/>
      </w:r>
    </w:p>
  </w:footnote>
  <w:footnote w:type="continuationSeparator" w:id="0">
    <w:p w:rsidR="00F05780" w:rsidRDefault="00F0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Pr="00096AF2" w:rsidRDefault="0032292C" w:rsidP="00B8789B">
    <w:pPr>
      <w:pStyle w:val="Intestazione"/>
      <w:tabs>
        <w:tab w:val="clear" w:pos="4819"/>
        <w:tab w:val="clear" w:pos="9638"/>
        <w:tab w:val="center" w:pos="4962"/>
      </w:tabs>
      <w:jc w:val="center"/>
      <w:rPr>
        <w:b/>
        <w:bCs/>
        <w:i/>
        <w:iCs/>
        <w:sz w:val="16"/>
      </w:rPr>
    </w:pPr>
  </w:p>
  <w:p w:rsidR="00B8789B" w:rsidRDefault="00B8789B" w:rsidP="00B8789B">
    <w:pPr>
      <w:ind w:left="2123" w:firstLine="709"/>
      <w:rPr>
        <w:rFonts w:ascii="Bodoni" w:hAnsi="Bodoni"/>
        <w:smallCaps/>
        <w:color w:val="17365D"/>
        <w:spacing w:val="-19"/>
      </w:rPr>
    </w:pPr>
  </w:p>
  <w:p w:rsidR="00B8789B" w:rsidRPr="00644D6E" w:rsidRDefault="00B8789B" w:rsidP="00B8789B">
    <w:pPr>
      <w:ind w:left="2123" w:firstLine="709"/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noProof/>
        <w:color w:val="17365D"/>
        <w:spacing w:val="-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5147310</wp:posOffset>
          </wp:positionH>
          <wp:positionV relativeFrom="margin">
            <wp:posOffset>-1134745</wp:posOffset>
          </wp:positionV>
          <wp:extent cx="895350" cy="806450"/>
          <wp:effectExtent l="19050" t="0" r="0" b="0"/>
          <wp:wrapSquare wrapText="bothSides"/>
          <wp:docPr id="1" name="Immagine 4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DSC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4D6E">
      <w:rPr>
        <w:rFonts w:ascii="Bodoni" w:hAnsi="Bodoni"/>
        <w:smallCaps/>
        <w:color w:val="17365D"/>
        <w:spacing w:val="-19"/>
      </w:rPr>
      <w:t>Università degli Studi di Napoli Federico II</w:t>
    </w:r>
  </w:p>
  <w:p w:rsidR="00B8789B" w:rsidRPr="00644D6E" w:rsidRDefault="00B8789B" w:rsidP="00B8789B">
    <w:pPr>
      <w:tabs>
        <w:tab w:val="left" w:pos="2410"/>
      </w:tabs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color w:val="17365D"/>
        <w:spacing w:val="-2"/>
      </w:rPr>
      <w:tab/>
    </w:r>
    <w:r w:rsidRPr="00644D6E">
      <w:rPr>
        <w:rFonts w:ascii="Bodoni" w:hAnsi="Bodoni"/>
        <w:smallCaps/>
        <w:color w:val="17365D"/>
        <w:spacing w:val="-2"/>
      </w:rPr>
      <w:t>Scuola Politecnica e delle Scienze di Base</w:t>
    </w:r>
  </w:p>
  <w:p w:rsidR="00B8789B" w:rsidRPr="00A3491B" w:rsidRDefault="00B8789B" w:rsidP="00B8789B">
    <w:pPr>
      <w:ind w:left="2127"/>
      <w:rPr>
        <w:b/>
        <w:color w:val="17365D"/>
      </w:rPr>
    </w:pPr>
    <w:r w:rsidRPr="00FF7753">
      <w:rPr>
        <w:rFonts w:ascii="Bodoni" w:hAnsi="Bodoni"/>
        <w:smallCaps/>
        <w:color w:val="17365D"/>
        <w:spacing w:val="-2"/>
      </w:rPr>
      <w:t xml:space="preserve">        </w:t>
    </w:r>
    <w:r>
      <w:rPr>
        <w:rFonts w:ascii="Bodoni" w:hAnsi="Bodoni"/>
        <w:smallCaps/>
        <w:color w:val="17365D"/>
        <w:spacing w:val="-2"/>
      </w:rPr>
      <w:t xml:space="preserve">       </w:t>
    </w:r>
    <w:r w:rsidRPr="00FF7753">
      <w:rPr>
        <w:rFonts w:ascii="Bodoni" w:hAnsi="Bodoni"/>
        <w:smallCaps/>
        <w:color w:val="17365D"/>
        <w:spacing w:val="-2"/>
      </w:rPr>
      <w:t xml:space="preserve"> </w:t>
    </w:r>
    <w:r w:rsidRPr="000476C2">
      <w:rPr>
        <w:rFonts w:ascii="Bodoni" w:hAnsi="Bodoni"/>
        <w:b/>
        <w:smallCaps/>
        <w:color w:val="17365D"/>
        <w:spacing w:val="-2"/>
      </w:rPr>
      <w:t>Dipartimento  di Scienze Chimiche</w:t>
    </w:r>
  </w:p>
  <w:p w:rsidR="0032292C" w:rsidRDefault="0032292C" w:rsidP="006C3DDB">
    <w:pPr>
      <w:pStyle w:val="Intestazione"/>
      <w:rPr>
        <w:b/>
        <w:bCs/>
        <w:i/>
        <w:i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2ED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8AA"/>
    <w:multiLevelType w:val="hybridMultilevel"/>
    <w:tmpl w:val="2B42CF9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DE4942"/>
    <w:multiLevelType w:val="hybridMultilevel"/>
    <w:tmpl w:val="46C0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4D25"/>
    <w:multiLevelType w:val="hybridMultilevel"/>
    <w:tmpl w:val="25CA0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DB6"/>
    <w:multiLevelType w:val="hybridMultilevel"/>
    <w:tmpl w:val="0FC8C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602A1"/>
    <w:multiLevelType w:val="hybridMultilevel"/>
    <w:tmpl w:val="1168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71A2B"/>
    <w:multiLevelType w:val="hybridMultilevel"/>
    <w:tmpl w:val="19149C16"/>
    <w:lvl w:ilvl="0" w:tplc="03CA9B08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B5B08"/>
    <w:multiLevelType w:val="hybridMultilevel"/>
    <w:tmpl w:val="39BC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23FB"/>
    <w:multiLevelType w:val="hybridMultilevel"/>
    <w:tmpl w:val="94589F82"/>
    <w:lvl w:ilvl="0" w:tplc="8362C14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50DD8"/>
    <w:multiLevelType w:val="hybridMultilevel"/>
    <w:tmpl w:val="B0D4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18E5"/>
    <w:multiLevelType w:val="multilevel"/>
    <w:tmpl w:val="B0D4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B6510"/>
    <w:multiLevelType w:val="hybridMultilevel"/>
    <w:tmpl w:val="038EBF7E"/>
    <w:lvl w:ilvl="0" w:tplc="20F0A4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17146"/>
    <w:multiLevelType w:val="hybridMultilevel"/>
    <w:tmpl w:val="FAE2688E"/>
    <w:lvl w:ilvl="0" w:tplc="76CE4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E5FA4"/>
    <w:rsid w:val="00005B7A"/>
    <w:rsid w:val="00006DA4"/>
    <w:rsid w:val="00007C2B"/>
    <w:rsid w:val="00021E12"/>
    <w:rsid w:val="00023B3B"/>
    <w:rsid w:val="00023CE2"/>
    <w:rsid w:val="00042127"/>
    <w:rsid w:val="00043997"/>
    <w:rsid w:val="000470C8"/>
    <w:rsid w:val="000506D9"/>
    <w:rsid w:val="00052AFF"/>
    <w:rsid w:val="00084A85"/>
    <w:rsid w:val="00094333"/>
    <w:rsid w:val="000A1E16"/>
    <w:rsid w:val="000C646C"/>
    <w:rsid w:val="000D263D"/>
    <w:rsid w:val="000D35A3"/>
    <w:rsid w:val="000E7886"/>
    <w:rsid w:val="000F05EF"/>
    <w:rsid w:val="000F0AF5"/>
    <w:rsid w:val="000F5867"/>
    <w:rsid w:val="000F66C5"/>
    <w:rsid w:val="000F6F5C"/>
    <w:rsid w:val="000F6FC8"/>
    <w:rsid w:val="001025C1"/>
    <w:rsid w:val="00103865"/>
    <w:rsid w:val="00112053"/>
    <w:rsid w:val="0011538B"/>
    <w:rsid w:val="00115A01"/>
    <w:rsid w:val="001232CB"/>
    <w:rsid w:val="001312F8"/>
    <w:rsid w:val="001362B4"/>
    <w:rsid w:val="001364E5"/>
    <w:rsid w:val="0014066E"/>
    <w:rsid w:val="00141DCC"/>
    <w:rsid w:val="001454D8"/>
    <w:rsid w:val="00154490"/>
    <w:rsid w:val="00161ED8"/>
    <w:rsid w:val="00167128"/>
    <w:rsid w:val="0017350C"/>
    <w:rsid w:val="001843DF"/>
    <w:rsid w:val="001A0404"/>
    <w:rsid w:val="001B0C1E"/>
    <w:rsid w:val="001B4210"/>
    <w:rsid w:val="001B7957"/>
    <w:rsid w:val="001C38A4"/>
    <w:rsid w:val="001D6ECE"/>
    <w:rsid w:val="001E199B"/>
    <w:rsid w:val="002062D9"/>
    <w:rsid w:val="00207670"/>
    <w:rsid w:val="00216466"/>
    <w:rsid w:val="00233EE1"/>
    <w:rsid w:val="0023639F"/>
    <w:rsid w:val="0028067F"/>
    <w:rsid w:val="00280A71"/>
    <w:rsid w:val="00286AB5"/>
    <w:rsid w:val="00297570"/>
    <w:rsid w:val="002C08FE"/>
    <w:rsid w:val="002C1822"/>
    <w:rsid w:val="002D0B0A"/>
    <w:rsid w:val="002D4A3E"/>
    <w:rsid w:val="002D54D0"/>
    <w:rsid w:val="002D6CCB"/>
    <w:rsid w:val="002E4495"/>
    <w:rsid w:val="0030034D"/>
    <w:rsid w:val="0030041C"/>
    <w:rsid w:val="0030693B"/>
    <w:rsid w:val="0032292C"/>
    <w:rsid w:val="00333C02"/>
    <w:rsid w:val="0033583E"/>
    <w:rsid w:val="00335EC7"/>
    <w:rsid w:val="00336670"/>
    <w:rsid w:val="003409E7"/>
    <w:rsid w:val="00340B3F"/>
    <w:rsid w:val="003546A5"/>
    <w:rsid w:val="00355C7E"/>
    <w:rsid w:val="00356D77"/>
    <w:rsid w:val="00373C7D"/>
    <w:rsid w:val="00383AB8"/>
    <w:rsid w:val="00392580"/>
    <w:rsid w:val="00395DD6"/>
    <w:rsid w:val="003A1042"/>
    <w:rsid w:val="003A279E"/>
    <w:rsid w:val="003B39E6"/>
    <w:rsid w:val="003B4755"/>
    <w:rsid w:val="003B6055"/>
    <w:rsid w:val="003C30D1"/>
    <w:rsid w:val="003C676F"/>
    <w:rsid w:val="003D027D"/>
    <w:rsid w:val="003D0383"/>
    <w:rsid w:val="003D39A3"/>
    <w:rsid w:val="003E4AF1"/>
    <w:rsid w:val="00401B80"/>
    <w:rsid w:val="0041086D"/>
    <w:rsid w:val="0041628E"/>
    <w:rsid w:val="00437B35"/>
    <w:rsid w:val="00442D0C"/>
    <w:rsid w:val="00456AFB"/>
    <w:rsid w:val="00461878"/>
    <w:rsid w:val="004769E9"/>
    <w:rsid w:val="0048698A"/>
    <w:rsid w:val="00491A1A"/>
    <w:rsid w:val="00494BDA"/>
    <w:rsid w:val="004B329F"/>
    <w:rsid w:val="004D40A3"/>
    <w:rsid w:val="004D6EE0"/>
    <w:rsid w:val="004E765B"/>
    <w:rsid w:val="004F5144"/>
    <w:rsid w:val="00512423"/>
    <w:rsid w:val="00520ED7"/>
    <w:rsid w:val="005264FD"/>
    <w:rsid w:val="00536EEF"/>
    <w:rsid w:val="005427AB"/>
    <w:rsid w:val="005718A1"/>
    <w:rsid w:val="00580A98"/>
    <w:rsid w:val="00585F54"/>
    <w:rsid w:val="00591906"/>
    <w:rsid w:val="005A4167"/>
    <w:rsid w:val="005B111E"/>
    <w:rsid w:val="005B4BA3"/>
    <w:rsid w:val="005D79F4"/>
    <w:rsid w:val="005E0C17"/>
    <w:rsid w:val="005E1670"/>
    <w:rsid w:val="00607A78"/>
    <w:rsid w:val="00613419"/>
    <w:rsid w:val="0061772C"/>
    <w:rsid w:val="0063757E"/>
    <w:rsid w:val="00640259"/>
    <w:rsid w:val="0064399A"/>
    <w:rsid w:val="0064535B"/>
    <w:rsid w:val="00671FE7"/>
    <w:rsid w:val="006A541C"/>
    <w:rsid w:val="006B7584"/>
    <w:rsid w:val="006C3DDB"/>
    <w:rsid w:val="006D1421"/>
    <w:rsid w:val="006E0E89"/>
    <w:rsid w:val="006E74DD"/>
    <w:rsid w:val="006F2511"/>
    <w:rsid w:val="00705A73"/>
    <w:rsid w:val="00717500"/>
    <w:rsid w:val="007232DA"/>
    <w:rsid w:val="0072645F"/>
    <w:rsid w:val="0074192B"/>
    <w:rsid w:val="0078202F"/>
    <w:rsid w:val="00787605"/>
    <w:rsid w:val="007968C5"/>
    <w:rsid w:val="007B0F4D"/>
    <w:rsid w:val="007B45E9"/>
    <w:rsid w:val="007B5731"/>
    <w:rsid w:val="007D6597"/>
    <w:rsid w:val="007E03A7"/>
    <w:rsid w:val="007F4B19"/>
    <w:rsid w:val="007F668A"/>
    <w:rsid w:val="00801988"/>
    <w:rsid w:val="00810B1E"/>
    <w:rsid w:val="00821CBD"/>
    <w:rsid w:val="0082229F"/>
    <w:rsid w:val="00823BF6"/>
    <w:rsid w:val="0082565C"/>
    <w:rsid w:val="0082798D"/>
    <w:rsid w:val="00831FF8"/>
    <w:rsid w:val="00843081"/>
    <w:rsid w:val="00847A58"/>
    <w:rsid w:val="008505E1"/>
    <w:rsid w:val="00860BC6"/>
    <w:rsid w:val="00876248"/>
    <w:rsid w:val="00885F06"/>
    <w:rsid w:val="00891A84"/>
    <w:rsid w:val="00895F68"/>
    <w:rsid w:val="008A017F"/>
    <w:rsid w:val="008A15E6"/>
    <w:rsid w:val="008A1E2D"/>
    <w:rsid w:val="008A1FB5"/>
    <w:rsid w:val="008B4D2C"/>
    <w:rsid w:val="008B67EF"/>
    <w:rsid w:val="008C0A9E"/>
    <w:rsid w:val="008C3E93"/>
    <w:rsid w:val="008D6304"/>
    <w:rsid w:val="008D72A9"/>
    <w:rsid w:val="008E30A2"/>
    <w:rsid w:val="008F47B1"/>
    <w:rsid w:val="00902EE6"/>
    <w:rsid w:val="00906C51"/>
    <w:rsid w:val="009117DC"/>
    <w:rsid w:val="00912AE4"/>
    <w:rsid w:val="009167B5"/>
    <w:rsid w:val="009265C8"/>
    <w:rsid w:val="0094081C"/>
    <w:rsid w:val="00945B89"/>
    <w:rsid w:val="00945E50"/>
    <w:rsid w:val="00955071"/>
    <w:rsid w:val="009872F2"/>
    <w:rsid w:val="00992BC5"/>
    <w:rsid w:val="009A4585"/>
    <w:rsid w:val="009B10BC"/>
    <w:rsid w:val="009B313D"/>
    <w:rsid w:val="009B4B02"/>
    <w:rsid w:val="009C3F04"/>
    <w:rsid w:val="009C7114"/>
    <w:rsid w:val="009D6055"/>
    <w:rsid w:val="009E4124"/>
    <w:rsid w:val="009F319A"/>
    <w:rsid w:val="00A0606D"/>
    <w:rsid w:val="00A237C5"/>
    <w:rsid w:val="00A2756C"/>
    <w:rsid w:val="00A3018B"/>
    <w:rsid w:val="00A328DA"/>
    <w:rsid w:val="00A37B75"/>
    <w:rsid w:val="00A40649"/>
    <w:rsid w:val="00A501E9"/>
    <w:rsid w:val="00A5089E"/>
    <w:rsid w:val="00A56A12"/>
    <w:rsid w:val="00A62062"/>
    <w:rsid w:val="00A94663"/>
    <w:rsid w:val="00AB3ADA"/>
    <w:rsid w:val="00AB63A5"/>
    <w:rsid w:val="00AB7CFE"/>
    <w:rsid w:val="00AC00E4"/>
    <w:rsid w:val="00AD779B"/>
    <w:rsid w:val="00AE7827"/>
    <w:rsid w:val="00AF24C2"/>
    <w:rsid w:val="00AF3E75"/>
    <w:rsid w:val="00AF7E4F"/>
    <w:rsid w:val="00B148EE"/>
    <w:rsid w:val="00B3650E"/>
    <w:rsid w:val="00B73AF6"/>
    <w:rsid w:val="00B74623"/>
    <w:rsid w:val="00B77C3E"/>
    <w:rsid w:val="00B8789B"/>
    <w:rsid w:val="00BB54C5"/>
    <w:rsid w:val="00BC0D92"/>
    <w:rsid w:val="00BD2C5E"/>
    <w:rsid w:val="00BD4E19"/>
    <w:rsid w:val="00BD6CFC"/>
    <w:rsid w:val="00BE013D"/>
    <w:rsid w:val="00BE56D7"/>
    <w:rsid w:val="00BE775A"/>
    <w:rsid w:val="00C0664E"/>
    <w:rsid w:val="00C3291B"/>
    <w:rsid w:val="00C374FF"/>
    <w:rsid w:val="00C37BEA"/>
    <w:rsid w:val="00C659B3"/>
    <w:rsid w:val="00C80CCB"/>
    <w:rsid w:val="00C8630D"/>
    <w:rsid w:val="00C9696F"/>
    <w:rsid w:val="00C96D08"/>
    <w:rsid w:val="00CA4459"/>
    <w:rsid w:val="00CA55C9"/>
    <w:rsid w:val="00CB7A3C"/>
    <w:rsid w:val="00CC0BF6"/>
    <w:rsid w:val="00CC696F"/>
    <w:rsid w:val="00CD7375"/>
    <w:rsid w:val="00CE027B"/>
    <w:rsid w:val="00CE7AD1"/>
    <w:rsid w:val="00D1723E"/>
    <w:rsid w:val="00D201D8"/>
    <w:rsid w:val="00D214E3"/>
    <w:rsid w:val="00D34F6F"/>
    <w:rsid w:val="00D445DD"/>
    <w:rsid w:val="00D6141F"/>
    <w:rsid w:val="00D61E7F"/>
    <w:rsid w:val="00D6458A"/>
    <w:rsid w:val="00D71F18"/>
    <w:rsid w:val="00D82143"/>
    <w:rsid w:val="00D84A78"/>
    <w:rsid w:val="00DA00E5"/>
    <w:rsid w:val="00DA240A"/>
    <w:rsid w:val="00DB1E5B"/>
    <w:rsid w:val="00DC6AB5"/>
    <w:rsid w:val="00DD011F"/>
    <w:rsid w:val="00DD37A4"/>
    <w:rsid w:val="00DD58B8"/>
    <w:rsid w:val="00DE0577"/>
    <w:rsid w:val="00DE1053"/>
    <w:rsid w:val="00DF4D08"/>
    <w:rsid w:val="00E058E6"/>
    <w:rsid w:val="00E06033"/>
    <w:rsid w:val="00E11B43"/>
    <w:rsid w:val="00E16EF1"/>
    <w:rsid w:val="00E237CE"/>
    <w:rsid w:val="00E245EA"/>
    <w:rsid w:val="00E37A59"/>
    <w:rsid w:val="00E47C04"/>
    <w:rsid w:val="00E50C9A"/>
    <w:rsid w:val="00E545D9"/>
    <w:rsid w:val="00E56B88"/>
    <w:rsid w:val="00E64676"/>
    <w:rsid w:val="00E7146C"/>
    <w:rsid w:val="00E827AB"/>
    <w:rsid w:val="00E87DBF"/>
    <w:rsid w:val="00EA7354"/>
    <w:rsid w:val="00EB104B"/>
    <w:rsid w:val="00EC07D5"/>
    <w:rsid w:val="00EC13E5"/>
    <w:rsid w:val="00EE5FA4"/>
    <w:rsid w:val="00EE6A4D"/>
    <w:rsid w:val="00EF1769"/>
    <w:rsid w:val="00EF3D96"/>
    <w:rsid w:val="00F01E2F"/>
    <w:rsid w:val="00F05780"/>
    <w:rsid w:val="00F360D9"/>
    <w:rsid w:val="00F45DC4"/>
    <w:rsid w:val="00F53F07"/>
    <w:rsid w:val="00F571BE"/>
    <w:rsid w:val="00F61CB3"/>
    <w:rsid w:val="00F65463"/>
    <w:rsid w:val="00F72569"/>
    <w:rsid w:val="00F810D5"/>
    <w:rsid w:val="00F86D4C"/>
    <w:rsid w:val="00F87ACD"/>
    <w:rsid w:val="00FA3F3C"/>
    <w:rsid w:val="00FC6E60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A00E5"/>
  </w:style>
  <w:style w:type="paragraph" w:styleId="Titolo1">
    <w:name w:val="heading 1"/>
    <w:basedOn w:val="Normale"/>
    <w:next w:val="Normale"/>
    <w:qFormat/>
    <w:rsid w:val="00DA00E5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A00E5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A00E5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A00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00E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A00E5"/>
    <w:rPr>
      <w:color w:val="0000FF"/>
      <w:u w:val="single"/>
    </w:rPr>
  </w:style>
  <w:style w:type="paragraph" w:customStyle="1" w:styleId="testocenter">
    <w:name w:val="testocenter"/>
    <w:basedOn w:val="Normale"/>
    <w:rsid w:val="00CE2B05"/>
    <w:pPr>
      <w:spacing w:before="100" w:beforeAutospacing="1" w:after="100" w:afterAutospacing="1"/>
    </w:pPr>
    <w:rPr>
      <w:rFonts w:ascii="Times" w:hAnsi="Times"/>
    </w:rPr>
  </w:style>
  <w:style w:type="paragraph" w:customStyle="1" w:styleId="Elencoacolori-Colore11">
    <w:name w:val="Elenco a colori - Colore 11"/>
    <w:basedOn w:val="Normale"/>
    <w:uiPriority w:val="34"/>
    <w:qFormat/>
    <w:rsid w:val="00494BDA"/>
    <w:pPr>
      <w:spacing w:after="200"/>
      <w:ind w:left="720"/>
      <w:contextualSpacing/>
    </w:pPr>
    <w:rPr>
      <w:rFonts w:ascii="Calibri" w:hAnsi="Calibri"/>
      <w:sz w:val="24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2164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6A5"/>
  </w:style>
  <w:style w:type="paragraph" w:customStyle="1" w:styleId="a">
    <w:basedOn w:val="Normale"/>
    <w:next w:val="Corpodeltesto"/>
    <w:rsid w:val="00E06033"/>
    <w:pPr>
      <w:spacing w:line="240" w:lineRule="exact"/>
      <w:jc w:val="both"/>
    </w:pPr>
    <w:rPr>
      <w:sz w:val="22"/>
    </w:rPr>
  </w:style>
  <w:style w:type="paragraph" w:styleId="Rientrocorpodeltesto3">
    <w:name w:val="Body Text Indent 3"/>
    <w:basedOn w:val="Normale"/>
    <w:link w:val="Rientrocorpodeltesto3Carattere"/>
    <w:rsid w:val="00E0603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06033"/>
    <w:rPr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060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06033"/>
  </w:style>
  <w:style w:type="table" w:styleId="Grigliatabella">
    <w:name w:val="Table Grid"/>
    <w:basedOn w:val="Tabellanormale"/>
    <w:uiPriority w:val="59"/>
    <w:rsid w:val="00D6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1Napoli@pce.agenziaentra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.2Napoli@pce.agenziaentra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p.scienze-chimiche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\Desktop\S.O.F.Tel\Nuova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 Intestata.dot</Template>
  <TotalTime>179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C.D.S.</Company>
  <LinksUpToDate>false</LinksUpToDate>
  <CharactersWithSpaces>2964</CharactersWithSpaces>
  <SharedDoc>false</SharedDoc>
  <HLinks>
    <vt:vector size="6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mailto:softel@pec.unina.it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Anna</dc:creator>
  <cp:lastModifiedBy>User</cp:lastModifiedBy>
  <cp:revision>44</cp:revision>
  <cp:lastPrinted>2018-05-11T09:50:00Z</cp:lastPrinted>
  <dcterms:created xsi:type="dcterms:W3CDTF">2017-11-15T12:01:00Z</dcterms:created>
  <dcterms:modified xsi:type="dcterms:W3CDTF">2018-05-11T10:08:00Z</dcterms:modified>
</cp:coreProperties>
</file>