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8" w:rsidRPr="0086440D" w:rsidRDefault="00581438" w:rsidP="0086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7C1EB6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U</w:t>
      </w:r>
      <w:r w:rsidRPr="007C1EB6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NIVERSITÀ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DEGLI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S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TUDI DI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APOLI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F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EDERICO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</w:p>
    <w:p w:rsidR="00581438" w:rsidRDefault="00581438" w:rsidP="004F0EF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Scuola Politecnica e delle Scienze di Base</w:t>
      </w:r>
    </w:p>
    <w:p w:rsidR="00581438" w:rsidRPr="004F0EF2" w:rsidRDefault="00581438" w:rsidP="00316DC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it-IT"/>
        </w:rPr>
      </w:pPr>
    </w:p>
    <w:p w:rsidR="00581438" w:rsidRPr="004F0EF2" w:rsidRDefault="00581438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676C8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i1025" type="#_x0000_t75" style="width:94.2pt;height:91.2pt;visibility:visible">
            <v:imagedata r:id="rId7" o:title=""/>
          </v:shape>
        </w:pict>
      </w:r>
      <w:bookmarkStart w:id="0" w:name="_GoBack"/>
      <w:bookmarkEnd w:id="0"/>
    </w:p>
    <w:p w:rsidR="00581438" w:rsidRPr="004F0EF2" w:rsidRDefault="00581438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4F0EF2" w:rsidRDefault="00581438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686912" w:rsidRDefault="00581438" w:rsidP="002D6FB7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CORSO DI LAUREA 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IN CHIMICA</w:t>
      </w:r>
    </w:p>
    <w:p w:rsidR="00581438" w:rsidRPr="00114B52" w:rsidRDefault="00581438" w:rsidP="002D6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114B52">
        <w:rPr>
          <w:rFonts w:ascii="Times New Roman" w:hAnsi="Times New Roman" w:cs="Times New Roman"/>
          <w:sz w:val="24"/>
          <w:szCs w:val="24"/>
          <w:lang w:eastAsia="it-IT"/>
        </w:rPr>
        <w:t>CLASSE DELLE LAUREE L-27</w:t>
      </w: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4F0EF2" w:rsidRDefault="00581438" w:rsidP="004F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TESI</w:t>
      </w: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DI LAUREA</w:t>
      </w: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4F0EF2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Pr="004F0EF2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 w:rsidRPr="00312E20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xxxx Titolo xxxx</w:t>
      </w:r>
    </w:p>
    <w:p w:rsidR="00581438" w:rsidRPr="004F0EF2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581438" w:rsidRPr="004F0EF2" w:rsidRDefault="00581438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749"/>
      </w:tblGrid>
      <w:tr w:rsidR="00581438" w:rsidRPr="00312E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4F0EF2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4F0EF2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Candidato</w:t>
            </w:r>
          </w:p>
        </w:tc>
      </w:tr>
      <w:tr w:rsidR="00581438" w:rsidRPr="00312E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4F0E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  <w:t>Prof.  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A9633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  <w:t>………….</w:t>
            </w:r>
          </w:p>
        </w:tc>
      </w:tr>
      <w:tr w:rsidR="00581438" w:rsidRPr="00312E2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383E3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0E2241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it-IT"/>
              </w:rPr>
              <w:t xml:space="preserve">                                        matr. N83/xy</w:t>
            </w:r>
          </w:p>
        </w:tc>
      </w:tr>
    </w:tbl>
    <w:p w:rsidR="00581438" w:rsidRPr="00312E20" w:rsidRDefault="00581438" w:rsidP="004F0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it-IT"/>
        </w:rPr>
      </w:pPr>
    </w:p>
    <w:p w:rsidR="00581438" w:rsidRPr="00312E20" w:rsidRDefault="00581438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7C1EB6" w:rsidRDefault="00581438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GB" w:eastAsia="it-IT"/>
        </w:rPr>
      </w:pPr>
      <w:r w:rsidRPr="00312E20">
        <w:rPr>
          <w:rFonts w:ascii="Times New Roman" w:hAnsi="Times New Roman" w:cs="Times New Roman"/>
          <w:b/>
          <w:bCs/>
          <w:sz w:val="28"/>
          <w:szCs w:val="28"/>
          <w:lang w:val="en-GB" w:eastAsia="it-IT"/>
        </w:rPr>
        <w:t>ANNO ACCADEMICO 20xx-20xy</w:t>
      </w:r>
      <w:r w:rsidRPr="00312E20">
        <w:rPr>
          <w:rFonts w:ascii="Times New Roman" w:hAnsi="Times New Roman" w:cs="Times New Roman"/>
          <w:b/>
          <w:bCs/>
          <w:sz w:val="28"/>
          <w:szCs w:val="28"/>
          <w:lang w:val="en-GB" w:eastAsia="it-IT"/>
        </w:rPr>
        <w:br w:type="page"/>
      </w:r>
    </w:p>
    <w:p w:rsidR="00581438" w:rsidRPr="0086440D" w:rsidRDefault="00581438" w:rsidP="0086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smartTag w:uri="urn:schemas-microsoft-com:office:smarttags" w:element="place">
        <w:smartTag w:uri="urn:schemas-microsoft-com:office:smarttags" w:element="PlaceType">
          <w:r w:rsidRPr="007C1EB6">
            <w:rPr>
              <w:rFonts w:ascii="Times New Roman" w:hAnsi="Times New Roman" w:cs="Times New Roman"/>
              <w:b/>
              <w:bCs/>
              <w:sz w:val="44"/>
              <w:szCs w:val="44"/>
              <w:lang w:val="en-GB" w:eastAsia="it-IT"/>
            </w:rPr>
            <w:t>U</w:t>
          </w:r>
          <w:r w:rsidRPr="007C1EB6">
            <w:rPr>
              <w:rFonts w:ascii="Times New Roman" w:hAnsi="Times New Roman" w:cs="Times New Roman"/>
              <w:b/>
              <w:bCs/>
              <w:sz w:val="32"/>
              <w:szCs w:val="32"/>
              <w:lang w:val="en-GB" w:eastAsia="it-IT"/>
            </w:rPr>
            <w:t>NIVERSITY</w:t>
          </w:r>
        </w:smartTag>
        <w:r w:rsidRPr="007C1EB6">
          <w:rPr>
            <w:rFonts w:ascii="Times New Roman" w:hAnsi="Times New Roman" w:cs="Times New Roman"/>
            <w:b/>
            <w:bCs/>
            <w:sz w:val="32"/>
            <w:szCs w:val="32"/>
            <w:lang w:val="en-GB" w:eastAsia="it-IT"/>
          </w:rPr>
          <w:t xml:space="preserve"> OF </w:t>
        </w:r>
        <w:smartTag w:uri="urn:schemas-microsoft-com:office:smarttags" w:element="PlaceName">
          <w:r w:rsidRPr="007C1EB6">
            <w:rPr>
              <w:rFonts w:ascii="Times New Roman" w:hAnsi="Times New Roman" w:cs="Times New Roman"/>
              <w:b/>
              <w:bCs/>
              <w:sz w:val="44"/>
              <w:szCs w:val="44"/>
              <w:lang w:val="en-GB" w:eastAsia="it-IT"/>
            </w:rPr>
            <w:t>N</w:t>
          </w:r>
          <w:r w:rsidRPr="007C1EB6">
            <w:rPr>
              <w:rFonts w:ascii="Times New Roman" w:hAnsi="Times New Roman" w:cs="Times New Roman"/>
              <w:b/>
              <w:bCs/>
              <w:sz w:val="32"/>
              <w:szCs w:val="32"/>
              <w:lang w:val="en-GB" w:eastAsia="it-IT"/>
            </w:rPr>
            <w:t>APLES</w:t>
          </w:r>
        </w:smartTag>
      </w:smartTag>
      <w:r w:rsidRPr="007C1EB6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 </w:t>
      </w:r>
      <w:r w:rsidRPr="007C1EB6">
        <w:rPr>
          <w:rFonts w:ascii="Times New Roman" w:hAnsi="Times New Roman" w:cs="Times New Roman"/>
          <w:b/>
          <w:bCs/>
          <w:sz w:val="44"/>
          <w:szCs w:val="44"/>
          <w:lang w:val="en-GB" w:eastAsia="it-IT"/>
        </w:rPr>
        <w:t>F</w:t>
      </w:r>
      <w:r w:rsidRPr="007C1EB6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EDERICO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</w:p>
    <w:p w:rsidR="00581438" w:rsidRDefault="00581438" w:rsidP="006869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Polytechnic and Basic Sciences School</w:t>
      </w:r>
    </w:p>
    <w:p w:rsidR="00581438" w:rsidRPr="006C1238" w:rsidRDefault="00581438" w:rsidP="00316DC4">
      <w:pPr>
        <w:spacing w:after="0" w:line="480" w:lineRule="auto"/>
        <w:jc w:val="center"/>
        <w:rPr>
          <w:rFonts w:ascii="Times New Roman" w:hAnsi="Times New Roman"/>
          <w:bCs/>
          <w:i/>
          <w:iCs/>
          <w:sz w:val="16"/>
          <w:szCs w:val="16"/>
          <w:lang w:val="en-GB"/>
        </w:rPr>
      </w:pPr>
    </w:p>
    <w:p w:rsidR="00581438" w:rsidRPr="00686912" w:rsidRDefault="00581438" w:rsidP="0068691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676C8C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 id="_x0000_i1026" type="#_x0000_t75" style="width:94.2pt;height:91.2pt;visibility:visible">
            <v:imagedata r:id="rId7" o:title=""/>
          </v:shape>
        </w:pict>
      </w:r>
    </w:p>
    <w:p w:rsidR="00581438" w:rsidRPr="00686912" w:rsidRDefault="00581438" w:rsidP="0068691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686912" w:rsidRDefault="00581438" w:rsidP="008660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581438" w:rsidRPr="00E2739E" w:rsidRDefault="00581438" w:rsidP="0068691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  <w:r w:rsidRPr="00E2739E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>DEGREE IN CHEMISTRY</w:t>
      </w:r>
    </w:p>
    <w:p w:rsidR="00581438" w:rsidRPr="00E2739E" w:rsidRDefault="00581438" w:rsidP="0068691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GB" w:eastAsia="it-IT"/>
        </w:rPr>
      </w:pPr>
    </w:p>
    <w:p w:rsidR="00581438" w:rsidRPr="00E2739E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E2739E" w:rsidRDefault="00581438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581438" w:rsidRPr="00312E20" w:rsidRDefault="00581438" w:rsidP="00686912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i/>
          <w:iCs/>
          <w:color w:val="auto"/>
          <w:lang w:val="en-GB"/>
        </w:rPr>
      </w:pPr>
      <w:r w:rsidRPr="00312E20">
        <w:rPr>
          <w:rFonts w:ascii="Times New Roman" w:hAnsi="Times New Roman"/>
          <w:bCs w:val="0"/>
          <w:color w:val="auto"/>
          <w:lang w:val="en-GB"/>
        </w:rPr>
        <w:t>BACHELOR THESIS</w:t>
      </w:r>
    </w:p>
    <w:p w:rsidR="00581438" w:rsidRPr="00312E20" w:rsidRDefault="00581438" w:rsidP="00316D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GB" w:eastAsia="it-IT"/>
        </w:rPr>
      </w:pPr>
    </w:p>
    <w:p w:rsidR="00581438" w:rsidRPr="00312E20" w:rsidRDefault="00581438" w:rsidP="00316DC4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  <w:r w:rsidRPr="00312E20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>xxxx Title xxxx</w:t>
      </w: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p w:rsidR="00581438" w:rsidRPr="00312E20" w:rsidRDefault="00581438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749"/>
      </w:tblGrid>
      <w:tr w:rsidR="00581438" w:rsidRPr="00312E20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Supervisor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Candidate</w:t>
            </w:r>
          </w:p>
        </w:tc>
      </w:tr>
      <w:tr w:rsidR="00581438" w:rsidRPr="00312E20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6857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Prof.  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………….</w:t>
            </w:r>
          </w:p>
        </w:tc>
      </w:tr>
      <w:tr w:rsidR="00581438" w:rsidRPr="002B3415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312E20" w:rsidRDefault="00581438" w:rsidP="005521F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81438" w:rsidRPr="004F0EF2" w:rsidRDefault="00581438" w:rsidP="000E2241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312E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                     matr. N83/xy</w:t>
            </w:r>
          </w:p>
        </w:tc>
      </w:tr>
    </w:tbl>
    <w:p w:rsidR="00581438" w:rsidRPr="0018631A" w:rsidRDefault="00581438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81438" w:rsidRPr="0018631A" w:rsidRDefault="00581438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81438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18631A" w:rsidRDefault="00581438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81438" w:rsidRPr="00312E20" w:rsidRDefault="00581438" w:rsidP="00316DC4">
      <w:pPr>
        <w:pStyle w:val="Heading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r w:rsidRPr="00312E20">
        <w:rPr>
          <w:rFonts w:ascii="Times New Roman" w:hAnsi="Times New Roman"/>
          <w:bCs w:val="0"/>
          <w:color w:val="auto"/>
        </w:rPr>
        <w:t>ACADEMIC YEAR 20xx-20xy</w:t>
      </w:r>
    </w:p>
    <w:sectPr w:rsidR="00581438" w:rsidRPr="00312E20" w:rsidSect="00EB43E9">
      <w:pgSz w:w="11900" w:h="16840"/>
      <w:pgMar w:top="993" w:right="985" w:bottom="113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38" w:rsidRDefault="00581438" w:rsidP="004F77A7">
      <w:pPr>
        <w:spacing w:after="0" w:line="240" w:lineRule="auto"/>
      </w:pPr>
      <w:r>
        <w:separator/>
      </w:r>
    </w:p>
  </w:endnote>
  <w:endnote w:type="continuationSeparator" w:id="0">
    <w:p w:rsidR="00581438" w:rsidRDefault="00581438" w:rsidP="004F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38" w:rsidRDefault="00581438" w:rsidP="004F77A7">
      <w:pPr>
        <w:spacing w:after="0" w:line="240" w:lineRule="auto"/>
      </w:pPr>
      <w:r>
        <w:separator/>
      </w:r>
    </w:p>
  </w:footnote>
  <w:footnote w:type="continuationSeparator" w:id="0">
    <w:p w:rsidR="00581438" w:rsidRDefault="00581438" w:rsidP="004F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8B1"/>
    <w:multiLevelType w:val="hybridMultilevel"/>
    <w:tmpl w:val="D81AF18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06A90"/>
    <w:multiLevelType w:val="hybridMultilevel"/>
    <w:tmpl w:val="BF76C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3DC2"/>
    <w:multiLevelType w:val="hybridMultilevel"/>
    <w:tmpl w:val="1A881A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7B5"/>
    <w:multiLevelType w:val="hybridMultilevel"/>
    <w:tmpl w:val="CB5AB0A8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570FAF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76A7E"/>
    <w:multiLevelType w:val="hybridMultilevel"/>
    <w:tmpl w:val="63345E7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748AB"/>
    <w:multiLevelType w:val="hybridMultilevel"/>
    <w:tmpl w:val="27509CEE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5F6255"/>
    <w:multiLevelType w:val="hybridMultilevel"/>
    <w:tmpl w:val="4AD42420"/>
    <w:lvl w:ilvl="0" w:tplc="0410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6E5059"/>
    <w:multiLevelType w:val="hybridMultilevel"/>
    <w:tmpl w:val="7EF044C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827285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B50FB4"/>
    <w:multiLevelType w:val="hybridMultilevel"/>
    <w:tmpl w:val="6290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D6E4A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96E97"/>
    <w:multiLevelType w:val="hybridMultilevel"/>
    <w:tmpl w:val="2758E6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392515"/>
    <w:multiLevelType w:val="hybridMultilevel"/>
    <w:tmpl w:val="A824F2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34EC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D7D4C71"/>
    <w:multiLevelType w:val="hybridMultilevel"/>
    <w:tmpl w:val="8F321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334D6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837FC8"/>
    <w:multiLevelType w:val="multilevel"/>
    <w:tmpl w:val="D5CC6C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B6D4CA2"/>
    <w:multiLevelType w:val="multilevel"/>
    <w:tmpl w:val="3E6899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7BAF410E"/>
    <w:multiLevelType w:val="hybridMultilevel"/>
    <w:tmpl w:val="F04A05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911E5"/>
    <w:multiLevelType w:val="hybridMultilevel"/>
    <w:tmpl w:val="012E8042"/>
    <w:lvl w:ilvl="0" w:tplc="65DC1690">
      <w:start w:val="1"/>
      <w:numFmt w:val="decimal"/>
      <w:lvlText w:val="%1."/>
      <w:lvlJc w:val="left"/>
      <w:pPr>
        <w:ind w:left="3950" w:hanging="405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2"/>
    <w:rsid w:val="00000F78"/>
    <w:rsid w:val="000029A2"/>
    <w:rsid w:val="0000568F"/>
    <w:rsid w:val="00010D8C"/>
    <w:rsid w:val="00021137"/>
    <w:rsid w:val="00031C19"/>
    <w:rsid w:val="00031D47"/>
    <w:rsid w:val="00034A24"/>
    <w:rsid w:val="00043B90"/>
    <w:rsid w:val="00044679"/>
    <w:rsid w:val="00047F2B"/>
    <w:rsid w:val="00053778"/>
    <w:rsid w:val="00057CFF"/>
    <w:rsid w:val="000733A3"/>
    <w:rsid w:val="00083247"/>
    <w:rsid w:val="00083E14"/>
    <w:rsid w:val="00084A7F"/>
    <w:rsid w:val="00085FDB"/>
    <w:rsid w:val="00086635"/>
    <w:rsid w:val="00096499"/>
    <w:rsid w:val="00096CEB"/>
    <w:rsid w:val="000A4939"/>
    <w:rsid w:val="000A684B"/>
    <w:rsid w:val="000C3A22"/>
    <w:rsid w:val="000C5DA3"/>
    <w:rsid w:val="000D45CA"/>
    <w:rsid w:val="000D6922"/>
    <w:rsid w:val="000E2241"/>
    <w:rsid w:val="000E78FB"/>
    <w:rsid w:val="000E7E9E"/>
    <w:rsid w:val="00102670"/>
    <w:rsid w:val="001120A8"/>
    <w:rsid w:val="00114B52"/>
    <w:rsid w:val="001156B9"/>
    <w:rsid w:val="001176DE"/>
    <w:rsid w:val="0013050A"/>
    <w:rsid w:val="00131EC4"/>
    <w:rsid w:val="00133A46"/>
    <w:rsid w:val="001419D6"/>
    <w:rsid w:val="00151711"/>
    <w:rsid w:val="0015289C"/>
    <w:rsid w:val="001674A1"/>
    <w:rsid w:val="00180179"/>
    <w:rsid w:val="001819CE"/>
    <w:rsid w:val="0018631A"/>
    <w:rsid w:val="00191685"/>
    <w:rsid w:val="001A6498"/>
    <w:rsid w:val="001D227B"/>
    <w:rsid w:val="001E01AB"/>
    <w:rsid w:val="001E0790"/>
    <w:rsid w:val="001F0CE9"/>
    <w:rsid w:val="001F39C9"/>
    <w:rsid w:val="0020158D"/>
    <w:rsid w:val="002051DF"/>
    <w:rsid w:val="002066C2"/>
    <w:rsid w:val="00213846"/>
    <w:rsid w:val="0022692D"/>
    <w:rsid w:val="00231DA1"/>
    <w:rsid w:val="00232A90"/>
    <w:rsid w:val="002412EE"/>
    <w:rsid w:val="00247588"/>
    <w:rsid w:val="00247777"/>
    <w:rsid w:val="002524BE"/>
    <w:rsid w:val="00257C53"/>
    <w:rsid w:val="0026276C"/>
    <w:rsid w:val="00275332"/>
    <w:rsid w:val="002757E8"/>
    <w:rsid w:val="00276073"/>
    <w:rsid w:val="00277666"/>
    <w:rsid w:val="00282B5E"/>
    <w:rsid w:val="00293B99"/>
    <w:rsid w:val="0029667C"/>
    <w:rsid w:val="002B2FDD"/>
    <w:rsid w:val="002B3415"/>
    <w:rsid w:val="002B37DA"/>
    <w:rsid w:val="002C01C2"/>
    <w:rsid w:val="002C2FD6"/>
    <w:rsid w:val="002C54CB"/>
    <w:rsid w:val="002D2EEF"/>
    <w:rsid w:val="002D6FB7"/>
    <w:rsid w:val="002E2A63"/>
    <w:rsid w:val="002E3975"/>
    <w:rsid w:val="002E66EA"/>
    <w:rsid w:val="002F77E7"/>
    <w:rsid w:val="002F7E35"/>
    <w:rsid w:val="00306725"/>
    <w:rsid w:val="00312E20"/>
    <w:rsid w:val="00312FF9"/>
    <w:rsid w:val="003133D7"/>
    <w:rsid w:val="00316DC4"/>
    <w:rsid w:val="00317144"/>
    <w:rsid w:val="00320DF7"/>
    <w:rsid w:val="003219DA"/>
    <w:rsid w:val="003231D2"/>
    <w:rsid w:val="00325648"/>
    <w:rsid w:val="00327893"/>
    <w:rsid w:val="003334CB"/>
    <w:rsid w:val="00343BC5"/>
    <w:rsid w:val="00365D58"/>
    <w:rsid w:val="00372A36"/>
    <w:rsid w:val="003734A0"/>
    <w:rsid w:val="003737D1"/>
    <w:rsid w:val="003739C1"/>
    <w:rsid w:val="0038012C"/>
    <w:rsid w:val="003836D2"/>
    <w:rsid w:val="00383968"/>
    <w:rsid w:val="00383E39"/>
    <w:rsid w:val="00385931"/>
    <w:rsid w:val="00393819"/>
    <w:rsid w:val="00396568"/>
    <w:rsid w:val="003A3A21"/>
    <w:rsid w:val="003A5F55"/>
    <w:rsid w:val="003A7850"/>
    <w:rsid w:val="003B7EAE"/>
    <w:rsid w:val="003C2A70"/>
    <w:rsid w:val="003C726B"/>
    <w:rsid w:val="003D21C8"/>
    <w:rsid w:val="003D38A4"/>
    <w:rsid w:val="003D6513"/>
    <w:rsid w:val="003E3F38"/>
    <w:rsid w:val="003E60CD"/>
    <w:rsid w:val="003E7101"/>
    <w:rsid w:val="0040295C"/>
    <w:rsid w:val="00405B97"/>
    <w:rsid w:val="004101AD"/>
    <w:rsid w:val="00411402"/>
    <w:rsid w:val="00414348"/>
    <w:rsid w:val="004208B5"/>
    <w:rsid w:val="004276F7"/>
    <w:rsid w:val="00431194"/>
    <w:rsid w:val="00433346"/>
    <w:rsid w:val="00445429"/>
    <w:rsid w:val="004529BB"/>
    <w:rsid w:val="00456B0F"/>
    <w:rsid w:val="00465774"/>
    <w:rsid w:val="00470540"/>
    <w:rsid w:val="00497667"/>
    <w:rsid w:val="004A0A31"/>
    <w:rsid w:val="004A1840"/>
    <w:rsid w:val="004A25A9"/>
    <w:rsid w:val="004A62A0"/>
    <w:rsid w:val="004B074E"/>
    <w:rsid w:val="004B2C20"/>
    <w:rsid w:val="004B36C7"/>
    <w:rsid w:val="004C75DE"/>
    <w:rsid w:val="004D1F1A"/>
    <w:rsid w:val="004D2ED5"/>
    <w:rsid w:val="004D48AF"/>
    <w:rsid w:val="004E45CF"/>
    <w:rsid w:val="004F0EF2"/>
    <w:rsid w:val="004F2FC5"/>
    <w:rsid w:val="004F4242"/>
    <w:rsid w:val="004F77A7"/>
    <w:rsid w:val="005018AC"/>
    <w:rsid w:val="005151CB"/>
    <w:rsid w:val="00527DF0"/>
    <w:rsid w:val="0053435A"/>
    <w:rsid w:val="0053505D"/>
    <w:rsid w:val="00535247"/>
    <w:rsid w:val="00543761"/>
    <w:rsid w:val="00543FE3"/>
    <w:rsid w:val="00546B28"/>
    <w:rsid w:val="005521F9"/>
    <w:rsid w:val="00557DAA"/>
    <w:rsid w:val="00565555"/>
    <w:rsid w:val="00566A0B"/>
    <w:rsid w:val="005800B0"/>
    <w:rsid w:val="00581438"/>
    <w:rsid w:val="00585825"/>
    <w:rsid w:val="00587B4E"/>
    <w:rsid w:val="00595FEB"/>
    <w:rsid w:val="005B263F"/>
    <w:rsid w:val="005B5ED6"/>
    <w:rsid w:val="005C26CD"/>
    <w:rsid w:val="005C76BB"/>
    <w:rsid w:val="005C7E79"/>
    <w:rsid w:val="005D36C5"/>
    <w:rsid w:val="005D5123"/>
    <w:rsid w:val="005E4662"/>
    <w:rsid w:val="005F1B9C"/>
    <w:rsid w:val="005F268D"/>
    <w:rsid w:val="006021D3"/>
    <w:rsid w:val="00604138"/>
    <w:rsid w:val="00611A86"/>
    <w:rsid w:val="006153D5"/>
    <w:rsid w:val="00621440"/>
    <w:rsid w:val="006332A2"/>
    <w:rsid w:val="006362D0"/>
    <w:rsid w:val="00640972"/>
    <w:rsid w:val="00650C30"/>
    <w:rsid w:val="00651C39"/>
    <w:rsid w:val="00651D88"/>
    <w:rsid w:val="00666082"/>
    <w:rsid w:val="00667769"/>
    <w:rsid w:val="00671DF4"/>
    <w:rsid w:val="00675DC3"/>
    <w:rsid w:val="00676C8C"/>
    <w:rsid w:val="0067716E"/>
    <w:rsid w:val="00680B19"/>
    <w:rsid w:val="006857D8"/>
    <w:rsid w:val="00686912"/>
    <w:rsid w:val="00690254"/>
    <w:rsid w:val="00692352"/>
    <w:rsid w:val="006C1238"/>
    <w:rsid w:val="006C1F92"/>
    <w:rsid w:val="006D09B0"/>
    <w:rsid w:val="006D6C68"/>
    <w:rsid w:val="006E2B13"/>
    <w:rsid w:val="006E51F7"/>
    <w:rsid w:val="006F081C"/>
    <w:rsid w:val="006F5219"/>
    <w:rsid w:val="006F680A"/>
    <w:rsid w:val="00701839"/>
    <w:rsid w:val="0070240D"/>
    <w:rsid w:val="007076BB"/>
    <w:rsid w:val="00732488"/>
    <w:rsid w:val="007377D2"/>
    <w:rsid w:val="00743E1A"/>
    <w:rsid w:val="007507FD"/>
    <w:rsid w:val="007512BF"/>
    <w:rsid w:val="00770215"/>
    <w:rsid w:val="0077279A"/>
    <w:rsid w:val="007767D8"/>
    <w:rsid w:val="0078211D"/>
    <w:rsid w:val="00793595"/>
    <w:rsid w:val="00796615"/>
    <w:rsid w:val="00797513"/>
    <w:rsid w:val="007A34A9"/>
    <w:rsid w:val="007A5797"/>
    <w:rsid w:val="007B1833"/>
    <w:rsid w:val="007C0227"/>
    <w:rsid w:val="007C0411"/>
    <w:rsid w:val="007C1EB6"/>
    <w:rsid w:val="007C6946"/>
    <w:rsid w:val="007D5898"/>
    <w:rsid w:val="007E0F7E"/>
    <w:rsid w:val="007F3ADA"/>
    <w:rsid w:val="007F3D93"/>
    <w:rsid w:val="007F4B23"/>
    <w:rsid w:val="00806A9F"/>
    <w:rsid w:val="00807CD1"/>
    <w:rsid w:val="008549F9"/>
    <w:rsid w:val="00856E2C"/>
    <w:rsid w:val="008614C4"/>
    <w:rsid w:val="0086440D"/>
    <w:rsid w:val="00866090"/>
    <w:rsid w:val="0087404D"/>
    <w:rsid w:val="00886278"/>
    <w:rsid w:val="00893462"/>
    <w:rsid w:val="008A0DD7"/>
    <w:rsid w:val="008A294B"/>
    <w:rsid w:val="008B1D1E"/>
    <w:rsid w:val="008B3A8C"/>
    <w:rsid w:val="008B5857"/>
    <w:rsid w:val="008C5707"/>
    <w:rsid w:val="008D02BA"/>
    <w:rsid w:val="008D036F"/>
    <w:rsid w:val="008D230A"/>
    <w:rsid w:val="008D65ED"/>
    <w:rsid w:val="008E0C9E"/>
    <w:rsid w:val="008E1482"/>
    <w:rsid w:val="008E5DD2"/>
    <w:rsid w:val="008F4BCB"/>
    <w:rsid w:val="00910038"/>
    <w:rsid w:val="00910AD3"/>
    <w:rsid w:val="009126F2"/>
    <w:rsid w:val="00914C77"/>
    <w:rsid w:val="009152E1"/>
    <w:rsid w:val="00917A44"/>
    <w:rsid w:val="0092230E"/>
    <w:rsid w:val="00923874"/>
    <w:rsid w:val="00924B44"/>
    <w:rsid w:val="00925CA0"/>
    <w:rsid w:val="00926E4A"/>
    <w:rsid w:val="009307BE"/>
    <w:rsid w:val="0093372A"/>
    <w:rsid w:val="0094422A"/>
    <w:rsid w:val="00947DB6"/>
    <w:rsid w:val="0096203D"/>
    <w:rsid w:val="00962DA3"/>
    <w:rsid w:val="00963E2B"/>
    <w:rsid w:val="0097158B"/>
    <w:rsid w:val="009804F9"/>
    <w:rsid w:val="00981A61"/>
    <w:rsid w:val="00992491"/>
    <w:rsid w:val="009967B0"/>
    <w:rsid w:val="009B4693"/>
    <w:rsid w:val="009B77B2"/>
    <w:rsid w:val="009C7C2A"/>
    <w:rsid w:val="009D0F86"/>
    <w:rsid w:val="009D1232"/>
    <w:rsid w:val="009E3B78"/>
    <w:rsid w:val="00A21CA9"/>
    <w:rsid w:val="00A31146"/>
    <w:rsid w:val="00A31493"/>
    <w:rsid w:val="00A40E98"/>
    <w:rsid w:val="00A42627"/>
    <w:rsid w:val="00A4499C"/>
    <w:rsid w:val="00A45010"/>
    <w:rsid w:val="00A57E70"/>
    <w:rsid w:val="00A65C0E"/>
    <w:rsid w:val="00A71AA3"/>
    <w:rsid w:val="00A9112D"/>
    <w:rsid w:val="00A96337"/>
    <w:rsid w:val="00AA2139"/>
    <w:rsid w:val="00AA54A9"/>
    <w:rsid w:val="00AB6343"/>
    <w:rsid w:val="00AC70DF"/>
    <w:rsid w:val="00AD141A"/>
    <w:rsid w:val="00AD3183"/>
    <w:rsid w:val="00AE5BE8"/>
    <w:rsid w:val="00AE6534"/>
    <w:rsid w:val="00AF1548"/>
    <w:rsid w:val="00AF19D9"/>
    <w:rsid w:val="00B02755"/>
    <w:rsid w:val="00B03500"/>
    <w:rsid w:val="00B06DAF"/>
    <w:rsid w:val="00B11060"/>
    <w:rsid w:val="00B1182A"/>
    <w:rsid w:val="00B141E8"/>
    <w:rsid w:val="00B20A71"/>
    <w:rsid w:val="00B24975"/>
    <w:rsid w:val="00B25871"/>
    <w:rsid w:val="00B271E9"/>
    <w:rsid w:val="00B27B9D"/>
    <w:rsid w:val="00B340DE"/>
    <w:rsid w:val="00B44492"/>
    <w:rsid w:val="00B566B4"/>
    <w:rsid w:val="00B63455"/>
    <w:rsid w:val="00B64855"/>
    <w:rsid w:val="00B67A40"/>
    <w:rsid w:val="00B70342"/>
    <w:rsid w:val="00B71D47"/>
    <w:rsid w:val="00B77FCA"/>
    <w:rsid w:val="00B82EA2"/>
    <w:rsid w:val="00B83EDA"/>
    <w:rsid w:val="00B86081"/>
    <w:rsid w:val="00B936B2"/>
    <w:rsid w:val="00B97E09"/>
    <w:rsid w:val="00BA347B"/>
    <w:rsid w:val="00BD2D21"/>
    <w:rsid w:val="00BD4F33"/>
    <w:rsid w:val="00BE0ECB"/>
    <w:rsid w:val="00BE1D7D"/>
    <w:rsid w:val="00BE6819"/>
    <w:rsid w:val="00BE74A8"/>
    <w:rsid w:val="00BF4744"/>
    <w:rsid w:val="00BF4D34"/>
    <w:rsid w:val="00C148E7"/>
    <w:rsid w:val="00C3321F"/>
    <w:rsid w:val="00C457FB"/>
    <w:rsid w:val="00C5226A"/>
    <w:rsid w:val="00C53315"/>
    <w:rsid w:val="00C54765"/>
    <w:rsid w:val="00C55205"/>
    <w:rsid w:val="00C624E8"/>
    <w:rsid w:val="00C63625"/>
    <w:rsid w:val="00C63A62"/>
    <w:rsid w:val="00C728E5"/>
    <w:rsid w:val="00C94FA5"/>
    <w:rsid w:val="00CA2113"/>
    <w:rsid w:val="00CA67AD"/>
    <w:rsid w:val="00CC0C96"/>
    <w:rsid w:val="00CC2DC5"/>
    <w:rsid w:val="00CD56D6"/>
    <w:rsid w:val="00CD6926"/>
    <w:rsid w:val="00CD7221"/>
    <w:rsid w:val="00CE1618"/>
    <w:rsid w:val="00CE34F4"/>
    <w:rsid w:val="00CF1561"/>
    <w:rsid w:val="00CF3661"/>
    <w:rsid w:val="00CF6AD6"/>
    <w:rsid w:val="00D01222"/>
    <w:rsid w:val="00D05DFE"/>
    <w:rsid w:val="00D24BA3"/>
    <w:rsid w:val="00D357C9"/>
    <w:rsid w:val="00D4193F"/>
    <w:rsid w:val="00D42CDE"/>
    <w:rsid w:val="00D4545F"/>
    <w:rsid w:val="00D47996"/>
    <w:rsid w:val="00D52B23"/>
    <w:rsid w:val="00D82D98"/>
    <w:rsid w:val="00D831B0"/>
    <w:rsid w:val="00D8439E"/>
    <w:rsid w:val="00D8632A"/>
    <w:rsid w:val="00D878C3"/>
    <w:rsid w:val="00D90F9D"/>
    <w:rsid w:val="00D91BEA"/>
    <w:rsid w:val="00D92C71"/>
    <w:rsid w:val="00D95BA2"/>
    <w:rsid w:val="00DA131D"/>
    <w:rsid w:val="00DA655A"/>
    <w:rsid w:val="00DA668B"/>
    <w:rsid w:val="00DB5A5D"/>
    <w:rsid w:val="00DB5F2F"/>
    <w:rsid w:val="00DD6FB6"/>
    <w:rsid w:val="00DF4C06"/>
    <w:rsid w:val="00DF4F9E"/>
    <w:rsid w:val="00DF702F"/>
    <w:rsid w:val="00DF7397"/>
    <w:rsid w:val="00E01CCA"/>
    <w:rsid w:val="00E10E1A"/>
    <w:rsid w:val="00E11E2D"/>
    <w:rsid w:val="00E12378"/>
    <w:rsid w:val="00E13C2B"/>
    <w:rsid w:val="00E211C7"/>
    <w:rsid w:val="00E22C41"/>
    <w:rsid w:val="00E22CDB"/>
    <w:rsid w:val="00E2739E"/>
    <w:rsid w:val="00E275D6"/>
    <w:rsid w:val="00E310D5"/>
    <w:rsid w:val="00E311C1"/>
    <w:rsid w:val="00E349ED"/>
    <w:rsid w:val="00E35C19"/>
    <w:rsid w:val="00E40F28"/>
    <w:rsid w:val="00E41498"/>
    <w:rsid w:val="00E41CA7"/>
    <w:rsid w:val="00E41F08"/>
    <w:rsid w:val="00E42D7E"/>
    <w:rsid w:val="00E45CA0"/>
    <w:rsid w:val="00E477A7"/>
    <w:rsid w:val="00E5034A"/>
    <w:rsid w:val="00E53B39"/>
    <w:rsid w:val="00E60DA7"/>
    <w:rsid w:val="00E62767"/>
    <w:rsid w:val="00E65517"/>
    <w:rsid w:val="00E664BB"/>
    <w:rsid w:val="00E669AB"/>
    <w:rsid w:val="00E82A91"/>
    <w:rsid w:val="00E87C53"/>
    <w:rsid w:val="00E91BDC"/>
    <w:rsid w:val="00E94BD1"/>
    <w:rsid w:val="00E94F45"/>
    <w:rsid w:val="00EA205D"/>
    <w:rsid w:val="00EA27EA"/>
    <w:rsid w:val="00EA51DB"/>
    <w:rsid w:val="00EA540A"/>
    <w:rsid w:val="00EB43E9"/>
    <w:rsid w:val="00EB7660"/>
    <w:rsid w:val="00EC21F4"/>
    <w:rsid w:val="00EC3E47"/>
    <w:rsid w:val="00EC4F80"/>
    <w:rsid w:val="00EC545E"/>
    <w:rsid w:val="00ED1E7D"/>
    <w:rsid w:val="00ED6CC4"/>
    <w:rsid w:val="00EE396A"/>
    <w:rsid w:val="00EF1EED"/>
    <w:rsid w:val="00EF4C22"/>
    <w:rsid w:val="00EF734C"/>
    <w:rsid w:val="00F03A6D"/>
    <w:rsid w:val="00F050A5"/>
    <w:rsid w:val="00F23F9A"/>
    <w:rsid w:val="00F4307E"/>
    <w:rsid w:val="00F509BA"/>
    <w:rsid w:val="00F52979"/>
    <w:rsid w:val="00F54C50"/>
    <w:rsid w:val="00F55C9B"/>
    <w:rsid w:val="00F61412"/>
    <w:rsid w:val="00F62D48"/>
    <w:rsid w:val="00F63EBD"/>
    <w:rsid w:val="00F70218"/>
    <w:rsid w:val="00F726AD"/>
    <w:rsid w:val="00F739DF"/>
    <w:rsid w:val="00F75504"/>
    <w:rsid w:val="00F774C0"/>
    <w:rsid w:val="00F85E6A"/>
    <w:rsid w:val="00F879A5"/>
    <w:rsid w:val="00F958D2"/>
    <w:rsid w:val="00FA7486"/>
    <w:rsid w:val="00FB45DB"/>
    <w:rsid w:val="00FB605D"/>
    <w:rsid w:val="00FC1DB1"/>
    <w:rsid w:val="00FD0D9C"/>
    <w:rsid w:val="00FD1BA1"/>
    <w:rsid w:val="00FD2D02"/>
    <w:rsid w:val="00FD7DFE"/>
    <w:rsid w:val="00FE499C"/>
    <w:rsid w:val="00FE70A7"/>
    <w:rsid w:val="00FE7841"/>
    <w:rsid w:val="00FF0126"/>
    <w:rsid w:val="00FF2537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C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B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EF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Heading3">
    <w:name w:val="heading 3"/>
    <w:basedOn w:val="Normal"/>
    <w:link w:val="Heading3Char"/>
    <w:uiPriority w:val="99"/>
    <w:qFormat/>
    <w:rsid w:val="00963E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B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EF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3E2B"/>
    <w:rPr>
      <w:rFonts w:ascii="Times New Roman" w:hAnsi="Times New Roman" w:cs="Times New Roman"/>
      <w:b/>
      <w:bCs/>
      <w:sz w:val="27"/>
      <w:szCs w:val="27"/>
      <w:lang w:eastAsia="it-IT"/>
    </w:rPr>
  </w:style>
  <w:style w:type="table" w:styleId="TableGrid">
    <w:name w:val="Table Grid"/>
    <w:basedOn w:val="TableNormal"/>
    <w:uiPriority w:val="99"/>
    <w:rsid w:val="00FD7DF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74C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4B23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2564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91BEA"/>
    <w:pPr>
      <w:ind w:left="720"/>
    </w:pPr>
  </w:style>
  <w:style w:type="paragraph" w:styleId="Header">
    <w:name w:val="header"/>
    <w:basedOn w:val="Normal"/>
    <w:link w:val="HeaderChar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77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77A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00F78"/>
    <w:pPr>
      <w:spacing w:after="12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F78"/>
    <w:rPr>
      <w:rFonts w:ascii="Times New Roman" w:hAnsi="Times New Roman" w:cs="Times New Roman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99"/>
    <w:qFormat/>
    <w:rsid w:val="00372A3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247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agination">
    <w:name w:val="pagination"/>
    <w:uiPriority w:val="99"/>
    <w:rsid w:val="004D48AF"/>
  </w:style>
  <w:style w:type="character" w:customStyle="1" w:styleId="a">
    <w:name w:val="a"/>
    <w:uiPriority w:val="99"/>
    <w:rsid w:val="003A3A21"/>
  </w:style>
  <w:style w:type="character" w:styleId="CommentReference">
    <w:name w:val="annotation reference"/>
    <w:basedOn w:val="DefaultParagraphFont"/>
    <w:uiPriority w:val="99"/>
    <w:semiHidden/>
    <w:rsid w:val="00083E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3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1D88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3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1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"FEDERICO II"</dc:title>
  <dc:subject/>
  <dc:creator>IMMA</dc:creator>
  <cp:keywords/>
  <dc:description/>
  <cp:lastModifiedBy>Amministratore</cp:lastModifiedBy>
  <cp:revision>5</cp:revision>
  <dcterms:created xsi:type="dcterms:W3CDTF">2017-06-07T14:00:00Z</dcterms:created>
  <dcterms:modified xsi:type="dcterms:W3CDTF">2017-06-08T09:39:00Z</dcterms:modified>
</cp:coreProperties>
</file>